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AA80" w14:textId="6AC6FC76" w:rsidR="00B903A2" w:rsidRDefault="00B903A2" w:rsidP="00B903A2">
      <w:pPr>
        <w:rPr>
          <w:sz w:val="22"/>
          <w:szCs w:val="22"/>
        </w:rPr>
      </w:pPr>
    </w:p>
    <w:p w14:paraId="6ED03E24" w14:textId="5E4243F4" w:rsidR="00183116" w:rsidRDefault="00183116" w:rsidP="00B903A2">
      <w:pPr>
        <w:rPr>
          <w:sz w:val="22"/>
          <w:szCs w:val="22"/>
        </w:rPr>
      </w:pPr>
    </w:p>
    <w:p w14:paraId="2F35CBE5" w14:textId="77777777" w:rsidR="00183116" w:rsidRDefault="00183116" w:rsidP="00B903A2">
      <w:pPr>
        <w:rPr>
          <w:sz w:val="22"/>
          <w:szCs w:val="22"/>
        </w:rPr>
      </w:pPr>
    </w:p>
    <w:p w14:paraId="5D456456" w14:textId="6148F643" w:rsidR="00980071" w:rsidRPr="00DE11B4" w:rsidRDefault="00980071" w:rsidP="00DE11B4">
      <w:pPr>
        <w:pStyle w:val="Rubrik1"/>
      </w:pPr>
      <w:bookmarkStart w:id="0" w:name="_Hlk117859864"/>
      <w:r w:rsidRPr="00DE11B4">
        <w:t>Informations och-samtyckesblankett vid behandling av personuppgifter i samband med studentarbete</w:t>
      </w:r>
    </w:p>
    <w:p w14:paraId="471C4134" w14:textId="36EC6A41" w:rsidR="00E674DE" w:rsidRPr="00DE11B4" w:rsidRDefault="00B20FDC" w:rsidP="00E674DE">
      <w:pPr>
        <w:rPr>
          <w:rFonts w:cstheme="minorHAnsi"/>
          <w:sz w:val="22"/>
          <w:szCs w:val="22"/>
        </w:rPr>
      </w:pPr>
      <w:r w:rsidRPr="00DE11B4">
        <w:rPr>
          <w:rFonts w:cstheme="minorHAnsi"/>
          <w:sz w:val="22"/>
          <w:szCs w:val="22"/>
        </w:rPr>
        <w:t xml:space="preserve">För att behandla personuppgifter måste det </w:t>
      </w:r>
      <w:r w:rsidR="008446A8" w:rsidRPr="00DE11B4">
        <w:rPr>
          <w:rFonts w:cstheme="minorHAnsi"/>
          <w:sz w:val="22"/>
          <w:szCs w:val="22"/>
        </w:rPr>
        <w:t>inhämta</w:t>
      </w:r>
      <w:r w:rsidRPr="00DE11B4">
        <w:rPr>
          <w:rFonts w:cstheme="minorHAnsi"/>
          <w:sz w:val="22"/>
          <w:szCs w:val="22"/>
        </w:rPr>
        <w:t>s</w:t>
      </w:r>
      <w:r w:rsidR="008446A8" w:rsidRPr="00DE11B4">
        <w:rPr>
          <w:rFonts w:cstheme="minorHAnsi"/>
          <w:sz w:val="22"/>
          <w:szCs w:val="22"/>
        </w:rPr>
        <w:t xml:space="preserve"> ett samtycke</w:t>
      </w:r>
      <w:r w:rsidRPr="00DE11B4">
        <w:rPr>
          <w:rFonts w:cstheme="minorHAnsi"/>
          <w:sz w:val="22"/>
          <w:szCs w:val="22"/>
        </w:rPr>
        <w:t xml:space="preserve"> som</w:t>
      </w:r>
      <w:r w:rsidR="008446A8" w:rsidRPr="00DE11B4">
        <w:rPr>
          <w:rFonts w:cstheme="minorHAnsi"/>
          <w:sz w:val="22"/>
          <w:szCs w:val="22"/>
        </w:rPr>
        <w:t xml:space="preserve"> på ett tydligt och klart sätt tala om vilka uppgifter som kommer samlas in</w:t>
      </w:r>
      <w:r w:rsidRPr="00DE11B4">
        <w:rPr>
          <w:rFonts w:cstheme="minorHAnsi"/>
          <w:sz w:val="22"/>
          <w:szCs w:val="22"/>
        </w:rPr>
        <w:t xml:space="preserve"> och </w:t>
      </w:r>
      <w:r w:rsidR="008446A8" w:rsidRPr="00DE11B4">
        <w:rPr>
          <w:rFonts w:cstheme="minorHAnsi"/>
          <w:sz w:val="22"/>
          <w:szCs w:val="22"/>
        </w:rPr>
        <w:t>vad de ska användas</w:t>
      </w:r>
      <w:r w:rsidR="008E24BF" w:rsidRPr="00DE11B4">
        <w:rPr>
          <w:rFonts w:cstheme="minorHAnsi"/>
          <w:sz w:val="22"/>
          <w:szCs w:val="22"/>
        </w:rPr>
        <w:t xml:space="preserve"> till</w:t>
      </w:r>
      <w:r w:rsidRPr="00DE11B4">
        <w:rPr>
          <w:rFonts w:cstheme="minorHAnsi"/>
          <w:sz w:val="22"/>
          <w:szCs w:val="22"/>
        </w:rPr>
        <w:t xml:space="preserve">. </w:t>
      </w:r>
      <w:r w:rsidR="008E24BF" w:rsidRPr="00DE11B4">
        <w:rPr>
          <w:rFonts w:cstheme="minorHAnsi"/>
          <w:sz w:val="22"/>
          <w:szCs w:val="22"/>
        </w:rPr>
        <w:t xml:space="preserve">Denna </w:t>
      </w:r>
      <w:r w:rsidR="008E24BF" w:rsidRPr="00DE11B4">
        <w:rPr>
          <w:rFonts w:cstheme="majorHAnsi"/>
          <w:bCs/>
          <w:sz w:val="22"/>
          <w:szCs w:val="22"/>
        </w:rPr>
        <w:t>informations och-samtyckesblankett</w:t>
      </w:r>
      <w:r w:rsidR="008E24BF" w:rsidRPr="00DE11B4">
        <w:rPr>
          <w:rFonts w:cstheme="minorHAnsi"/>
          <w:sz w:val="22"/>
          <w:szCs w:val="22"/>
        </w:rPr>
        <w:t xml:space="preserve"> </w:t>
      </w:r>
      <w:r w:rsidR="001B1C14" w:rsidRPr="00DE11B4">
        <w:rPr>
          <w:sz w:val="22"/>
          <w:szCs w:val="22"/>
        </w:rPr>
        <w:t>förklarar hur personuppgifterna</w:t>
      </w:r>
      <w:r w:rsidR="008E24BF" w:rsidRPr="00DE11B4">
        <w:rPr>
          <w:sz w:val="22"/>
          <w:szCs w:val="22"/>
        </w:rPr>
        <w:t xml:space="preserve"> kommer att</w:t>
      </w:r>
      <w:r w:rsidR="001B1C14" w:rsidRPr="00DE11B4">
        <w:rPr>
          <w:sz w:val="22"/>
          <w:szCs w:val="22"/>
        </w:rPr>
        <w:t xml:space="preserve"> behandlas</w:t>
      </w:r>
      <w:r w:rsidR="008E24BF" w:rsidRPr="00DE11B4">
        <w:rPr>
          <w:sz w:val="22"/>
          <w:szCs w:val="22"/>
        </w:rPr>
        <w:t xml:space="preserve"> samt innehåller kontaktuppgifter.</w:t>
      </w:r>
    </w:p>
    <w:p w14:paraId="5B8FD8B7" w14:textId="77777777" w:rsidR="00980071" w:rsidRPr="00DE11B4" w:rsidRDefault="00980071" w:rsidP="00980071">
      <w:pPr>
        <w:spacing w:line="276" w:lineRule="auto"/>
        <w:rPr>
          <w:rFonts w:ascii="Cambria" w:hAnsi="Cambria" w:cstheme="majorHAnsi"/>
          <w:sz w:val="22"/>
          <w:szCs w:val="22"/>
        </w:rPr>
      </w:pPr>
      <w:r w:rsidRPr="00DE11B4">
        <w:rPr>
          <w:rFonts w:ascii="Cambria" w:hAnsi="Cambria" w:cstheme="majorHAnsi"/>
          <w:sz w:val="22"/>
          <w:szCs w:val="22"/>
        </w:rPr>
        <w:t xml:space="preserve">Personuppgifterna behandlas med </w:t>
      </w:r>
      <w:r w:rsidRPr="00DE11B4">
        <w:rPr>
          <w:rFonts w:ascii="Cambria" w:hAnsi="Cambria" w:cstheme="majorHAnsi"/>
          <w:b/>
          <w:sz w:val="22"/>
          <w:szCs w:val="22"/>
        </w:rPr>
        <w:t>ditt uttryckliga samtycke</w:t>
      </w:r>
      <w:r w:rsidRPr="00DE11B4">
        <w:rPr>
          <w:rFonts w:ascii="Cambria" w:hAnsi="Cambria" w:cstheme="majorHAnsi"/>
          <w:sz w:val="22"/>
          <w:szCs w:val="22"/>
        </w:rPr>
        <w:t>. Deltagande i studien är helt frivilligt. Du kan när som helst återkalla ditt samtycke utan att ange orsak. Om du inte samtycker till personuppgiftsbehandlingen kan du göra det utan att drabbas av negativa konsekvenser.</w:t>
      </w:r>
    </w:p>
    <w:p w14:paraId="3879DC84" w14:textId="77777777" w:rsidR="00980071" w:rsidRPr="00DE11B4" w:rsidRDefault="00980071" w:rsidP="00DE11B4">
      <w:pPr>
        <w:pStyle w:val="Rubrik2"/>
        <w:rPr>
          <w:sz w:val="28"/>
        </w:rPr>
      </w:pPr>
      <w:r w:rsidRPr="00DE11B4">
        <w:rPr>
          <w:sz w:val="28"/>
        </w:rPr>
        <w:t>Hur kommer personuppgifterna användas?</w:t>
      </w:r>
    </w:p>
    <w:p w14:paraId="360D8D58" w14:textId="77777777" w:rsidR="00980071" w:rsidRDefault="00980071" w:rsidP="00980071">
      <w:pPr>
        <w:rPr>
          <w:rFonts w:ascii="Cambria" w:hAnsi="Cambria"/>
          <w:i/>
          <w:iCs/>
          <w:sz w:val="22"/>
        </w:rPr>
      </w:pPr>
      <w:r w:rsidRPr="00090C36">
        <w:rPr>
          <w:rFonts w:ascii="Cambria" w:hAnsi="Cambria"/>
          <w:i/>
          <w:iCs/>
          <w:sz w:val="22"/>
        </w:rPr>
        <w:t>[Kort information om studien: dess huvudsakliga syfte och vilka metoder som tillämpas]</w:t>
      </w:r>
    </w:p>
    <w:p w14:paraId="40F43732" w14:textId="72478886" w:rsidR="00980071" w:rsidRPr="00090C36" w:rsidRDefault="00980071" w:rsidP="00980071">
      <w:pPr>
        <w:rPr>
          <w:rFonts w:ascii="Cambria" w:hAnsi="Cambria"/>
          <w:i/>
          <w:iCs/>
          <w:sz w:val="22"/>
        </w:rPr>
      </w:pPr>
      <w:r w:rsidRPr="00090C36">
        <w:rPr>
          <w:rFonts w:ascii="Cambria" w:hAnsi="Cambria"/>
          <w:i/>
          <w:iCs/>
          <w:sz w:val="22"/>
        </w:rPr>
        <w:t>[Ange ändamålet/syftet med att personuppgifter behöver användas</w:t>
      </w:r>
      <w:r>
        <w:rPr>
          <w:rFonts w:ascii="Cambria" w:hAnsi="Cambria"/>
          <w:i/>
          <w:iCs/>
          <w:sz w:val="22"/>
        </w:rPr>
        <w:t>, exempelvis För att genomföra studien behöver intervjuer genomföras inom område x för att uppnå resultat x</w:t>
      </w:r>
      <w:r w:rsidRPr="00090C36">
        <w:rPr>
          <w:rFonts w:ascii="Cambria" w:hAnsi="Cambria"/>
          <w:i/>
          <w:iCs/>
          <w:sz w:val="22"/>
        </w:rPr>
        <w:t>]</w:t>
      </w:r>
    </w:p>
    <w:p w14:paraId="73F644EA" w14:textId="77777777" w:rsidR="00980071" w:rsidRDefault="00980071" w:rsidP="00980071">
      <w:pPr>
        <w:rPr>
          <w:rFonts w:ascii="Cambria" w:hAnsi="Cambria"/>
          <w:i/>
          <w:iCs/>
          <w:sz w:val="22"/>
        </w:rPr>
      </w:pPr>
      <w:r w:rsidRPr="00090C36">
        <w:rPr>
          <w:rFonts w:ascii="Cambria" w:hAnsi="Cambria"/>
          <w:i/>
          <w:iCs/>
          <w:sz w:val="22"/>
        </w:rPr>
        <w:t>[Information om vad t.ex. intervjuerna kommer att handla om, hur lång tid de kan beräknas ta. Alternativt var och hur (samt hur länge) ni kommer att genomföra observationer.]</w:t>
      </w:r>
    </w:p>
    <w:p w14:paraId="49BEB759" w14:textId="743CC811" w:rsidR="00980071" w:rsidRPr="00DE11B4" w:rsidRDefault="00980071" w:rsidP="00980071">
      <w:pPr>
        <w:rPr>
          <w:i/>
          <w:iCs/>
          <w:sz w:val="22"/>
        </w:rPr>
      </w:pPr>
      <w:r w:rsidRPr="00DE11B4">
        <w:rPr>
          <w:rFonts w:ascii="Cambria" w:hAnsi="Cambria"/>
          <w:i/>
          <w:iCs/>
          <w:sz w:val="22"/>
        </w:rPr>
        <w:t>[</w:t>
      </w:r>
      <w:r w:rsidRPr="00DE11B4">
        <w:rPr>
          <w:rFonts w:ascii="Cambria" w:hAnsi="Cambria"/>
          <w:b/>
          <w:bCs/>
          <w:i/>
          <w:iCs/>
          <w:sz w:val="22"/>
        </w:rPr>
        <w:t>exempeltext</w:t>
      </w:r>
      <w:r w:rsidRPr="00DE11B4">
        <w:rPr>
          <w:rFonts w:ascii="Cambria" w:hAnsi="Cambria"/>
          <w:i/>
          <w:iCs/>
          <w:sz w:val="22"/>
        </w:rPr>
        <w:t xml:space="preserve">: </w:t>
      </w:r>
      <w:r w:rsidRPr="00DE11B4">
        <w:rPr>
          <w:i/>
          <w:iCs/>
          <w:sz w:val="22"/>
        </w:rPr>
        <w:t xml:space="preserve">Studien genomförs inom ramen för kursen [ange kurs och eventuellt program]. Studien är en examinationsuppgift och kommer att redovisas som en uppsats som utgör ett självständigt vetenskapligt arbete. Resultat kommer presenteras i sammanslagen form, med [ange vad som passar: intervjucitat/observationsanteckningar] som illustrationer eller förtydliganden. </w:t>
      </w:r>
      <w:r w:rsidR="00E674DE" w:rsidRPr="00DE11B4">
        <w:rPr>
          <w:i/>
          <w:iCs/>
          <w:sz w:val="22"/>
        </w:rPr>
        <w:t>Data</w:t>
      </w:r>
      <w:r w:rsidRPr="00DE11B4">
        <w:rPr>
          <w:i/>
          <w:iCs/>
          <w:sz w:val="22"/>
        </w:rPr>
        <w:t xml:space="preserve"> kommer att skrivas om till skriftspråk och presenteras på ett sätt som gör att de inte kommer att kunna härledas till en enskild person.]</w:t>
      </w:r>
    </w:p>
    <w:p w14:paraId="348CB25D" w14:textId="77777777" w:rsidR="00980071" w:rsidRPr="00DE11B4" w:rsidRDefault="00980071" w:rsidP="00980071">
      <w:pPr>
        <w:spacing w:line="276" w:lineRule="auto"/>
        <w:jc w:val="both"/>
        <w:rPr>
          <w:rFonts w:ascii="Cambria" w:hAnsi="Cambria" w:cstheme="majorHAnsi"/>
          <w:i/>
          <w:iCs/>
          <w:sz w:val="22"/>
          <w:szCs w:val="22"/>
        </w:rPr>
      </w:pPr>
      <w:r w:rsidRPr="00DE11B4">
        <w:rPr>
          <w:rFonts w:asciiTheme="majorHAnsi" w:hAnsiTheme="majorHAnsi" w:cstheme="majorHAnsi"/>
          <w:b/>
          <w:sz w:val="24"/>
          <w:szCs w:val="24"/>
          <w:highlight w:val="yellow"/>
        </w:rPr>
        <w:t xml:space="preserve">Utlämnande av personuppgifter till tredje part: </w:t>
      </w:r>
      <w:r w:rsidRPr="00DE11B4">
        <w:rPr>
          <w:rFonts w:ascii="Cambria" w:hAnsi="Cambria" w:cstheme="majorHAnsi"/>
          <w:i/>
          <w:iCs/>
          <w:sz w:val="22"/>
          <w:szCs w:val="22"/>
          <w:highlight w:val="yellow"/>
        </w:rPr>
        <w:t>[Ange om personuppgifterna delas med någon utanför Försvarshögskolan. Ta bort om irrelevant]</w:t>
      </w:r>
    </w:p>
    <w:p w14:paraId="14A37C3E" w14:textId="77777777" w:rsidR="00980071" w:rsidRPr="002663A9" w:rsidRDefault="00980071" w:rsidP="00980071">
      <w:pPr>
        <w:spacing w:line="276" w:lineRule="auto"/>
        <w:jc w:val="both"/>
        <w:rPr>
          <w:rFonts w:ascii="Cambria" w:hAnsi="Cambria" w:cstheme="majorHAnsi"/>
          <w:bCs/>
          <w:i/>
          <w:iCs/>
          <w:sz w:val="22"/>
          <w:szCs w:val="22"/>
        </w:rPr>
      </w:pPr>
      <w:r w:rsidRPr="00DE11B4">
        <w:rPr>
          <w:rFonts w:asciiTheme="majorHAnsi" w:hAnsiTheme="majorHAnsi" w:cstheme="majorHAnsi"/>
          <w:b/>
          <w:sz w:val="24"/>
          <w:szCs w:val="24"/>
          <w:highlight w:val="yellow"/>
        </w:rPr>
        <w:t xml:space="preserve">Överföring utanför EU: </w:t>
      </w:r>
      <w:r w:rsidRPr="00DE11B4">
        <w:rPr>
          <w:rFonts w:ascii="Cambria" w:hAnsi="Cambria" w:cstheme="majorHAnsi"/>
          <w:bCs/>
          <w:i/>
          <w:iCs/>
          <w:sz w:val="22"/>
          <w:szCs w:val="22"/>
          <w:highlight w:val="yellow"/>
        </w:rPr>
        <w:t>[Ange om personuppgifterna överförs till tredje land (utanför EU och EES).</w:t>
      </w:r>
      <w:r w:rsidRPr="00DE11B4">
        <w:rPr>
          <w:rFonts w:ascii="Cambria" w:hAnsi="Cambria" w:cstheme="majorHAnsi"/>
          <w:bCs/>
          <w:i/>
          <w:iCs/>
          <w:strike/>
          <w:sz w:val="22"/>
          <w:szCs w:val="22"/>
          <w:highlight w:val="yellow"/>
        </w:rPr>
        <w:t xml:space="preserve"> </w:t>
      </w:r>
      <w:r w:rsidRPr="00DE11B4">
        <w:rPr>
          <w:rFonts w:ascii="Cambria" w:hAnsi="Cambria" w:cstheme="majorHAnsi"/>
          <w:bCs/>
          <w:i/>
          <w:iCs/>
          <w:sz w:val="22"/>
          <w:szCs w:val="22"/>
          <w:highlight w:val="yellow"/>
        </w:rPr>
        <w:t>Ta bort om irrelevant.]</w:t>
      </w:r>
    </w:p>
    <w:p w14:paraId="0C7AF95F" w14:textId="77777777" w:rsidR="001B1C14" w:rsidRDefault="00980071" w:rsidP="00980071">
      <w:pPr>
        <w:jc w:val="both"/>
        <w:rPr>
          <w:rFonts w:asciiTheme="majorHAnsi" w:hAnsiTheme="majorHAnsi" w:cstheme="majorHAnsi"/>
          <w:b/>
          <w:sz w:val="28"/>
          <w:szCs w:val="28"/>
        </w:rPr>
      </w:pPr>
      <w:r w:rsidRPr="00311C55">
        <w:rPr>
          <w:rFonts w:asciiTheme="majorHAnsi" w:hAnsiTheme="majorHAnsi" w:cstheme="majorHAnsi"/>
          <w:b/>
          <w:sz w:val="28"/>
          <w:szCs w:val="28"/>
        </w:rPr>
        <w:t>Vilka personuppgifter kommer behandlas?</w:t>
      </w:r>
    </w:p>
    <w:p w14:paraId="248906ED" w14:textId="6CF84BA5" w:rsidR="00980071" w:rsidRPr="001B1C14" w:rsidRDefault="00980071" w:rsidP="00980071">
      <w:pPr>
        <w:jc w:val="both"/>
        <w:rPr>
          <w:rFonts w:asciiTheme="majorHAnsi" w:hAnsiTheme="majorHAnsi" w:cstheme="majorHAnsi"/>
          <w:b/>
          <w:sz w:val="28"/>
          <w:szCs w:val="28"/>
        </w:rPr>
      </w:pPr>
      <w:r w:rsidRPr="00311C55">
        <w:rPr>
          <w:rFonts w:ascii="Cambria" w:hAnsi="Cambria"/>
          <w:bCs/>
          <w:i/>
          <w:iCs/>
          <w:sz w:val="22"/>
        </w:rPr>
        <w:t xml:space="preserve">[Ange vilka typer av personuppgifter som kommer behandlas exempelvis namn, e-postadress, röstinspelning etc.] </w:t>
      </w:r>
    </w:p>
    <w:p w14:paraId="711C3D30" w14:textId="77777777" w:rsidR="00183116" w:rsidRDefault="00183116">
      <w:pPr>
        <w:spacing w:after="160" w:line="259" w:lineRule="auto"/>
        <w:rPr>
          <w:rFonts w:asciiTheme="majorHAnsi" w:hAnsiTheme="majorHAnsi" w:cstheme="majorHAnsi"/>
          <w:b/>
          <w:bCs/>
          <w:sz w:val="28"/>
          <w:szCs w:val="28"/>
        </w:rPr>
      </w:pPr>
      <w:r>
        <w:rPr>
          <w:rFonts w:asciiTheme="majorHAnsi" w:hAnsiTheme="majorHAnsi" w:cstheme="majorHAnsi"/>
          <w:b/>
          <w:bCs/>
          <w:sz w:val="28"/>
          <w:szCs w:val="28"/>
        </w:rPr>
        <w:br w:type="page"/>
      </w:r>
    </w:p>
    <w:p w14:paraId="37DB850B" w14:textId="433F5E94" w:rsidR="00980071" w:rsidRPr="00311C55" w:rsidRDefault="00980071" w:rsidP="00980071">
      <w:pPr>
        <w:rPr>
          <w:rFonts w:asciiTheme="majorHAnsi" w:hAnsiTheme="majorHAnsi" w:cstheme="majorHAnsi"/>
          <w:b/>
          <w:bCs/>
          <w:sz w:val="28"/>
          <w:szCs w:val="28"/>
        </w:rPr>
      </w:pPr>
      <w:r w:rsidRPr="00311C55">
        <w:rPr>
          <w:rFonts w:asciiTheme="majorHAnsi" w:hAnsiTheme="majorHAnsi" w:cstheme="majorHAnsi"/>
          <w:b/>
          <w:bCs/>
          <w:sz w:val="28"/>
          <w:szCs w:val="28"/>
        </w:rPr>
        <w:lastRenderedPageBreak/>
        <w:t>Hur skyddas</w:t>
      </w:r>
      <w:r>
        <w:rPr>
          <w:rFonts w:asciiTheme="majorHAnsi" w:hAnsiTheme="majorHAnsi" w:cstheme="majorHAnsi"/>
          <w:b/>
          <w:bCs/>
          <w:sz w:val="28"/>
          <w:szCs w:val="28"/>
        </w:rPr>
        <w:t xml:space="preserve"> och lagras </w:t>
      </w:r>
      <w:r w:rsidRPr="00311C55">
        <w:rPr>
          <w:rFonts w:asciiTheme="majorHAnsi" w:hAnsiTheme="majorHAnsi" w:cstheme="majorHAnsi"/>
          <w:b/>
          <w:bCs/>
          <w:sz w:val="28"/>
          <w:szCs w:val="28"/>
        </w:rPr>
        <w:t xml:space="preserve">dina </w:t>
      </w:r>
      <w:r>
        <w:rPr>
          <w:rFonts w:asciiTheme="majorHAnsi" w:hAnsiTheme="majorHAnsi" w:cstheme="majorHAnsi"/>
          <w:b/>
          <w:bCs/>
          <w:sz w:val="28"/>
          <w:szCs w:val="28"/>
        </w:rPr>
        <w:t>person</w:t>
      </w:r>
      <w:r w:rsidRPr="00311C55">
        <w:rPr>
          <w:rFonts w:asciiTheme="majorHAnsi" w:hAnsiTheme="majorHAnsi" w:cstheme="majorHAnsi"/>
          <w:b/>
          <w:bCs/>
          <w:sz w:val="28"/>
          <w:szCs w:val="28"/>
        </w:rPr>
        <w:t>uppgifter?</w:t>
      </w:r>
    </w:p>
    <w:p w14:paraId="7B8BD3C1" w14:textId="77777777" w:rsidR="00980071" w:rsidRPr="00311C55" w:rsidRDefault="00980071" w:rsidP="00980071">
      <w:pPr>
        <w:rPr>
          <w:rFonts w:ascii="Cambria" w:hAnsi="Cambria"/>
          <w:i/>
          <w:iCs/>
          <w:sz w:val="22"/>
        </w:rPr>
      </w:pPr>
      <w:r w:rsidRPr="00311C55">
        <w:rPr>
          <w:rFonts w:ascii="Cambria" w:hAnsi="Cambria"/>
          <w:i/>
          <w:iCs/>
          <w:sz w:val="22"/>
        </w:rPr>
        <w:t>[Beskriv hur personuppgifterna kommer lagras och hur de kommer att skyddas, exempelvis genom</w:t>
      </w:r>
      <w:r>
        <w:rPr>
          <w:rFonts w:ascii="Cambria" w:hAnsi="Cambria"/>
          <w:i/>
          <w:iCs/>
          <w:sz w:val="22"/>
        </w:rPr>
        <w:t xml:space="preserve"> i pappersform förvarat i låst skåp, elektroniskt på lösenordskyddad dator etc.</w:t>
      </w:r>
      <w:r w:rsidRPr="00311C55">
        <w:rPr>
          <w:rFonts w:ascii="Cambria" w:hAnsi="Cambria"/>
          <w:i/>
          <w:iCs/>
          <w:sz w:val="22"/>
        </w:rPr>
        <w:t>]</w:t>
      </w:r>
    </w:p>
    <w:p w14:paraId="3E478E5F" w14:textId="77777777" w:rsidR="00980071" w:rsidRDefault="00980071" w:rsidP="00980071">
      <w:pPr>
        <w:rPr>
          <w:rFonts w:ascii="Cambria" w:hAnsi="Cambria"/>
          <w:sz w:val="22"/>
        </w:rPr>
      </w:pPr>
      <w:r>
        <w:rPr>
          <w:rFonts w:ascii="Cambria" w:hAnsi="Cambria"/>
          <w:sz w:val="22"/>
        </w:rPr>
        <w:t>När personuppgifterna inte längre behövs för ändamålet kommer de att raderas</w:t>
      </w:r>
    </w:p>
    <w:p w14:paraId="5A2DA4B5" w14:textId="77777777" w:rsidR="00980071" w:rsidRPr="003F0110" w:rsidRDefault="00980071" w:rsidP="00980071">
      <w:pPr>
        <w:rPr>
          <w:rFonts w:ascii="Cambria" w:hAnsi="Cambria"/>
          <w:i/>
          <w:iCs/>
          <w:sz w:val="22"/>
        </w:rPr>
      </w:pPr>
      <w:r w:rsidRPr="003F0110">
        <w:rPr>
          <w:rFonts w:ascii="Cambria" w:hAnsi="Cambria"/>
          <w:i/>
          <w:iCs/>
          <w:sz w:val="22"/>
        </w:rPr>
        <w:t>[Beskriv vad som kommer raderas, exempelvis inspelade ljudfilen, intervjuutskrifterna samt det underskrivna samtyckesformuläret]</w:t>
      </w:r>
    </w:p>
    <w:p w14:paraId="2414978F" w14:textId="77777777" w:rsidR="00980071" w:rsidRPr="003F0110" w:rsidRDefault="00980071" w:rsidP="00980071">
      <w:pPr>
        <w:rPr>
          <w:rFonts w:ascii="Cambria" w:hAnsi="Cambria"/>
          <w:i/>
          <w:iCs/>
          <w:sz w:val="22"/>
        </w:rPr>
      </w:pPr>
      <w:r w:rsidRPr="003F0110">
        <w:rPr>
          <w:rFonts w:ascii="Cambria" w:hAnsi="Cambria"/>
          <w:i/>
          <w:iCs/>
          <w:sz w:val="22"/>
        </w:rPr>
        <w:t>[Beskriv hur länge personuppgifterna spara</w:t>
      </w:r>
      <w:r>
        <w:rPr>
          <w:rFonts w:ascii="Cambria" w:hAnsi="Cambria"/>
          <w:i/>
          <w:iCs/>
          <w:sz w:val="22"/>
        </w:rPr>
        <w:t>s innan de raderas</w:t>
      </w:r>
      <w:r w:rsidRPr="003F0110">
        <w:rPr>
          <w:rFonts w:ascii="Cambria" w:hAnsi="Cambria"/>
          <w:i/>
          <w:iCs/>
          <w:sz w:val="22"/>
        </w:rPr>
        <w:t xml:space="preserve"> exempelvis: Personuppgifterna sparas tills studentarbetet är examinerat och betygsatt]</w:t>
      </w:r>
    </w:p>
    <w:p w14:paraId="450720B1" w14:textId="77777777" w:rsidR="00980071" w:rsidRPr="003F0110" w:rsidRDefault="00980071" w:rsidP="00980071">
      <w:pPr>
        <w:rPr>
          <w:rFonts w:ascii="Cambria" w:hAnsi="Cambria"/>
          <w:i/>
          <w:iCs/>
          <w:sz w:val="22"/>
        </w:rPr>
      </w:pPr>
      <w:r w:rsidRPr="003F0110">
        <w:rPr>
          <w:rFonts w:ascii="Cambria" w:hAnsi="Cambria"/>
          <w:i/>
          <w:iCs/>
          <w:sz w:val="22"/>
        </w:rPr>
        <w:t xml:space="preserve">[Ange </w:t>
      </w:r>
      <w:r>
        <w:rPr>
          <w:rFonts w:ascii="Cambria" w:hAnsi="Cambria"/>
          <w:i/>
          <w:iCs/>
          <w:sz w:val="22"/>
        </w:rPr>
        <w:t xml:space="preserve">eventuellt </w:t>
      </w:r>
      <w:r w:rsidRPr="003F0110">
        <w:rPr>
          <w:rFonts w:ascii="Cambria" w:hAnsi="Cambria"/>
          <w:i/>
          <w:iCs/>
          <w:sz w:val="22"/>
        </w:rPr>
        <w:t>om och vilka personuppgifter som behöver bevaras pga. arkiveringskrav]</w:t>
      </w:r>
    </w:p>
    <w:p w14:paraId="2B2E80C3" w14:textId="77777777" w:rsidR="00CB2357" w:rsidRDefault="00980071" w:rsidP="00CB2357">
      <w:pPr>
        <w:rPr>
          <w:rFonts w:asciiTheme="majorHAnsi" w:hAnsiTheme="majorHAnsi" w:cstheme="majorHAnsi"/>
          <w:b/>
          <w:bCs/>
          <w:sz w:val="28"/>
          <w:szCs w:val="28"/>
        </w:rPr>
      </w:pPr>
      <w:r w:rsidRPr="00A75580">
        <w:rPr>
          <w:rFonts w:asciiTheme="majorHAnsi" w:hAnsiTheme="majorHAnsi" w:cstheme="majorHAnsi"/>
          <w:b/>
          <w:bCs/>
          <w:sz w:val="28"/>
          <w:szCs w:val="28"/>
        </w:rPr>
        <w:t>Dina rättigheter</w:t>
      </w:r>
    </w:p>
    <w:p w14:paraId="24206A8A" w14:textId="737A0569" w:rsidR="00980071" w:rsidRPr="00CB2357" w:rsidRDefault="00980071" w:rsidP="00CB2357">
      <w:pPr>
        <w:rPr>
          <w:rFonts w:asciiTheme="majorHAnsi" w:hAnsiTheme="majorHAnsi" w:cstheme="majorHAnsi"/>
          <w:b/>
          <w:bCs/>
          <w:sz w:val="28"/>
          <w:szCs w:val="28"/>
        </w:rPr>
      </w:pPr>
      <w:r w:rsidRPr="003E366E">
        <w:rPr>
          <w:rFonts w:ascii="Cambria" w:hAnsi="Cambria" w:cstheme="majorHAnsi"/>
          <w:sz w:val="22"/>
          <w:szCs w:val="22"/>
        </w:rPr>
        <w:t xml:space="preserve">Behöver du få felaktiga uppgifter rättade, komplettera med saknade uppgifter (rättelse) eller ångrar du ditt samtycke (återkallelse) kan du i första hand kontakta ansvarig student och/eller dennes handledare (se kontaktuppgifter nedan). Du kan även vända dig till </w:t>
      </w:r>
      <w:r>
        <w:rPr>
          <w:rFonts w:ascii="Cambria" w:hAnsi="Cambria" w:cstheme="majorHAnsi"/>
          <w:sz w:val="22"/>
        </w:rPr>
        <w:t>FHS</w:t>
      </w:r>
      <w:r w:rsidRPr="003E366E">
        <w:rPr>
          <w:rFonts w:ascii="Cambria" w:hAnsi="Cambria" w:cstheme="majorHAnsi"/>
          <w:sz w:val="22"/>
          <w:szCs w:val="22"/>
        </w:rPr>
        <w:t xml:space="preserve"> dataskyddsombud på dataskydd</w:t>
      </w:r>
      <w:r>
        <w:rPr>
          <w:rFonts w:ascii="Cambria" w:hAnsi="Cambria" w:cstheme="majorHAnsi"/>
          <w:sz w:val="22"/>
        </w:rPr>
        <w:t>sombud</w:t>
      </w:r>
      <w:r w:rsidRPr="003E366E">
        <w:rPr>
          <w:rFonts w:ascii="Cambria" w:hAnsi="Cambria" w:cstheme="majorHAnsi"/>
          <w:sz w:val="22"/>
          <w:szCs w:val="22"/>
        </w:rPr>
        <w:t>@</w:t>
      </w:r>
      <w:r>
        <w:rPr>
          <w:rFonts w:ascii="Cambria" w:hAnsi="Cambria" w:cstheme="majorHAnsi"/>
          <w:sz w:val="22"/>
        </w:rPr>
        <w:t>fhs</w:t>
      </w:r>
      <w:r w:rsidRPr="003E366E">
        <w:rPr>
          <w:rFonts w:ascii="Cambria" w:hAnsi="Cambria" w:cstheme="majorHAnsi"/>
          <w:sz w:val="22"/>
          <w:szCs w:val="22"/>
        </w:rPr>
        <w:t xml:space="preserve">.se.  </w:t>
      </w:r>
    </w:p>
    <w:p w14:paraId="4ECF6D48" w14:textId="74379B45" w:rsidR="00980071" w:rsidRPr="009C2A77" w:rsidRDefault="00980071" w:rsidP="00980071">
      <w:pPr>
        <w:jc w:val="both"/>
        <w:rPr>
          <w:rFonts w:ascii="Cambria" w:hAnsi="Cambria"/>
          <w:b/>
          <w:sz w:val="22"/>
        </w:rPr>
      </w:pPr>
      <w:r w:rsidRPr="009C2A77">
        <w:rPr>
          <w:rFonts w:ascii="Cambria" w:hAnsi="Cambria"/>
          <w:b/>
          <w:sz w:val="22"/>
        </w:rPr>
        <w:t>Kontaktuppgifter till ansvarig(a) student(er) och handledare</w:t>
      </w:r>
    </w:p>
    <w:p w14:paraId="06A030A3" w14:textId="77777777" w:rsidR="00980071" w:rsidRPr="009C2A77" w:rsidRDefault="00980071" w:rsidP="00980071">
      <w:pPr>
        <w:spacing w:line="240" w:lineRule="auto"/>
        <w:contextualSpacing/>
        <w:rPr>
          <w:rFonts w:ascii="Cambria" w:hAnsi="Cambria"/>
          <w:i/>
          <w:iCs/>
          <w:sz w:val="22"/>
        </w:rPr>
      </w:pPr>
      <w:r w:rsidRPr="009C2A77">
        <w:rPr>
          <w:rFonts w:ascii="Cambria" w:hAnsi="Cambria"/>
          <w:i/>
          <w:iCs/>
          <w:sz w:val="22"/>
        </w:rPr>
        <w:t>[Ange ämne och institution]</w:t>
      </w:r>
    </w:p>
    <w:p w14:paraId="4A7689A6" w14:textId="77777777" w:rsidR="00980071" w:rsidRPr="009C2A77" w:rsidRDefault="00980071" w:rsidP="00980071">
      <w:pPr>
        <w:spacing w:line="240" w:lineRule="auto"/>
        <w:contextualSpacing/>
        <w:rPr>
          <w:rFonts w:ascii="Cambria" w:hAnsi="Cambria"/>
          <w:i/>
          <w:iCs/>
          <w:sz w:val="22"/>
        </w:rPr>
      </w:pPr>
    </w:p>
    <w:p w14:paraId="408B7421" w14:textId="77777777" w:rsidR="00980071" w:rsidRPr="009C2A77" w:rsidRDefault="00980071" w:rsidP="00980071">
      <w:pPr>
        <w:spacing w:line="240" w:lineRule="auto"/>
        <w:contextualSpacing/>
        <w:rPr>
          <w:rFonts w:ascii="Cambria" w:hAnsi="Cambria"/>
          <w:i/>
          <w:iCs/>
          <w:sz w:val="22"/>
        </w:rPr>
      </w:pPr>
      <w:r w:rsidRPr="009C2A77">
        <w:rPr>
          <w:rFonts w:ascii="Cambria" w:hAnsi="Cambria"/>
          <w:i/>
          <w:iCs/>
          <w:sz w:val="22"/>
        </w:rPr>
        <w:t>[Namn handledare och e-postadress]</w:t>
      </w:r>
    </w:p>
    <w:p w14:paraId="40F2F320" w14:textId="77777777" w:rsidR="00980071" w:rsidRPr="009C2A77" w:rsidRDefault="00980071" w:rsidP="00980071">
      <w:pPr>
        <w:spacing w:line="240" w:lineRule="auto"/>
        <w:contextualSpacing/>
        <w:rPr>
          <w:rFonts w:ascii="Cambria" w:hAnsi="Cambria"/>
          <w:i/>
          <w:iCs/>
          <w:sz w:val="22"/>
        </w:rPr>
      </w:pPr>
    </w:p>
    <w:p w14:paraId="36E89184" w14:textId="24A9B05C" w:rsidR="00980071" w:rsidRDefault="00980071" w:rsidP="001B1C14">
      <w:pPr>
        <w:spacing w:line="240" w:lineRule="auto"/>
        <w:contextualSpacing/>
        <w:rPr>
          <w:rFonts w:ascii="Cambria" w:hAnsi="Cambria"/>
          <w:i/>
          <w:iCs/>
          <w:sz w:val="22"/>
        </w:rPr>
      </w:pPr>
      <w:r w:rsidRPr="009C2A77">
        <w:rPr>
          <w:rFonts w:ascii="Cambria" w:hAnsi="Cambria"/>
          <w:i/>
          <w:iCs/>
          <w:sz w:val="22"/>
        </w:rPr>
        <w:t>[Namn, student(er) och e-postadress(er)]</w:t>
      </w:r>
    </w:p>
    <w:p w14:paraId="1CDF8673" w14:textId="77777777" w:rsidR="001B1C14" w:rsidRPr="001B1C14" w:rsidRDefault="001B1C14" w:rsidP="001B1C14">
      <w:pPr>
        <w:spacing w:line="240" w:lineRule="auto"/>
        <w:contextualSpacing/>
        <w:rPr>
          <w:rFonts w:ascii="Cambria" w:hAnsi="Cambria"/>
          <w:i/>
          <w:iCs/>
          <w:sz w:val="22"/>
        </w:rPr>
      </w:pPr>
    </w:p>
    <w:p w14:paraId="132353AA" w14:textId="77777777" w:rsidR="00980071" w:rsidRPr="00980071" w:rsidRDefault="00980071" w:rsidP="00980071">
      <w:pPr>
        <w:rPr>
          <w:rFonts w:ascii="Cambria" w:hAnsi="Cambria"/>
          <w:sz w:val="22"/>
        </w:rPr>
      </w:pPr>
      <w:r w:rsidRPr="002663A9">
        <w:rPr>
          <w:rFonts w:ascii="Cambria" w:hAnsi="Cambria"/>
          <w:b/>
          <w:bCs/>
          <w:sz w:val="22"/>
        </w:rPr>
        <w:t>Personuppgiftsansvarig</w:t>
      </w:r>
      <w:r w:rsidRPr="009C2A77">
        <w:rPr>
          <w:rFonts w:ascii="Cambria" w:hAnsi="Cambria"/>
          <w:sz w:val="22"/>
        </w:rPr>
        <w:t xml:space="preserve"> är Försvarshögskolan, tel. 08-553 425 00 vx. </w:t>
      </w:r>
      <w:r w:rsidRPr="00980071">
        <w:rPr>
          <w:rFonts w:ascii="Cambria" w:hAnsi="Cambria"/>
          <w:sz w:val="22"/>
        </w:rPr>
        <w:t xml:space="preserve">E-post </w:t>
      </w:r>
      <w:hyperlink r:id="rId11" w:history="1">
        <w:r w:rsidRPr="00980071">
          <w:rPr>
            <w:rStyle w:val="Hyperlnk"/>
            <w:rFonts w:ascii="Cambria" w:hAnsi="Cambria"/>
            <w:sz w:val="22"/>
          </w:rPr>
          <w:t>registrator@fhs.se</w:t>
        </w:r>
      </w:hyperlink>
      <w:r w:rsidRPr="00980071">
        <w:rPr>
          <w:rFonts w:ascii="Cambria" w:hAnsi="Cambria"/>
          <w:sz w:val="22"/>
        </w:rPr>
        <w:br/>
      </w:r>
      <w:r w:rsidRPr="00980071">
        <w:rPr>
          <w:rFonts w:ascii="Cambria" w:hAnsi="Cambria"/>
          <w:sz w:val="22"/>
        </w:rPr>
        <w:br/>
      </w:r>
      <w:r w:rsidRPr="009C2A77">
        <w:rPr>
          <w:rFonts w:ascii="Cambria" w:hAnsi="Cambria"/>
          <w:sz w:val="22"/>
        </w:rPr>
        <w:t>Vill du veta mer om hur FHS som myndighet hanterar personuppgifter, se.</w:t>
      </w:r>
      <w:r w:rsidRPr="009C2A77">
        <w:rPr>
          <w:rFonts w:ascii="Cambria" w:hAnsi="Cambria"/>
          <w:sz w:val="22"/>
        </w:rPr>
        <w:br/>
      </w:r>
      <w:hyperlink r:id="rId12" w:history="1">
        <w:r w:rsidRPr="009C2A77">
          <w:rPr>
            <w:rStyle w:val="Hyperlnk"/>
            <w:rFonts w:ascii="Cambria" w:hAnsi="Cambria"/>
            <w:sz w:val="22"/>
          </w:rPr>
          <w:t>https://www.fhs.se/om-forsvarshogskolan/kontakta-oss/om-webbplatsen/personuppgifter-pa-forsvarshogskolan.html</w:t>
        </w:r>
      </w:hyperlink>
    </w:p>
    <w:p w14:paraId="2483E74D" w14:textId="37D33E38" w:rsidR="00CB2357" w:rsidRPr="00CB2357" w:rsidRDefault="00980071" w:rsidP="00CB2357">
      <w:pPr>
        <w:jc w:val="both"/>
        <w:rPr>
          <w:rFonts w:ascii="Cambria" w:hAnsi="Cambria"/>
          <w:bCs/>
          <w:sz w:val="22"/>
        </w:rPr>
      </w:pPr>
      <w:r w:rsidRPr="009C2A77">
        <w:rPr>
          <w:rFonts w:ascii="Cambria" w:hAnsi="Cambria"/>
          <w:bCs/>
          <w:sz w:val="22"/>
        </w:rPr>
        <w:t>Om du inte är nöjd med hur F</w:t>
      </w:r>
      <w:r>
        <w:rPr>
          <w:rFonts w:ascii="Cambria" w:hAnsi="Cambria"/>
          <w:bCs/>
          <w:sz w:val="22"/>
        </w:rPr>
        <w:t>örsvarshögskolan</w:t>
      </w:r>
      <w:r w:rsidRPr="009C2A77">
        <w:rPr>
          <w:rFonts w:ascii="Cambria" w:hAnsi="Cambria"/>
          <w:bCs/>
          <w:sz w:val="22"/>
        </w:rPr>
        <w:t xml:space="preserve"> hanterar dina personuppgifter har du alltid rätt att lämna klagomål till integritetsskyddsmyndigheten (IMY) via e-post </w:t>
      </w:r>
      <w:hyperlink r:id="rId13" w:history="1">
        <w:r w:rsidRPr="009C2A77">
          <w:rPr>
            <w:rStyle w:val="Hyperlnk"/>
            <w:rFonts w:ascii="Cambria" w:hAnsi="Cambria"/>
            <w:bCs/>
            <w:sz w:val="22"/>
          </w:rPr>
          <w:t>imy@imy.se</w:t>
        </w:r>
      </w:hyperlink>
      <w:r w:rsidRPr="009C2A77">
        <w:rPr>
          <w:rFonts w:ascii="Cambria" w:hAnsi="Cambria"/>
          <w:bCs/>
          <w:sz w:val="22"/>
        </w:rPr>
        <w:t xml:space="preserve"> eller telefon 08-657 61 00.</w:t>
      </w:r>
    </w:p>
    <w:p w14:paraId="1B915B9E" w14:textId="77777777" w:rsidR="00183116" w:rsidRDefault="00183116">
      <w:pPr>
        <w:spacing w:after="160" w:line="259" w:lineRule="auto"/>
        <w:rPr>
          <w:rFonts w:ascii="Cambria" w:hAnsi="Cambria" w:cstheme="majorHAnsi"/>
          <w:sz w:val="22"/>
          <w:szCs w:val="22"/>
        </w:rPr>
      </w:pPr>
      <w:r>
        <w:rPr>
          <w:rFonts w:ascii="Cambria" w:hAnsi="Cambria" w:cstheme="majorHAnsi"/>
          <w:sz w:val="22"/>
          <w:szCs w:val="22"/>
        </w:rPr>
        <w:br w:type="page"/>
      </w:r>
    </w:p>
    <w:p w14:paraId="171DBABF" w14:textId="5D2CD26C" w:rsidR="00980071" w:rsidRPr="00090C36" w:rsidRDefault="00980071" w:rsidP="00980071">
      <w:pPr>
        <w:spacing w:line="260" w:lineRule="atLeast"/>
        <w:rPr>
          <w:rFonts w:eastAsiaTheme="majorEastAsia"/>
          <w:sz w:val="20"/>
          <w:szCs w:val="22"/>
        </w:rPr>
      </w:pPr>
      <w:bookmarkStart w:id="1" w:name="_GoBack"/>
      <w:bookmarkEnd w:id="1"/>
      <w:r w:rsidRPr="009C2A77">
        <w:rPr>
          <w:rFonts w:ascii="Cambria" w:hAnsi="Cambria" w:cstheme="majorHAnsi"/>
          <w:sz w:val="22"/>
          <w:szCs w:val="22"/>
        </w:rPr>
        <w:lastRenderedPageBreak/>
        <w:t>Genom mitt undertecknande nedan bekräftar jag att jag har tagit del av ovanstående information och är införstådd med hur mina personuppgifter kan komma att behandlas. Jag är medveten om att mitt deltagande är helt frivilligt och att jag kan avbryta mitt deltagande i studien utan att ange någo</w:t>
      </w:r>
      <w:r>
        <w:rPr>
          <w:rFonts w:ascii="Cambria" w:hAnsi="Cambria" w:cstheme="majorHAnsi"/>
          <w:sz w:val="22"/>
        </w:rPr>
        <w:t>n orsak</w:t>
      </w:r>
      <w:r w:rsidRPr="009C2A77">
        <w:rPr>
          <w:rFonts w:ascii="Cambria" w:hAnsi="Cambria" w:cstheme="majorHAnsi"/>
          <w:sz w:val="22"/>
          <w:szCs w:val="22"/>
        </w:rPr>
        <w:t>.</w:t>
      </w:r>
    </w:p>
    <w:p w14:paraId="6A91FE69" w14:textId="77777777" w:rsidR="00980071" w:rsidRDefault="00980071" w:rsidP="00980071">
      <w:pPr>
        <w:jc w:val="both"/>
      </w:pPr>
    </w:p>
    <w:p w14:paraId="7DD9F7DA" w14:textId="77777777" w:rsidR="00980071" w:rsidRDefault="00980071" w:rsidP="00980071">
      <w:pPr>
        <w:pBdr>
          <w:bottom w:val="single" w:sz="6" w:space="1" w:color="auto"/>
        </w:pBdr>
        <w:jc w:val="both"/>
      </w:pPr>
    </w:p>
    <w:p w14:paraId="2E06741C" w14:textId="77777777" w:rsidR="00980071" w:rsidRPr="009C2A77" w:rsidRDefault="00980071" w:rsidP="00980071">
      <w:pPr>
        <w:jc w:val="both"/>
        <w:rPr>
          <w:rFonts w:ascii="Cambria" w:hAnsi="Cambria"/>
          <w:sz w:val="22"/>
          <w:szCs w:val="22"/>
        </w:rPr>
      </w:pPr>
      <w:r w:rsidRPr="009C2A77">
        <w:rPr>
          <w:rFonts w:ascii="Cambria" w:hAnsi="Cambria"/>
          <w:sz w:val="22"/>
          <w:szCs w:val="22"/>
        </w:rPr>
        <w:t>Ort och datum</w:t>
      </w:r>
    </w:p>
    <w:p w14:paraId="48A13136" w14:textId="77777777" w:rsidR="00980071" w:rsidRPr="009C2A77" w:rsidRDefault="00980071" w:rsidP="00980071">
      <w:pPr>
        <w:jc w:val="both"/>
        <w:rPr>
          <w:rFonts w:ascii="Cambria" w:hAnsi="Cambria"/>
          <w:sz w:val="22"/>
          <w:szCs w:val="22"/>
        </w:rPr>
      </w:pPr>
    </w:p>
    <w:p w14:paraId="6AE9B2B1" w14:textId="77777777" w:rsidR="00980071" w:rsidRPr="009C2A77" w:rsidRDefault="00980071" w:rsidP="00980071">
      <w:pPr>
        <w:pBdr>
          <w:bottom w:val="single" w:sz="6" w:space="1" w:color="auto"/>
        </w:pBdr>
        <w:jc w:val="both"/>
        <w:rPr>
          <w:rFonts w:ascii="Cambria" w:hAnsi="Cambria"/>
          <w:sz w:val="22"/>
          <w:szCs w:val="22"/>
        </w:rPr>
      </w:pPr>
    </w:p>
    <w:p w14:paraId="2279147B" w14:textId="77777777" w:rsidR="00980071" w:rsidRPr="009C2A77" w:rsidRDefault="00980071" w:rsidP="00980071">
      <w:pPr>
        <w:spacing w:after="160" w:line="259" w:lineRule="auto"/>
        <w:rPr>
          <w:rFonts w:ascii="Cambria" w:hAnsi="Cambria"/>
          <w:sz w:val="22"/>
          <w:szCs w:val="22"/>
        </w:rPr>
      </w:pPr>
      <w:r w:rsidRPr="009C2A77">
        <w:rPr>
          <w:rFonts w:ascii="Cambria" w:hAnsi="Cambria"/>
          <w:sz w:val="22"/>
          <w:szCs w:val="22"/>
        </w:rPr>
        <w:t>Namnförtydligande</w:t>
      </w:r>
    </w:p>
    <w:p w14:paraId="1A1386FB" w14:textId="77777777" w:rsidR="00980071" w:rsidRPr="009C2A77" w:rsidRDefault="00980071" w:rsidP="00980071">
      <w:pPr>
        <w:spacing w:after="160" w:line="259" w:lineRule="auto"/>
        <w:rPr>
          <w:rFonts w:ascii="Cambria" w:hAnsi="Cambria"/>
          <w:sz w:val="22"/>
          <w:szCs w:val="22"/>
        </w:rPr>
      </w:pPr>
    </w:p>
    <w:p w14:paraId="7A2E0BEB" w14:textId="77777777" w:rsidR="00980071" w:rsidRPr="009C2A77" w:rsidRDefault="00980071" w:rsidP="00980071">
      <w:pPr>
        <w:pBdr>
          <w:bottom w:val="single" w:sz="6" w:space="1" w:color="auto"/>
        </w:pBdr>
        <w:jc w:val="both"/>
        <w:rPr>
          <w:rFonts w:ascii="Cambria" w:hAnsi="Cambria"/>
          <w:sz w:val="22"/>
          <w:szCs w:val="22"/>
        </w:rPr>
      </w:pPr>
    </w:p>
    <w:p w14:paraId="538C342D" w14:textId="77777777" w:rsidR="00980071" w:rsidRPr="009C2A77" w:rsidRDefault="00980071" w:rsidP="00980071">
      <w:pPr>
        <w:spacing w:after="160" w:line="259" w:lineRule="auto"/>
        <w:rPr>
          <w:rFonts w:ascii="Cambria" w:eastAsiaTheme="majorEastAsia" w:hAnsi="Cambria" w:cstheme="majorBidi"/>
          <w:sz w:val="22"/>
          <w:szCs w:val="22"/>
        </w:rPr>
      </w:pPr>
      <w:r w:rsidRPr="009C2A77">
        <w:rPr>
          <w:rFonts w:ascii="Cambria" w:hAnsi="Cambria"/>
          <w:sz w:val="22"/>
          <w:szCs w:val="22"/>
        </w:rPr>
        <w:t>Underskrift</w:t>
      </w:r>
      <w:bookmarkEnd w:id="0"/>
    </w:p>
    <w:p w14:paraId="3A0408C9" w14:textId="1C06C4FE" w:rsidR="00471294" w:rsidRPr="00B903A2" w:rsidRDefault="00471294" w:rsidP="00980071"/>
    <w:sectPr w:rsidR="00471294" w:rsidRPr="00B903A2" w:rsidSect="00980071">
      <w:headerReference w:type="default" r:id="rId14"/>
      <w:footerReference w:type="default" r:id="rId15"/>
      <w:footerReference w:type="first" r:id="rId16"/>
      <w:pgSz w:w="11906" w:h="16838"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17F5" w14:textId="77777777" w:rsidR="007A496E" w:rsidRDefault="007A496E" w:rsidP="004C3E56">
      <w:pPr>
        <w:spacing w:after="0" w:line="240" w:lineRule="auto"/>
      </w:pPr>
      <w:r>
        <w:separator/>
      </w:r>
    </w:p>
  </w:endnote>
  <w:endnote w:type="continuationSeparator" w:id="0">
    <w:p w14:paraId="31BCBBB0" w14:textId="77777777" w:rsidR="007A496E" w:rsidRDefault="007A496E" w:rsidP="004C3E56">
      <w:pPr>
        <w:spacing w:after="0" w:line="240" w:lineRule="auto"/>
      </w:pPr>
      <w:r>
        <w:continuationSeparator/>
      </w:r>
    </w:p>
  </w:endnote>
  <w:endnote w:type="continuationNotice" w:id="1">
    <w:p w14:paraId="2FB73327" w14:textId="77777777" w:rsidR="007A496E" w:rsidRDefault="007A4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D49D" w14:textId="29DE10FD" w:rsidR="00B903A2" w:rsidRDefault="00B903A2">
    <w:pPr>
      <w:pStyle w:val="Sidfot"/>
    </w:pPr>
  </w:p>
  <w:p w14:paraId="29D6B04F" w14:textId="565C84F0" w:rsidR="004F75D3" w:rsidRDefault="004F75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3969"/>
      <w:gridCol w:w="4536"/>
    </w:tblGrid>
    <w:tr w:rsidR="004F75D3" w:rsidRPr="00C26F9A" w14:paraId="33763573" w14:textId="77777777" w:rsidTr="00032989">
      <w:tc>
        <w:tcPr>
          <w:tcW w:w="3969" w:type="dxa"/>
        </w:tcPr>
        <w:p w14:paraId="39FFA138" w14:textId="77777777" w:rsidR="004F75D3" w:rsidRPr="00C26F9A" w:rsidRDefault="007A496E" w:rsidP="002213AA">
          <w:pPr>
            <w:pStyle w:val="Sidfotsadress"/>
          </w:pPr>
          <w:sdt>
            <w:sdtPr>
              <w:alias w:val="Gatuadress"/>
              <w:tag w:val="kontorGatuadress"/>
              <w:id w:val="555517690"/>
              <w:showingPlcHdr/>
              <w:text/>
            </w:sdtPr>
            <w:sdtEndPr/>
            <w:sdtContent>
              <w:r w:rsidR="004F75D3">
                <w:t xml:space="preserve">     </w:t>
              </w:r>
            </w:sdtContent>
          </w:sdt>
          <w:r w:rsidR="004F75D3" w:rsidRPr="00C26F9A">
            <w:t xml:space="preserve">, </w:t>
          </w:r>
          <w:sdt>
            <w:sdtPr>
              <w:alias w:val="Postnummer"/>
              <w:tag w:val="kontorPostnummer"/>
              <w:id w:val="-1900822612"/>
              <w:showingPlcHdr/>
              <w:text/>
            </w:sdtPr>
            <w:sdtEndPr/>
            <w:sdtContent>
              <w:r w:rsidR="004F75D3">
                <w:t xml:space="preserve">     </w:t>
              </w:r>
            </w:sdtContent>
          </w:sdt>
          <w:r w:rsidR="004F75D3" w:rsidRPr="00C26F9A">
            <w:t xml:space="preserve"> </w:t>
          </w:r>
          <w:sdt>
            <w:sdtPr>
              <w:alias w:val="Ort"/>
              <w:tag w:val="kontorOrt"/>
              <w:id w:val="-1842535879"/>
              <w:text/>
            </w:sdtPr>
            <w:sdtEndPr/>
            <w:sdtContent>
              <w:r w:rsidR="004F75D3">
                <w:t>Stockholm</w:t>
              </w:r>
            </w:sdtContent>
          </w:sdt>
        </w:p>
        <w:p w14:paraId="3720C959" w14:textId="77777777" w:rsidR="004F75D3" w:rsidRPr="00C26F9A" w:rsidRDefault="004F75D3" w:rsidP="002213AA">
          <w:pPr>
            <w:pStyle w:val="Sidfotsadress"/>
          </w:pPr>
          <w:r w:rsidRPr="00C26F9A">
            <w:t xml:space="preserve">bESÖKSADRESS: </w:t>
          </w:r>
          <w:sdt>
            <w:sdtPr>
              <w:alias w:val="Besoksadress"/>
              <w:tag w:val="kontorBesoksadress"/>
              <w:id w:val="933017778"/>
              <w:text/>
            </w:sdtPr>
            <w:sdtEndPr/>
            <w:sdtContent>
              <w:r>
                <w:t>Drottning Kristinas väg 37</w:t>
              </w:r>
            </w:sdtContent>
          </w:sdt>
        </w:p>
      </w:tc>
      <w:tc>
        <w:tcPr>
          <w:tcW w:w="4536" w:type="dxa"/>
        </w:tcPr>
        <w:p w14:paraId="17F61F5D" w14:textId="77777777" w:rsidR="004F75D3" w:rsidRDefault="004F75D3" w:rsidP="002213AA">
          <w:pPr>
            <w:pStyle w:val="Sidfotsadress"/>
          </w:pPr>
          <w:r w:rsidRPr="00C26F9A">
            <w:t xml:space="preserve">TEL </w:t>
          </w:r>
          <w:sdt>
            <w:sdtPr>
              <w:alias w:val="Tel"/>
              <w:tag w:val="kontorTel"/>
              <w:id w:val="-60479944"/>
              <w:text/>
            </w:sdtPr>
            <w:sdtEndPr/>
            <w:sdtContent>
              <w:r>
                <w:t>08-553 425 00</w:t>
              </w:r>
            </w:sdtContent>
          </w:sdt>
        </w:p>
        <w:p w14:paraId="31F70981" w14:textId="77777777" w:rsidR="004F75D3" w:rsidRPr="00C26F9A" w:rsidRDefault="004F75D3" w:rsidP="002213AA">
          <w:pPr>
            <w:pStyle w:val="Sidfotsadress"/>
          </w:pPr>
          <w:r w:rsidRPr="00C26F9A">
            <w:t xml:space="preserve">FAX </w:t>
          </w:r>
          <w:sdt>
            <w:sdtPr>
              <w:alias w:val="Fax"/>
              <w:tag w:val="kontorFax"/>
              <w:id w:val="1967843564"/>
              <w:text/>
            </w:sdtPr>
            <w:sdtEndPr/>
            <w:sdtContent>
              <w:r>
                <w:t>08-553 42 598</w:t>
              </w:r>
            </w:sdtContent>
          </w:sdt>
        </w:p>
      </w:tc>
    </w:tr>
  </w:tbl>
  <w:p w14:paraId="54CD245A" w14:textId="77777777" w:rsidR="004F75D3" w:rsidRPr="00966391" w:rsidRDefault="004F75D3">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3911" w14:textId="77777777" w:rsidR="007A496E" w:rsidRDefault="007A496E" w:rsidP="004C3E56">
      <w:pPr>
        <w:spacing w:after="0" w:line="240" w:lineRule="auto"/>
      </w:pPr>
      <w:r>
        <w:separator/>
      </w:r>
    </w:p>
  </w:footnote>
  <w:footnote w:type="continuationSeparator" w:id="0">
    <w:p w14:paraId="088BD8B5" w14:textId="77777777" w:rsidR="007A496E" w:rsidRDefault="007A496E" w:rsidP="004C3E56">
      <w:pPr>
        <w:spacing w:after="0" w:line="240" w:lineRule="auto"/>
      </w:pPr>
      <w:r>
        <w:continuationSeparator/>
      </w:r>
    </w:p>
  </w:footnote>
  <w:footnote w:type="continuationNotice" w:id="1">
    <w:p w14:paraId="7D0A34C7" w14:textId="77777777" w:rsidR="007A496E" w:rsidRDefault="007A4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567" w:type="dxa"/>
      <w:tblLayout w:type="fixed"/>
      <w:tblCellMar>
        <w:left w:w="0" w:type="dxa"/>
        <w:right w:w="0" w:type="dxa"/>
      </w:tblCellMar>
      <w:tblLook w:val="04A0" w:firstRow="1" w:lastRow="0" w:firstColumn="1" w:lastColumn="0" w:noHBand="0" w:noVBand="1"/>
    </w:tblPr>
    <w:tblGrid>
      <w:gridCol w:w="5103"/>
      <w:gridCol w:w="1701"/>
      <w:gridCol w:w="2617"/>
      <w:gridCol w:w="1012"/>
    </w:tblGrid>
    <w:tr w:rsidR="004F75D3" w:rsidRPr="00726D89" w14:paraId="42CA5114" w14:textId="77777777" w:rsidTr="76171D6A">
      <w:trPr>
        <w:trHeight w:hRule="exact" w:val="340"/>
      </w:trPr>
      <w:tc>
        <w:tcPr>
          <w:tcW w:w="5103" w:type="dxa"/>
          <w:vMerge w:val="restart"/>
        </w:tcPr>
        <w:p w14:paraId="238601FE" w14:textId="77777777" w:rsidR="004F75D3" w:rsidRPr="00901C62" w:rsidRDefault="004F75D3" w:rsidP="008F5592">
          <w:pPr>
            <w:pStyle w:val="Sidhuvud"/>
          </w:pPr>
          <w:r>
            <w:rPr>
              <w:noProof/>
            </w:rPr>
            <w:drawing>
              <wp:inline distT="0" distB="0" distL="0" distR="0" wp14:anchorId="2E591345" wp14:editId="34A261E0">
                <wp:extent cx="1998000" cy="53694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98000" cy="536940"/>
                        </a:xfrm>
                        <a:prstGeom prst="rect">
                          <a:avLst/>
                        </a:prstGeom>
                      </pic:spPr>
                    </pic:pic>
                  </a:graphicData>
                </a:graphic>
              </wp:inline>
            </w:drawing>
          </w:r>
        </w:p>
      </w:tc>
      <w:tc>
        <w:tcPr>
          <w:tcW w:w="4318" w:type="dxa"/>
          <w:gridSpan w:val="2"/>
        </w:tcPr>
        <w:p w14:paraId="0F3CABC7" w14:textId="7B8CCE82" w:rsidR="004F75D3" w:rsidRPr="00901C62" w:rsidRDefault="004F75D3" w:rsidP="008F5592">
          <w:pPr>
            <w:pStyle w:val="SidhuvudRubrik"/>
          </w:pPr>
        </w:p>
      </w:tc>
      <w:tc>
        <w:tcPr>
          <w:tcW w:w="1012" w:type="dxa"/>
        </w:tcPr>
        <w:p w14:paraId="38FC1172" w14:textId="64ED36A2" w:rsidR="004F75D3" w:rsidRPr="00726D89" w:rsidRDefault="004F75D3" w:rsidP="008F5592">
          <w:pPr>
            <w:pStyle w:val="Sidhuvud"/>
            <w:jc w:val="right"/>
          </w:pPr>
          <w:r>
            <w:rPr>
              <w:noProof/>
            </w:rPr>
            <w:fldChar w:fldCharType="begin"/>
          </w:r>
          <w:r>
            <w:rPr>
              <w:noProof/>
            </w:rPr>
            <w:instrText xml:space="preserve"> PAGE   \* MERGEFORMAT </w:instrText>
          </w:r>
          <w:r>
            <w:rPr>
              <w:noProof/>
            </w:rPr>
            <w:fldChar w:fldCharType="separate"/>
          </w:r>
          <w:r w:rsidR="00183116">
            <w:rPr>
              <w:noProof/>
            </w:rPr>
            <w:t>1</w:t>
          </w:r>
          <w:r>
            <w:rPr>
              <w:noProof/>
            </w:rPr>
            <w:fldChar w:fldCharType="end"/>
          </w:r>
          <w:r w:rsidRPr="00726D89">
            <w:t xml:space="preserve"> (</w:t>
          </w:r>
          <w:r>
            <w:rPr>
              <w:noProof/>
            </w:rPr>
            <w:fldChar w:fldCharType="begin"/>
          </w:r>
          <w:r>
            <w:rPr>
              <w:noProof/>
            </w:rPr>
            <w:instrText xml:space="preserve"> NUMPAGES  \* Arabic  \* MERGEFORMAT </w:instrText>
          </w:r>
          <w:r>
            <w:rPr>
              <w:noProof/>
            </w:rPr>
            <w:fldChar w:fldCharType="separate"/>
          </w:r>
          <w:r w:rsidR="00183116">
            <w:rPr>
              <w:noProof/>
            </w:rPr>
            <w:t>3</w:t>
          </w:r>
          <w:r>
            <w:rPr>
              <w:noProof/>
            </w:rPr>
            <w:fldChar w:fldCharType="end"/>
          </w:r>
          <w:r w:rsidRPr="00726D89">
            <w:t>)</w:t>
          </w:r>
        </w:p>
      </w:tc>
    </w:tr>
    <w:tr w:rsidR="004F75D3" w:rsidRPr="00726D89" w14:paraId="69F80F88" w14:textId="77777777" w:rsidTr="76171D6A">
      <w:trPr>
        <w:trHeight w:hRule="exact" w:val="170"/>
      </w:trPr>
      <w:tc>
        <w:tcPr>
          <w:tcW w:w="5103" w:type="dxa"/>
          <w:vMerge/>
          <w:vAlign w:val="bottom"/>
        </w:tcPr>
        <w:p w14:paraId="5B08B5D1" w14:textId="77777777" w:rsidR="004F75D3" w:rsidRPr="00726D89" w:rsidRDefault="004F75D3" w:rsidP="008F5592">
          <w:pPr>
            <w:pStyle w:val="Sidhuvud"/>
          </w:pPr>
        </w:p>
      </w:tc>
      <w:tc>
        <w:tcPr>
          <w:tcW w:w="1701" w:type="dxa"/>
          <w:vAlign w:val="bottom"/>
        </w:tcPr>
        <w:p w14:paraId="639C7F68" w14:textId="77777777" w:rsidR="004F75D3" w:rsidRPr="00726D89" w:rsidRDefault="004F75D3" w:rsidP="008F5592">
          <w:pPr>
            <w:pStyle w:val="Sidhuvudledtext"/>
          </w:pPr>
          <w:r w:rsidRPr="00726D89">
            <w:t>Datum</w:t>
          </w:r>
        </w:p>
      </w:tc>
      <w:tc>
        <w:tcPr>
          <w:tcW w:w="3629" w:type="dxa"/>
          <w:gridSpan w:val="2"/>
          <w:vAlign w:val="bottom"/>
        </w:tcPr>
        <w:p w14:paraId="16DEB4AB" w14:textId="77777777" w:rsidR="004F75D3" w:rsidRPr="00726D89" w:rsidRDefault="004F75D3" w:rsidP="008F5592">
          <w:pPr>
            <w:pStyle w:val="Sidhuvudledtext"/>
          </w:pPr>
        </w:p>
      </w:tc>
    </w:tr>
    <w:tr w:rsidR="004F75D3" w:rsidRPr="00726D89" w14:paraId="38C31688" w14:textId="77777777" w:rsidTr="76171D6A">
      <w:trPr>
        <w:trHeight w:val="227"/>
      </w:trPr>
      <w:tc>
        <w:tcPr>
          <w:tcW w:w="5103" w:type="dxa"/>
          <w:vMerge/>
          <w:vAlign w:val="bottom"/>
        </w:tcPr>
        <w:p w14:paraId="0AD9C6F4" w14:textId="77777777" w:rsidR="004F75D3" w:rsidRPr="00726D89" w:rsidRDefault="004F75D3" w:rsidP="008F5592">
          <w:pPr>
            <w:pStyle w:val="Sidhuvud"/>
          </w:pPr>
        </w:p>
      </w:tc>
      <w:tc>
        <w:tcPr>
          <w:tcW w:w="1701" w:type="dxa"/>
        </w:tcPr>
        <w:p w14:paraId="4B538616" w14:textId="3CBE634D" w:rsidR="004F75D3" w:rsidRPr="00726D89" w:rsidRDefault="00980071" w:rsidP="008F5592">
          <w:pPr>
            <w:pStyle w:val="Sidhuvud"/>
          </w:pPr>
          <w:r>
            <w:rPr>
              <w:noProof/>
            </w:rPr>
            <w:t>Åååå-mm-dd</w:t>
          </w:r>
        </w:p>
      </w:tc>
      <w:tc>
        <w:tcPr>
          <w:tcW w:w="3629" w:type="dxa"/>
          <w:gridSpan w:val="2"/>
        </w:tcPr>
        <w:p w14:paraId="4B1F511A" w14:textId="77777777" w:rsidR="004F75D3" w:rsidRDefault="004F75D3" w:rsidP="00D67D61">
          <w:pPr>
            <w:pStyle w:val="Sidhuvud"/>
          </w:pPr>
        </w:p>
        <w:p w14:paraId="65F9C3DC" w14:textId="77777777" w:rsidR="004F75D3" w:rsidRDefault="004F75D3" w:rsidP="00D67D61">
          <w:pPr>
            <w:pStyle w:val="Sidhuvud"/>
          </w:pPr>
        </w:p>
        <w:p w14:paraId="5023141B" w14:textId="77777777" w:rsidR="004F75D3" w:rsidRPr="006C2723" w:rsidRDefault="004F75D3" w:rsidP="00D67D61">
          <w:pPr>
            <w:pStyle w:val="Sidhuvud"/>
          </w:pPr>
        </w:p>
      </w:tc>
    </w:tr>
    <w:tr w:rsidR="004F75D3" w:rsidRPr="00726D89" w14:paraId="1F3B1409" w14:textId="77777777" w:rsidTr="76171D6A">
      <w:trPr>
        <w:trHeight w:val="196"/>
      </w:trPr>
      <w:tc>
        <w:tcPr>
          <w:tcW w:w="5103" w:type="dxa"/>
          <w:vMerge/>
          <w:vAlign w:val="bottom"/>
        </w:tcPr>
        <w:p w14:paraId="562C75D1" w14:textId="77777777" w:rsidR="004F75D3" w:rsidRPr="00726D89" w:rsidRDefault="004F75D3" w:rsidP="008F5592">
          <w:pPr>
            <w:pStyle w:val="Sidhuvud"/>
          </w:pPr>
        </w:p>
      </w:tc>
      <w:tc>
        <w:tcPr>
          <w:tcW w:w="1701" w:type="dxa"/>
          <w:vAlign w:val="bottom"/>
        </w:tcPr>
        <w:p w14:paraId="664355AD" w14:textId="77777777" w:rsidR="004F75D3" w:rsidRPr="00462B47" w:rsidRDefault="004F75D3" w:rsidP="008F5592">
          <w:pPr>
            <w:pStyle w:val="Sidhuvud"/>
          </w:pPr>
        </w:p>
      </w:tc>
      <w:tc>
        <w:tcPr>
          <w:tcW w:w="3629" w:type="dxa"/>
          <w:gridSpan w:val="2"/>
          <w:vAlign w:val="bottom"/>
        </w:tcPr>
        <w:p w14:paraId="1A965116" w14:textId="77777777" w:rsidR="004F75D3" w:rsidRPr="00462B47" w:rsidRDefault="004F75D3" w:rsidP="008F5592">
          <w:pPr>
            <w:pStyle w:val="Sidhuvud"/>
          </w:pPr>
        </w:p>
      </w:tc>
    </w:tr>
  </w:tbl>
  <w:p w14:paraId="7DF4E37C" w14:textId="77777777" w:rsidR="004F75D3" w:rsidRPr="007E1087" w:rsidRDefault="004F75D3" w:rsidP="008F5592">
    <w:pPr>
      <w:pStyle w:val="Sidhuvud"/>
      <w:rPr>
        <w:sz w:val="4"/>
        <w:szCs w:val="4"/>
      </w:rPr>
    </w:pPr>
  </w:p>
</w:hdr>
</file>

<file path=word/intelligence.xml><?xml version="1.0" encoding="utf-8"?>
<int:Intelligence xmlns:int="http://schemas.microsoft.com/office/intelligence/2019/intelligence">
  <int:IntelligenceSettings/>
  <int:Manifest>
    <int:WordHash hashCode="2mkolTHqJemqEd" id="SrqaTK46"/>
    <int:WordHash hashCode="Ker6PDFQpq8GVB" id="PH10KPFk"/>
    <int:WordHash hashCode="LRNiil5mUZjTSA" id="vENnPDRK"/>
    <int:ParagraphRange paragraphId="904263401" textId="1462655312" start="843" length="3" invalidationStart="843" invalidationLength="3" id="nfPcUAGc"/>
    <int:WordHash hashCode="iDeNF2BwSrLiD9" id="zQxpMMHC"/>
    <int:WordHash hashCode="czqgP91Ev45QGK" id="MEHUChxq"/>
    <int:WordHash hashCode="lu1cV4mxdKAVV3" id="gbkuQ9LV"/>
    <int:WordHash hashCode="tR6cQjBgPfT3s+" id="mmLz9DAE"/>
    <int:WordHash hashCode="qZ1U6Q8Sdpiyjr" id="CPgBEpBa"/>
    <int:ParagraphRange paragraphId="1964746782" textId="1439206921" start="0" length="38" invalidationStart="0" invalidationLength="38" id="JkLZaM6z"/>
    <int:WordHash hashCode="SKERtYFvHQATAs" id="mFgoHFxf"/>
    <int:WordHash hashCode="LEiGHmnv2zERCX" id="qjPCiCgD"/>
    <int:WordHash hashCode="MskzVyWkChGMvt" id="D3f3hb2Z"/>
    <int:WordHash hashCode="D40lc1/3agedbI" id="qbK0ydax"/>
  </int:Manifest>
  <int:Observations>
    <int:Content id="SrqaTK46">
      <int:Rejection type="LegacyProofing"/>
    </int:Content>
    <int:Content id="PH10KPFk">
      <int:Rejection type="LegacyProofing"/>
    </int:Content>
    <int:Content id="vENnPDRK">
      <int:Rejection type="LegacyProofing"/>
    </int:Content>
    <int:Content id="nfPcUAGc">
      <int:Rejection type="LegacyProofing"/>
    </int:Content>
    <int:Content id="zQxpMMHC">
      <int:Rejection type="LegacyProofing"/>
    </int:Content>
    <int:Content id="MEHUChxq">
      <int:Rejection type="LegacyProofing"/>
    </int:Content>
    <int:Content id="gbkuQ9LV">
      <int:Rejection type="LegacyProofing"/>
    </int:Content>
    <int:Content id="mmLz9DAE">
      <int:Rejection type="LegacyProofing"/>
    </int:Content>
    <int:Content id="CPgBEpBa">
      <int:Rejection type="LegacyProofing"/>
    </int:Content>
    <int:Content id="JkLZaM6z">
      <int:Reviewed type="WordDesignerSuggestedImageAnnotation"/>
    </int:Content>
    <int:Content id="mFgoHFxf">
      <int:Rejection type="LegacyProofing"/>
    </int:Content>
    <int:Content id="qjPCiCgD">
      <int:Rejection type="LegacyProofing"/>
    </int:Content>
    <int:Content id="D3f3hb2Z">
      <int:Rejection type="LegacyProofing"/>
    </int:Content>
    <int:Content id="qbK0yda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A18"/>
    <w:multiLevelType w:val="hybridMultilevel"/>
    <w:tmpl w:val="1AD020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74229C7"/>
    <w:multiLevelType w:val="multilevel"/>
    <w:tmpl w:val="D47C0F42"/>
    <w:styleLink w:val="PunktlistaFHS"/>
    <w:lvl w:ilvl="0">
      <w:start w:val="1"/>
      <w:numFmt w:val="bullet"/>
      <w:pStyle w:val="Punktlista"/>
      <w:lvlText w:val=""/>
      <w:lvlJc w:val="left"/>
      <w:pPr>
        <w:tabs>
          <w:tab w:val="num" w:pos="340"/>
        </w:tabs>
        <w:ind w:left="340" w:hanging="340"/>
      </w:pPr>
      <w:rPr>
        <w:rFonts w:ascii="Symbol" w:hAnsi="Symbol" w:hint="default"/>
      </w:rPr>
    </w:lvl>
    <w:lvl w:ilvl="1">
      <w:start w:val="1"/>
      <w:numFmt w:val="bullet"/>
      <w:lvlText w:val="‒"/>
      <w:lvlJc w:val="left"/>
      <w:pPr>
        <w:tabs>
          <w:tab w:val="num" w:pos="814"/>
        </w:tabs>
        <w:ind w:left="794" w:hanging="340"/>
      </w:pPr>
      <w:rPr>
        <w:rFonts w:ascii="Cambria" w:hAnsi="Cambria" w:hint="default"/>
      </w:rPr>
    </w:lvl>
    <w:lvl w:ilvl="2">
      <w:start w:val="1"/>
      <w:numFmt w:val="bullet"/>
      <w:lvlText w:val=""/>
      <w:lvlJc w:val="left"/>
      <w:pPr>
        <w:tabs>
          <w:tab w:val="num" w:pos="1268"/>
        </w:tabs>
        <w:ind w:left="1248" w:hanging="340"/>
      </w:pPr>
      <w:rPr>
        <w:rFonts w:ascii="Symbol" w:hAnsi="Symbol" w:hint="default"/>
      </w:rPr>
    </w:lvl>
    <w:lvl w:ilvl="3">
      <w:start w:val="1"/>
      <w:numFmt w:val="bullet"/>
      <w:lvlText w:val="‒"/>
      <w:lvlJc w:val="left"/>
      <w:pPr>
        <w:tabs>
          <w:tab w:val="num" w:pos="1722"/>
        </w:tabs>
        <w:ind w:left="1702" w:hanging="340"/>
      </w:pPr>
      <w:rPr>
        <w:rFonts w:ascii="Cambria" w:hAnsi="Cambria" w:hint="default"/>
      </w:rPr>
    </w:lvl>
    <w:lvl w:ilvl="4">
      <w:start w:val="1"/>
      <w:numFmt w:val="bullet"/>
      <w:lvlText w:val=""/>
      <w:lvlJc w:val="left"/>
      <w:pPr>
        <w:tabs>
          <w:tab w:val="num" w:pos="2176"/>
        </w:tabs>
        <w:ind w:left="2156" w:hanging="340"/>
      </w:pPr>
      <w:rPr>
        <w:rFonts w:ascii="Symbol" w:hAnsi="Symbol" w:hint="default"/>
      </w:rPr>
    </w:lvl>
    <w:lvl w:ilvl="5">
      <w:start w:val="1"/>
      <w:numFmt w:val="bullet"/>
      <w:lvlText w:val="‒"/>
      <w:lvlJc w:val="left"/>
      <w:pPr>
        <w:tabs>
          <w:tab w:val="num" w:pos="2630"/>
        </w:tabs>
        <w:ind w:left="2610" w:hanging="340"/>
      </w:pPr>
      <w:rPr>
        <w:rFonts w:ascii="Cambria" w:hAnsi="Cambria" w:hint="default"/>
      </w:rPr>
    </w:lvl>
    <w:lvl w:ilvl="6">
      <w:start w:val="1"/>
      <w:numFmt w:val="bullet"/>
      <w:lvlText w:val=""/>
      <w:lvlJc w:val="left"/>
      <w:pPr>
        <w:tabs>
          <w:tab w:val="num" w:pos="3084"/>
        </w:tabs>
        <w:ind w:left="3064" w:hanging="340"/>
      </w:pPr>
      <w:rPr>
        <w:rFonts w:ascii="Symbol" w:hAnsi="Symbol" w:hint="default"/>
      </w:rPr>
    </w:lvl>
    <w:lvl w:ilvl="7">
      <w:start w:val="1"/>
      <w:numFmt w:val="bullet"/>
      <w:lvlText w:val="‒"/>
      <w:lvlJc w:val="left"/>
      <w:pPr>
        <w:tabs>
          <w:tab w:val="num" w:pos="3538"/>
        </w:tabs>
        <w:ind w:left="3518" w:hanging="340"/>
      </w:pPr>
      <w:rPr>
        <w:rFonts w:ascii="Cambria" w:hAnsi="Cambria" w:hint="default"/>
      </w:rPr>
    </w:lvl>
    <w:lvl w:ilvl="8">
      <w:start w:val="1"/>
      <w:numFmt w:val="bullet"/>
      <w:lvlText w:val=""/>
      <w:lvlJc w:val="left"/>
      <w:pPr>
        <w:tabs>
          <w:tab w:val="num" w:pos="3992"/>
        </w:tabs>
        <w:ind w:left="3972" w:hanging="340"/>
      </w:pPr>
      <w:rPr>
        <w:rFonts w:ascii="Symbol" w:hAnsi="Symbol" w:hint="default"/>
      </w:rPr>
    </w:lvl>
  </w:abstractNum>
  <w:abstractNum w:abstractNumId="2" w15:restartNumberingAfterBreak="0">
    <w:nsid w:val="10390510"/>
    <w:multiLevelType w:val="multilevel"/>
    <w:tmpl w:val="E1C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0F45"/>
    <w:multiLevelType w:val="hybridMultilevel"/>
    <w:tmpl w:val="E4820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D0F73F6"/>
    <w:multiLevelType w:val="hybridMultilevel"/>
    <w:tmpl w:val="FA04313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217C479F"/>
    <w:multiLevelType w:val="hybridMultilevel"/>
    <w:tmpl w:val="B608BF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A558C2"/>
    <w:multiLevelType w:val="hybridMultilevel"/>
    <w:tmpl w:val="8E90CCC8"/>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5369E1"/>
    <w:multiLevelType w:val="multilevel"/>
    <w:tmpl w:val="63FA01EE"/>
    <w:numStyleLink w:val="NumreradlistaFHS"/>
  </w:abstractNum>
  <w:abstractNum w:abstractNumId="8" w15:restartNumberingAfterBreak="0">
    <w:nsid w:val="30B852D4"/>
    <w:multiLevelType w:val="hybridMultilevel"/>
    <w:tmpl w:val="AE5EBB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3AA376B"/>
    <w:multiLevelType w:val="hybridMultilevel"/>
    <w:tmpl w:val="70248A0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432328F"/>
    <w:multiLevelType w:val="multilevel"/>
    <w:tmpl w:val="B728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2" w15:restartNumberingAfterBreak="0">
    <w:nsid w:val="38BA7B36"/>
    <w:multiLevelType w:val="multilevel"/>
    <w:tmpl w:val="63FA01EE"/>
    <w:styleLink w:val="NumreradlistaFHS"/>
    <w:lvl w:ilvl="0">
      <w:start w:val="1"/>
      <w:numFmt w:val="decimal"/>
      <w:pStyle w:val="Numreradlista"/>
      <w:lvlText w:val="%1."/>
      <w:lvlJc w:val="left"/>
      <w:pPr>
        <w:ind w:left="340" w:hanging="340"/>
      </w:pPr>
      <w:rPr>
        <w:rFonts w:hint="default"/>
      </w:rPr>
    </w:lvl>
    <w:lvl w:ilvl="1">
      <w:start w:val="1"/>
      <w:numFmt w:val="lowerLetter"/>
      <w:lvlText w:val="%2."/>
      <w:lvlJc w:val="left"/>
      <w:pPr>
        <w:tabs>
          <w:tab w:val="num" w:pos="814"/>
        </w:tabs>
        <w:ind w:left="794" w:hanging="340"/>
      </w:pPr>
      <w:rPr>
        <w:rFonts w:hint="default"/>
      </w:rPr>
    </w:lvl>
    <w:lvl w:ilvl="2">
      <w:start w:val="1"/>
      <w:numFmt w:val="lowerRoman"/>
      <w:lvlText w:val="%3."/>
      <w:lvlJc w:val="right"/>
      <w:pPr>
        <w:tabs>
          <w:tab w:val="num" w:pos="1268"/>
        </w:tabs>
        <w:ind w:left="1248" w:hanging="340"/>
      </w:pPr>
      <w:rPr>
        <w:rFonts w:hint="default"/>
      </w:rPr>
    </w:lvl>
    <w:lvl w:ilvl="3">
      <w:start w:val="1"/>
      <w:numFmt w:val="decimal"/>
      <w:lvlText w:val="%4."/>
      <w:lvlJc w:val="left"/>
      <w:pPr>
        <w:tabs>
          <w:tab w:val="num" w:pos="1722"/>
        </w:tabs>
        <w:ind w:left="1702" w:hanging="340"/>
      </w:pPr>
      <w:rPr>
        <w:rFonts w:hint="default"/>
      </w:rPr>
    </w:lvl>
    <w:lvl w:ilvl="4">
      <w:start w:val="1"/>
      <w:numFmt w:val="lowerLetter"/>
      <w:lvlText w:val="%5."/>
      <w:lvlJc w:val="left"/>
      <w:pPr>
        <w:tabs>
          <w:tab w:val="num" w:pos="2176"/>
        </w:tabs>
        <w:ind w:left="2156" w:hanging="340"/>
      </w:pPr>
      <w:rPr>
        <w:rFonts w:hint="default"/>
      </w:rPr>
    </w:lvl>
    <w:lvl w:ilvl="5">
      <w:start w:val="1"/>
      <w:numFmt w:val="lowerRoman"/>
      <w:lvlText w:val="%6."/>
      <w:lvlJc w:val="right"/>
      <w:pPr>
        <w:tabs>
          <w:tab w:val="num" w:pos="2630"/>
        </w:tabs>
        <w:ind w:left="2610" w:hanging="340"/>
      </w:pPr>
      <w:rPr>
        <w:rFonts w:hint="default"/>
      </w:rPr>
    </w:lvl>
    <w:lvl w:ilvl="6">
      <w:start w:val="1"/>
      <w:numFmt w:val="decimal"/>
      <w:lvlText w:val="%7."/>
      <w:lvlJc w:val="left"/>
      <w:pPr>
        <w:tabs>
          <w:tab w:val="num" w:pos="3084"/>
        </w:tabs>
        <w:ind w:left="3064" w:hanging="340"/>
      </w:pPr>
      <w:rPr>
        <w:rFonts w:hint="default"/>
      </w:rPr>
    </w:lvl>
    <w:lvl w:ilvl="7">
      <w:start w:val="1"/>
      <w:numFmt w:val="lowerLetter"/>
      <w:lvlText w:val="%8."/>
      <w:lvlJc w:val="left"/>
      <w:pPr>
        <w:tabs>
          <w:tab w:val="num" w:pos="3538"/>
        </w:tabs>
        <w:ind w:left="3518" w:hanging="340"/>
      </w:pPr>
      <w:rPr>
        <w:rFonts w:hint="default"/>
      </w:rPr>
    </w:lvl>
    <w:lvl w:ilvl="8">
      <w:start w:val="1"/>
      <w:numFmt w:val="lowerRoman"/>
      <w:lvlText w:val="%9."/>
      <w:lvlJc w:val="right"/>
      <w:pPr>
        <w:tabs>
          <w:tab w:val="num" w:pos="3992"/>
        </w:tabs>
        <w:ind w:left="3972" w:hanging="340"/>
      </w:pPr>
      <w:rPr>
        <w:rFonts w:hint="default"/>
      </w:rPr>
    </w:lvl>
  </w:abstractNum>
  <w:abstractNum w:abstractNumId="13" w15:restartNumberingAfterBreak="0">
    <w:nsid w:val="3B1426E7"/>
    <w:multiLevelType w:val="hybridMultilevel"/>
    <w:tmpl w:val="F656FEE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48F77E5"/>
    <w:multiLevelType w:val="hybridMultilevel"/>
    <w:tmpl w:val="D22470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50100B3"/>
    <w:multiLevelType w:val="hybridMultilevel"/>
    <w:tmpl w:val="3C1C5596"/>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AD2BF6"/>
    <w:multiLevelType w:val="hybridMultilevel"/>
    <w:tmpl w:val="8B527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9A46028"/>
    <w:multiLevelType w:val="hybridMultilevel"/>
    <w:tmpl w:val="70248A0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5817CBE"/>
    <w:multiLevelType w:val="multilevel"/>
    <w:tmpl w:val="8AD47A7C"/>
    <w:styleLink w:val="FHSNumreraderubriker"/>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6DB4B61"/>
    <w:multiLevelType w:val="hybridMultilevel"/>
    <w:tmpl w:val="11181C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7AE7345"/>
    <w:multiLevelType w:val="hybridMultilevel"/>
    <w:tmpl w:val="41C224C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7225893"/>
    <w:multiLevelType w:val="multilevel"/>
    <w:tmpl w:val="8AD47A7C"/>
    <w:lvl w:ilvl="0">
      <w:start w:val="1"/>
      <w:numFmt w:val="decimal"/>
      <w:pStyle w:val="NumRub1"/>
      <w:lvlText w:val="%1"/>
      <w:lvlJc w:val="left"/>
      <w:pPr>
        <w:ind w:left="432" w:hanging="432"/>
      </w:pPr>
      <w:rPr>
        <w:rFonts w:hint="default"/>
      </w:rPr>
    </w:lvl>
    <w:lvl w:ilvl="1">
      <w:start w:val="1"/>
      <w:numFmt w:val="decimal"/>
      <w:pStyle w:val="NumRub2"/>
      <w:lvlText w:val="%1.%2"/>
      <w:lvlJc w:val="left"/>
      <w:pPr>
        <w:ind w:left="576" w:hanging="576"/>
      </w:pPr>
      <w:rPr>
        <w:rFonts w:hint="default"/>
      </w:rPr>
    </w:lvl>
    <w:lvl w:ilvl="2">
      <w:start w:val="1"/>
      <w:numFmt w:val="decimal"/>
      <w:pStyle w:val="NumRub3"/>
      <w:lvlText w:val="%1.%2.%3"/>
      <w:lvlJc w:val="left"/>
      <w:pPr>
        <w:ind w:left="720" w:hanging="720"/>
      </w:pPr>
      <w:rPr>
        <w:rFonts w:hint="default"/>
      </w:rPr>
    </w:lvl>
    <w:lvl w:ilvl="3">
      <w:start w:val="1"/>
      <w:numFmt w:val="decimal"/>
      <w:pStyle w:val="NumRub4"/>
      <w:lvlText w:val="%1.%2.%3.%4"/>
      <w:lvlJc w:val="left"/>
      <w:pPr>
        <w:ind w:left="864" w:hanging="864"/>
      </w:pPr>
      <w:rPr>
        <w:rFonts w:hint="default"/>
      </w:rPr>
    </w:lvl>
    <w:lvl w:ilvl="4">
      <w:start w:val="1"/>
      <w:numFmt w:val="decimal"/>
      <w:pStyle w:val="NumRub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792755"/>
    <w:multiLevelType w:val="hybridMultilevel"/>
    <w:tmpl w:val="EC284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65E36E4"/>
    <w:multiLevelType w:val="hybridMultilevel"/>
    <w:tmpl w:val="F2AC6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19B"/>
    <w:multiLevelType w:val="hybridMultilevel"/>
    <w:tmpl w:val="CB7C0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3867F9"/>
    <w:multiLevelType w:val="hybridMultilevel"/>
    <w:tmpl w:val="2F72A1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1"/>
  </w:num>
  <w:num w:numId="5">
    <w:abstractNumId w:val="7"/>
  </w:num>
  <w:num w:numId="6">
    <w:abstractNumId w:val="21"/>
  </w:num>
  <w:num w:numId="7">
    <w:abstractNumId w:val="24"/>
  </w:num>
  <w:num w:numId="8">
    <w:abstractNumId w:val="23"/>
  </w:num>
  <w:num w:numId="9">
    <w:abstractNumId w:val="15"/>
  </w:num>
  <w:num w:numId="10">
    <w:abstractNumId w:val="5"/>
  </w:num>
  <w:num w:numId="11">
    <w:abstractNumId w:val="2"/>
  </w:num>
  <w:num w:numId="12">
    <w:abstractNumId w:val="19"/>
  </w:num>
  <w:num w:numId="13">
    <w:abstractNumId w:val="20"/>
  </w:num>
  <w:num w:numId="14">
    <w:abstractNumId w:val="16"/>
  </w:num>
  <w:num w:numId="15">
    <w:abstractNumId w:val="22"/>
  </w:num>
  <w:num w:numId="16">
    <w:abstractNumId w:val="2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0"/>
  </w:num>
  <w:num w:numId="25">
    <w:abstractNumId w:val="3"/>
  </w:num>
  <w:num w:numId="26">
    <w:abstractNumId w:val="10"/>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64" w:dllVersion="0" w:nlCheck="1" w:checkStyle="0"/>
  <w:activeWritingStyle w:appName="MSWord" w:lang="en-US" w:vendorID="64" w:dllVersion="0" w:nlCheck="1" w:checkStyle="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3E"/>
    <w:rsid w:val="00015645"/>
    <w:rsid w:val="000235A8"/>
    <w:rsid w:val="000251B3"/>
    <w:rsid w:val="00030448"/>
    <w:rsid w:val="00031BE7"/>
    <w:rsid w:val="00032989"/>
    <w:rsid w:val="0003414F"/>
    <w:rsid w:val="0004635A"/>
    <w:rsid w:val="00053760"/>
    <w:rsid w:val="000539B8"/>
    <w:rsid w:val="00054F05"/>
    <w:rsid w:val="00055372"/>
    <w:rsid w:val="00063BDA"/>
    <w:rsid w:val="00071EAC"/>
    <w:rsid w:val="00081D38"/>
    <w:rsid w:val="000820CC"/>
    <w:rsid w:val="00082BDB"/>
    <w:rsid w:val="00084FD4"/>
    <w:rsid w:val="00085E85"/>
    <w:rsid w:val="000870E2"/>
    <w:rsid w:val="00092402"/>
    <w:rsid w:val="000A344E"/>
    <w:rsid w:val="000A6224"/>
    <w:rsid w:val="000B1BEF"/>
    <w:rsid w:val="000C1A8B"/>
    <w:rsid w:val="000C3E25"/>
    <w:rsid w:val="000C4D2F"/>
    <w:rsid w:val="000E0EB5"/>
    <w:rsid w:val="000E35AE"/>
    <w:rsid w:val="000E723B"/>
    <w:rsid w:val="000F201B"/>
    <w:rsid w:val="00110A7C"/>
    <w:rsid w:val="00115E80"/>
    <w:rsid w:val="00117400"/>
    <w:rsid w:val="001177A8"/>
    <w:rsid w:val="00127F48"/>
    <w:rsid w:val="001333A7"/>
    <w:rsid w:val="00134961"/>
    <w:rsid w:val="001352B4"/>
    <w:rsid w:val="001516B7"/>
    <w:rsid w:val="001555BC"/>
    <w:rsid w:val="00157EAE"/>
    <w:rsid w:val="00166AA1"/>
    <w:rsid w:val="00166F2A"/>
    <w:rsid w:val="0017056C"/>
    <w:rsid w:val="00176505"/>
    <w:rsid w:val="00181851"/>
    <w:rsid w:val="00183116"/>
    <w:rsid w:val="00184235"/>
    <w:rsid w:val="001A4089"/>
    <w:rsid w:val="001A7EEE"/>
    <w:rsid w:val="001B1C14"/>
    <w:rsid w:val="001B4282"/>
    <w:rsid w:val="001D2C15"/>
    <w:rsid w:val="001D7704"/>
    <w:rsid w:val="001E20D2"/>
    <w:rsid w:val="001E6090"/>
    <w:rsid w:val="001F00EC"/>
    <w:rsid w:val="001F3DAE"/>
    <w:rsid w:val="001F642E"/>
    <w:rsid w:val="001F7B9A"/>
    <w:rsid w:val="00210BC8"/>
    <w:rsid w:val="002213AA"/>
    <w:rsid w:val="00226FAA"/>
    <w:rsid w:val="0023331E"/>
    <w:rsid w:val="00234011"/>
    <w:rsid w:val="00237E1D"/>
    <w:rsid w:val="00247E20"/>
    <w:rsid w:val="002557DA"/>
    <w:rsid w:val="00267099"/>
    <w:rsid w:val="00270D1A"/>
    <w:rsid w:val="0028688F"/>
    <w:rsid w:val="0029070D"/>
    <w:rsid w:val="002917E9"/>
    <w:rsid w:val="002A0DA6"/>
    <w:rsid w:val="002B38E5"/>
    <w:rsid w:val="002C2F04"/>
    <w:rsid w:val="002C41FF"/>
    <w:rsid w:val="002D38C7"/>
    <w:rsid w:val="002F0CE4"/>
    <w:rsid w:val="0030003D"/>
    <w:rsid w:val="003155B3"/>
    <w:rsid w:val="00315F6B"/>
    <w:rsid w:val="00334DD8"/>
    <w:rsid w:val="00336BA0"/>
    <w:rsid w:val="00336EEA"/>
    <w:rsid w:val="00336FDB"/>
    <w:rsid w:val="0034066D"/>
    <w:rsid w:val="00341A4C"/>
    <w:rsid w:val="00356E70"/>
    <w:rsid w:val="00365955"/>
    <w:rsid w:val="00366DBA"/>
    <w:rsid w:val="00373AB4"/>
    <w:rsid w:val="003802CC"/>
    <w:rsid w:val="00381F06"/>
    <w:rsid w:val="00384D6F"/>
    <w:rsid w:val="003A6097"/>
    <w:rsid w:val="003A6F5D"/>
    <w:rsid w:val="003A7B2F"/>
    <w:rsid w:val="003B06DB"/>
    <w:rsid w:val="003B67A0"/>
    <w:rsid w:val="003C09BF"/>
    <w:rsid w:val="003C3E38"/>
    <w:rsid w:val="003C7673"/>
    <w:rsid w:val="003D53E7"/>
    <w:rsid w:val="003E4612"/>
    <w:rsid w:val="003E4B40"/>
    <w:rsid w:val="003F0C29"/>
    <w:rsid w:val="00403E00"/>
    <w:rsid w:val="0041077B"/>
    <w:rsid w:val="0041108A"/>
    <w:rsid w:val="00414669"/>
    <w:rsid w:val="0042087C"/>
    <w:rsid w:val="00421FDE"/>
    <w:rsid w:val="00422E3E"/>
    <w:rsid w:val="00434A96"/>
    <w:rsid w:val="00437D77"/>
    <w:rsid w:val="00445DB1"/>
    <w:rsid w:val="004467CE"/>
    <w:rsid w:val="00450C98"/>
    <w:rsid w:val="00462B47"/>
    <w:rsid w:val="00471294"/>
    <w:rsid w:val="004733C0"/>
    <w:rsid w:val="00473CF3"/>
    <w:rsid w:val="00480F73"/>
    <w:rsid w:val="00493325"/>
    <w:rsid w:val="004A672D"/>
    <w:rsid w:val="004C326C"/>
    <w:rsid w:val="004C3E56"/>
    <w:rsid w:val="004C4D29"/>
    <w:rsid w:val="004D1AC3"/>
    <w:rsid w:val="004D359C"/>
    <w:rsid w:val="004D35D2"/>
    <w:rsid w:val="004E32C9"/>
    <w:rsid w:val="004F75D3"/>
    <w:rsid w:val="0050135D"/>
    <w:rsid w:val="00513BE0"/>
    <w:rsid w:val="00514771"/>
    <w:rsid w:val="00520371"/>
    <w:rsid w:val="00541050"/>
    <w:rsid w:val="00542B7D"/>
    <w:rsid w:val="00542FDE"/>
    <w:rsid w:val="005574ED"/>
    <w:rsid w:val="00565CC6"/>
    <w:rsid w:val="005678B6"/>
    <w:rsid w:val="00573EB5"/>
    <w:rsid w:val="005744CA"/>
    <w:rsid w:val="005755CD"/>
    <w:rsid w:val="00580F3F"/>
    <w:rsid w:val="005914F3"/>
    <w:rsid w:val="005A0A02"/>
    <w:rsid w:val="005B64E5"/>
    <w:rsid w:val="005E1F7F"/>
    <w:rsid w:val="005E3D9F"/>
    <w:rsid w:val="005E7C54"/>
    <w:rsid w:val="005F0025"/>
    <w:rsid w:val="005F5B93"/>
    <w:rsid w:val="005F7829"/>
    <w:rsid w:val="0060037A"/>
    <w:rsid w:val="00601D6D"/>
    <w:rsid w:val="006035E6"/>
    <w:rsid w:val="00615BF3"/>
    <w:rsid w:val="00615F89"/>
    <w:rsid w:val="00616445"/>
    <w:rsid w:val="00636949"/>
    <w:rsid w:val="00641BDB"/>
    <w:rsid w:val="00646AFB"/>
    <w:rsid w:val="00646FC5"/>
    <w:rsid w:val="00653BD1"/>
    <w:rsid w:val="00656837"/>
    <w:rsid w:val="00663206"/>
    <w:rsid w:val="00676B80"/>
    <w:rsid w:val="00680A97"/>
    <w:rsid w:val="0068500F"/>
    <w:rsid w:val="00685A53"/>
    <w:rsid w:val="0068767A"/>
    <w:rsid w:val="0069228C"/>
    <w:rsid w:val="00694DFF"/>
    <w:rsid w:val="00696A6A"/>
    <w:rsid w:val="006A0CD1"/>
    <w:rsid w:val="006A585F"/>
    <w:rsid w:val="006A5872"/>
    <w:rsid w:val="006B47D8"/>
    <w:rsid w:val="006B6C17"/>
    <w:rsid w:val="006C1A54"/>
    <w:rsid w:val="006C2723"/>
    <w:rsid w:val="006C2EEC"/>
    <w:rsid w:val="006C518A"/>
    <w:rsid w:val="006C585B"/>
    <w:rsid w:val="006D0A7B"/>
    <w:rsid w:val="006D53CF"/>
    <w:rsid w:val="006D5FD5"/>
    <w:rsid w:val="006D7688"/>
    <w:rsid w:val="006E5FDE"/>
    <w:rsid w:val="006F512D"/>
    <w:rsid w:val="006F6F82"/>
    <w:rsid w:val="00701018"/>
    <w:rsid w:val="00703DC4"/>
    <w:rsid w:val="007149E6"/>
    <w:rsid w:val="0071566F"/>
    <w:rsid w:val="00730A1E"/>
    <w:rsid w:val="00732A66"/>
    <w:rsid w:val="00740266"/>
    <w:rsid w:val="007432FD"/>
    <w:rsid w:val="00745C47"/>
    <w:rsid w:val="00745D72"/>
    <w:rsid w:val="00765C94"/>
    <w:rsid w:val="00767A34"/>
    <w:rsid w:val="00770306"/>
    <w:rsid w:val="00781BB0"/>
    <w:rsid w:val="0079455D"/>
    <w:rsid w:val="007A496E"/>
    <w:rsid w:val="007C3DAC"/>
    <w:rsid w:val="007D7640"/>
    <w:rsid w:val="007F187C"/>
    <w:rsid w:val="007F2252"/>
    <w:rsid w:val="008008A3"/>
    <w:rsid w:val="0080200E"/>
    <w:rsid w:val="0080480D"/>
    <w:rsid w:val="00806F3D"/>
    <w:rsid w:val="00807D3E"/>
    <w:rsid w:val="00812E87"/>
    <w:rsid w:val="008241C6"/>
    <w:rsid w:val="00841468"/>
    <w:rsid w:val="008446A8"/>
    <w:rsid w:val="0084514F"/>
    <w:rsid w:val="00850B7A"/>
    <w:rsid w:val="0086210E"/>
    <w:rsid w:val="00863571"/>
    <w:rsid w:val="008749C3"/>
    <w:rsid w:val="00891D15"/>
    <w:rsid w:val="008A7CD1"/>
    <w:rsid w:val="008D3A9F"/>
    <w:rsid w:val="008E24BF"/>
    <w:rsid w:val="008F5592"/>
    <w:rsid w:val="00901C62"/>
    <w:rsid w:val="00914D34"/>
    <w:rsid w:val="009166FC"/>
    <w:rsid w:val="00920E8C"/>
    <w:rsid w:val="00921176"/>
    <w:rsid w:val="00942BAC"/>
    <w:rsid w:val="009556CA"/>
    <w:rsid w:val="00965CC0"/>
    <w:rsid w:val="00966391"/>
    <w:rsid w:val="00980071"/>
    <w:rsid w:val="0098164D"/>
    <w:rsid w:val="0098226D"/>
    <w:rsid w:val="00983558"/>
    <w:rsid w:val="00993D57"/>
    <w:rsid w:val="009A01A5"/>
    <w:rsid w:val="009A0665"/>
    <w:rsid w:val="009A1973"/>
    <w:rsid w:val="009B3EEE"/>
    <w:rsid w:val="009B5300"/>
    <w:rsid w:val="009C375D"/>
    <w:rsid w:val="009D61CC"/>
    <w:rsid w:val="009E06F5"/>
    <w:rsid w:val="009E295B"/>
    <w:rsid w:val="009E348A"/>
    <w:rsid w:val="009F77B6"/>
    <w:rsid w:val="00A04A57"/>
    <w:rsid w:val="00A06ED9"/>
    <w:rsid w:val="00A17EA2"/>
    <w:rsid w:val="00A24486"/>
    <w:rsid w:val="00A307A7"/>
    <w:rsid w:val="00A36A6F"/>
    <w:rsid w:val="00A37D0E"/>
    <w:rsid w:val="00A41D26"/>
    <w:rsid w:val="00A429C5"/>
    <w:rsid w:val="00A42A3D"/>
    <w:rsid w:val="00A64341"/>
    <w:rsid w:val="00A8309B"/>
    <w:rsid w:val="00A83B73"/>
    <w:rsid w:val="00A920FC"/>
    <w:rsid w:val="00AA4643"/>
    <w:rsid w:val="00AA7CC1"/>
    <w:rsid w:val="00AC2BDB"/>
    <w:rsid w:val="00AD7A76"/>
    <w:rsid w:val="00AF01BF"/>
    <w:rsid w:val="00AF4240"/>
    <w:rsid w:val="00AF5974"/>
    <w:rsid w:val="00B0400D"/>
    <w:rsid w:val="00B04B26"/>
    <w:rsid w:val="00B20FDC"/>
    <w:rsid w:val="00B24332"/>
    <w:rsid w:val="00B25431"/>
    <w:rsid w:val="00B437A7"/>
    <w:rsid w:val="00B5202C"/>
    <w:rsid w:val="00B6079C"/>
    <w:rsid w:val="00B63F25"/>
    <w:rsid w:val="00B75C6B"/>
    <w:rsid w:val="00B85602"/>
    <w:rsid w:val="00B903A2"/>
    <w:rsid w:val="00B90C9E"/>
    <w:rsid w:val="00B91E36"/>
    <w:rsid w:val="00B96272"/>
    <w:rsid w:val="00B96E9A"/>
    <w:rsid w:val="00BB6880"/>
    <w:rsid w:val="00BC59F5"/>
    <w:rsid w:val="00BC74B1"/>
    <w:rsid w:val="00BD4B4B"/>
    <w:rsid w:val="00BD75A9"/>
    <w:rsid w:val="00BE4E56"/>
    <w:rsid w:val="00BE6A11"/>
    <w:rsid w:val="00C00ABE"/>
    <w:rsid w:val="00C05A44"/>
    <w:rsid w:val="00C11F8B"/>
    <w:rsid w:val="00C23E03"/>
    <w:rsid w:val="00C242C3"/>
    <w:rsid w:val="00C36FC7"/>
    <w:rsid w:val="00C425FC"/>
    <w:rsid w:val="00C52B43"/>
    <w:rsid w:val="00C54B7D"/>
    <w:rsid w:val="00C66B68"/>
    <w:rsid w:val="00C7290B"/>
    <w:rsid w:val="00C72A05"/>
    <w:rsid w:val="00C72D3A"/>
    <w:rsid w:val="00C7644F"/>
    <w:rsid w:val="00C8110C"/>
    <w:rsid w:val="00C82069"/>
    <w:rsid w:val="00C83B82"/>
    <w:rsid w:val="00C942C0"/>
    <w:rsid w:val="00CA5150"/>
    <w:rsid w:val="00CB0238"/>
    <w:rsid w:val="00CB2357"/>
    <w:rsid w:val="00CB28E6"/>
    <w:rsid w:val="00CB54E9"/>
    <w:rsid w:val="00CB5B57"/>
    <w:rsid w:val="00CC149B"/>
    <w:rsid w:val="00CC3887"/>
    <w:rsid w:val="00CD208C"/>
    <w:rsid w:val="00CD2881"/>
    <w:rsid w:val="00CF5A76"/>
    <w:rsid w:val="00D12307"/>
    <w:rsid w:val="00D131F1"/>
    <w:rsid w:val="00D1530B"/>
    <w:rsid w:val="00D22958"/>
    <w:rsid w:val="00D2325B"/>
    <w:rsid w:val="00D2500D"/>
    <w:rsid w:val="00D255FD"/>
    <w:rsid w:val="00D25FE3"/>
    <w:rsid w:val="00D4432C"/>
    <w:rsid w:val="00D465A0"/>
    <w:rsid w:val="00D506D6"/>
    <w:rsid w:val="00D61253"/>
    <w:rsid w:val="00D627A1"/>
    <w:rsid w:val="00D63015"/>
    <w:rsid w:val="00D67D61"/>
    <w:rsid w:val="00D71D96"/>
    <w:rsid w:val="00D759A2"/>
    <w:rsid w:val="00D92D18"/>
    <w:rsid w:val="00DA18B4"/>
    <w:rsid w:val="00DA4B29"/>
    <w:rsid w:val="00DB373B"/>
    <w:rsid w:val="00DB5853"/>
    <w:rsid w:val="00DD4D0F"/>
    <w:rsid w:val="00DD6C06"/>
    <w:rsid w:val="00DE11B4"/>
    <w:rsid w:val="00DE69F4"/>
    <w:rsid w:val="00DF39DB"/>
    <w:rsid w:val="00DF4614"/>
    <w:rsid w:val="00E027F3"/>
    <w:rsid w:val="00E1150F"/>
    <w:rsid w:val="00E16636"/>
    <w:rsid w:val="00E17BE0"/>
    <w:rsid w:val="00E2241A"/>
    <w:rsid w:val="00E432B9"/>
    <w:rsid w:val="00E60A35"/>
    <w:rsid w:val="00E674DE"/>
    <w:rsid w:val="00E730AD"/>
    <w:rsid w:val="00E76A24"/>
    <w:rsid w:val="00E852C7"/>
    <w:rsid w:val="00E859CF"/>
    <w:rsid w:val="00E96076"/>
    <w:rsid w:val="00EA0721"/>
    <w:rsid w:val="00EA3ED7"/>
    <w:rsid w:val="00EB507B"/>
    <w:rsid w:val="00EC1F1E"/>
    <w:rsid w:val="00ED327B"/>
    <w:rsid w:val="00ED60F5"/>
    <w:rsid w:val="00EE43E5"/>
    <w:rsid w:val="00EF3AAD"/>
    <w:rsid w:val="00F00B43"/>
    <w:rsid w:val="00F0573E"/>
    <w:rsid w:val="00F20EEE"/>
    <w:rsid w:val="00F31BBE"/>
    <w:rsid w:val="00F334CE"/>
    <w:rsid w:val="00F44B3D"/>
    <w:rsid w:val="00F45BC8"/>
    <w:rsid w:val="00F50C44"/>
    <w:rsid w:val="00F54520"/>
    <w:rsid w:val="00F653C0"/>
    <w:rsid w:val="00F74940"/>
    <w:rsid w:val="00F7612B"/>
    <w:rsid w:val="00F809DF"/>
    <w:rsid w:val="00F8377B"/>
    <w:rsid w:val="00F920A7"/>
    <w:rsid w:val="00FA0F1D"/>
    <w:rsid w:val="00FA1A7B"/>
    <w:rsid w:val="00FB066F"/>
    <w:rsid w:val="00FB2D23"/>
    <w:rsid w:val="00FB3D02"/>
    <w:rsid w:val="00FB3F45"/>
    <w:rsid w:val="00FC66C9"/>
    <w:rsid w:val="00FC73D1"/>
    <w:rsid w:val="00FD211C"/>
    <w:rsid w:val="00FE0FE7"/>
    <w:rsid w:val="00FF0FCE"/>
    <w:rsid w:val="00FF419D"/>
    <w:rsid w:val="0B61855A"/>
    <w:rsid w:val="1649B01D"/>
    <w:rsid w:val="18C5D1F8"/>
    <w:rsid w:val="18D091B0"/>
    <w:rsid w:val="2C2643C2"/>
    <w:rsid w:val="320BF3E5"/>
    <w:rsid w:val="344F3110"/>
    <w:rsid w:val="3BBD5583"/>
    <w:rsid w:val="43841F2E"/>
    <w:rsid w:val="480F6105"/>
    <w:rsid w:val="4AC60DC2"/>
    <w:rsid w:val="52860295"/>
    <w:rsid w:val="52E99A4A"/>
    <w:rsid w:val="54D4BBB0"/>
    <w:rsid w:val="5A34241E"/>
    <w:rsid w:val="5B2E5051"/>
    <w:rsid w:val="60EF9B62"/>
    <w:rsid w:val="61FAC04A"/>
    <w:rsid w:val="639690AB"/>
    <w:rsid w:val="640F7588"/>
    <w:rsid w:val="64885A65"/>
    <w:rsid w:val="6B60689C"/>
    <w:rsid w:val="76171D6A"/>
    <w:rsid w:val="7AA03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018"/>
  <w15:docId w15:val="{567223F0-C6B3-47A6-A90B-9E6FFA07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29" w:qFormat="1"/>
    <w:lsdException w:name="Intense Reference" w:uiPriority="2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1C62"/>
    <w:pPr>
      <w:spacing w:after="240" w:line="269" w:lineRule="auto"/>
    </w:pPr>
  </w:style>
  <w:style w:type="paragraph" w:styleId="Rubrik1">
    <w:name w:val="heading 1"/>
    <w:basedOn w:val="Normal"/>
    <w:next w:val="Normal"/>
    <w:link w:val="Rubrik1Char"/>
    <w:uiPriority w:val="9"/>
    <w:qFormat/>
    <w:rsid w:val="00901C62"/>
    <w:pPr>
      <w:keepNext/>
      <w:keepLines/>
      <w:spacing w:before="240" w:after="200" w:line="226"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unhideWhenUsed/>
    <w:qFormat/>
    <w:rsid w:val="00901C62"/>
    <w:pPr>
      <w:keepNext/>
      <w:keepLines/>
      <w:spacing w:before="280" w:after="0" w:line="226" w:lineRule="auto"/>
      <w:outlineLvl w:val="1"/>
    </w:pPr>
    <w:rPr>
      <w:rFonts w:asciiTheme="majorHAnsi" w:eastAsiaTheme="majorEastAsia" w:hAnsiTheme="majorHAnsi" w:cstheme="majorBidi"/>
      <w:b/>
      <w:color w:val="262626" w:themeColor="text1" w:themeTint="D9"/>
      <w:sz w:val="24"/>
      <w:szCs w:val="28"/>
    </w:rPr>
  </w:style>
  <w:style w:type="paragraph" w:styleId="Rubrik3">
    <w:name w:val="heading 3"/>
    <w:basedOn w:val="Normal"/>
    <w:next w:val="Normal"/>
    <w:link w:val="Rubrik3Char"/>
    <w:uiPriority w:val="9"/>
    <w:unhideWhenUsed/>
    <w:qFormat/>
    <w:rsid w:val="00901C62"/>
    <w:pPr>
      <w:keepNext/>
      <w:keepLines/>
      <w:spacing w:before="280" w:after="0" w:line="226" w:lineRule="auto"/>
      <w:outlineLvl w:val="2"/>
    </w:pPr>
    <w:rPr>
      <w:rFonts w:asciiTheme="majorHAnsi" w:eastAsiaTheme="majorEastAsia" w:hAnsiTheme="majorHAnsi" w:cstheme="majorBidi"/>
      <w:b/>
      <w:color w:val="0D0D0D" w:themeColor="text1" w:themeTint="F2"/>
      <w:szCs w:val="24"/>
    </w:rPr>
  </w:style>
  <w:style w:type="paragraph" w:styleId="Rubrik4">
    <w:name w:val="heading 4"/>
    <w:basedOn w:val="Normal"/>
    <w:next w:val="Normal"/>
    <w:link w:val="Rubrik4Char"/>
    <w:uiPriority w:val="9"/>
    <w:unhideWhenUsed/>
    <w:qFormat/>
    <w:rsid w:val="00901C62"/>
    <w:pPr>
      <w:keepNext/>
      <w:keepLines/>
      <w:spacing w:before="40" w:after="0" w:line="226" w:lineRule="auto"/>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901C62"/>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901C62"/>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01C62"/>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01C62"/>
    <w:pPr>
      <w:keepNext/>
      <w:keepLines/>
      <w:spacing w:before="40" w:after="0"/>
      <w:outlineLvl w:val="7"/>
    </w:pPr>
    <w:rPr>
      <w:rFonts w:asciiTheme="majorHAnsi" w:eastAsiaTheme="majorEastAsia" w:hAnsiTheme="majorHAnsi" w:cstheme="majorBidi"/>
      <w:color w:val="262626" w:themeColor="text1" w:themeTint="D9"/>
      <w:sz w:val="17"/>
      <w:szCs w:val="21"/>
    </w:rPr>
  </w:style>
  <w:style w:type="paragraph" w:styleId="Rubrik9">
    <w:name w:val="heading 9"/>
    <w:basedOn w:val="Normal"/>
    <w:next w:val="Normal"/>
    <w:link w:val="Rubrik9Char"/>
    <w:uiPriority w:val="9"/>
    <w:semiHidden/>
    <w:unhideWhenUsed/>
    <w:qFormat/>
    <w:rsid w:val="00901C62"/>
    <w:pPr>
      <w:keepNext/>
      <w:keepLines/>
      <w:spacing w:before="40" w:after="0"/>
      <w:outlineLvl w:val="8"/>
    </w:pPr>
    <w:rPr>
      <w:rFonts w:asciiTheme="majorHAnsi" w:eastAsiaTheme="majorEastAsia" w:hAnsiTheme="majorHAnsi" w:cstheme="majorBidi"/>
      <w:i/>
      <w:iCs/>
      <w:color w:val="262626" w:themeColor="text1" w:themeTint="D9"/>
      <w:sz w:val="17"/>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1C6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901C62"/>
    <w:rPr>
      <w:rFonts w:asciiTheme="majorHAnsi" w:eastAsiaTheme="majorEastAsia" w:hAnsiTheme="majorHAnsi" w:cstheme="majorBidi"/>
      <w:b/>
      <w:color w:val="262626" w:themeColor="text1" w:themeTint="D9"/>
      <w:sz w:val="24"/>
      <w:szCs w:val="28"/>
    </w:rPr>
  </w:style>
  <w:style w:type="character" w:customStyle="1" w:styleId="Rubrik3Char">
    <w:name w:val="Rubrik 3 Char"/>
    <w:basedOn w:val="Standardstycketeckensnitt"/>
    <w:link w:val="Rubrik3"/>
    <w:uiPriority w:val="9"/>
    <w:rsid w:val="00901C62"/>
    <w:rPr>
      <w:rFonts w:asciiTheme="majorHAnsi" w:eastAsiaTheme="majorEastAsia" w:hAnsiTheme="majorHAnsi" w:cstheme="majorBidi"/>
      <w:b/>
      <w:color w:val="0D0D0D" w:themeColor="text1" w:themeTint="F2"/>
      <w:szCs w:val="24"/>
    </w:rPr>
  </w:style>
  <w:style w:type="character" w:customStyle="1" w:styleId="Rubrik4Char">
    <w:name w:val="Rubrik 4 Char"/>
    <w:basedOn w:val="Standardstycketeckensnitt"/>
    <w:link w:val="Rubrik4"/>
    <w:uiPriority w:val="9"/>
    <w:rsid w:val="00901C62"/>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901C62"/>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901C62"/>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901C6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901C62"/>
    <w:rPr>
      <w:rFonts w:asciiTheme="majorHAnsi" w:eastAsiaTheme="majorEastAsia" w:hAnsiTheme="majorHAnsi" w:cstheme="majorBidi"/>
      <w:color w:val="262626" w:themeColor="text1" w:themeTint="D9"/>
      <w:sz w:val="17"/>
      <w:szCs w:val="21"/>
    </w:rPr>
  </w:style>
  <w:style w:type="character" w:customStyle="1" w:styleId="Rubrik9Char">
    <w:name w:val="Rubrik 9 Char"/>
    <w:basedOn w:val="Standardstycketeckensnitt"/>
    <w:link w:val="Rubrik9"/>
    <w:uiPriority w:val="9"/>
    <w:semiHidden/>
    <w:rsid w:val="00901C62"/>
    <w:rPr>
      <w:rFonts w:asciiTheme="majorHAnsi" w:eastAsiaTheme="majorEastAsia" w:hAnsiTheme="majorHAnsi" w:cstheme="majorBidi"/>
      <w:i/>
      <w:iCs/>
      <w:color w:val="262626" w:themeColor="text1" w:themeTint="D9"/>
      <w:sz w:val="17"/>
      <w:szCs w:val="21"/>
    </w:rPr>
  </w:style>
  <w:style w:type="paragraph" w:styleId="Rubrik">
    <w:name w:val="Title"/>
    <w:basedOn w:val="Normal"/>
    <w:next w:val="Normal"/>
    <w:link w:val="RubrikChar"/>
    <w:uiPriority w:val="10"/>
    <w:qFormat/>
    <w:rsid w:val="00901C62"/>
    <w:pPr>
      <w:spacing w:after="0" w:line="226" w:lineRule="auto"/>
      <w:contextualSpacing/>
    </w:pPr>
    <w:rPr>
      <w:rFonts w:asciiTheme="majorHAnsi" w:eastAsiaTheme="majorEastAsia" w:hAnsiTheme="majorHAnsi" w:cstheme="majorBidi"/>
      <w:b/>
      <w:spacing w:val="-10"/>
      <w:sz w:val="52"/>
      <w:szCs w:val="56"/>
    </w:rPr>
  </w:style>
  <w:style w:type="character" w:customStyle="1" w:styleId="RubrikChar">
    <w:name w:val="Rubrik Char"/>
    <w:basedOn w:val="Standardstycketeckensnitt"/>
    <w:link w:val="Rubrik"/>
    <w:uiPriority w:val="10"/>
    <w:rsid w:val="00901C62"/>
    <w:rPr>
      <w:rFonts w:asciiTheme="majorHAnsi" w:eastAsiaTheme="majorEastAsia" w:hAnsiTheme="majorHAnsi" w:cstheme="majorBidi"/>
      <w:b/>
      <w:spacing w:val="-10"/>
      <w:sz w:val="52"/>
      <w:szCs w:val="56"/>
    </w:rPr>
  </w:style>
  <w:style w:type="paragraph" w:styleId="Underrubrik">
    <w:name w:val="Subtitle"/>
    <w:basedOn w:val="Normal"/>
    <w:next w:val="Normal"/>
    <w:link w:val="UnderrubrikChar"/>
    <w:uiPriority w:val="11"/>
    <w:qFormat/>
    <w:rsid w:val="00901C62"/>
    <w:pPr>
      <w:numPr>
        <w:ilvl w:val="1"/>
      </w:numPr>
      <w:spacing w:before="160" w:after="40" w:line="240" w:lineRule="auto"/>
    </w:pPr>
    <w:rPr>
      <w:b/>
    </w:rPr>
  </w:style>
  <w:style w:type="character" w:customStyle="1" w:styleId="UnderrubrikChar">
    <w:name w:val="Underrubrik Char"/>
    <w:basedOn w:val="Standardstycketeckensnitt"/>
    <w:link w:val="Underrubrik"/>
    <w:uiPriority w:val="11"/>
    <w:rsid w:val="00901C62"/>
    <w:rPr>
      <w:b/>
    </w:rPr>
  </w:style>
  <w:style w:type="character" w:styleId="Stark">
    <w:name w:val="Strong"/>
    <w:basedOn w:val="Standardstycketeckensnitt"/>
    <w:uiPriority w:val="22"/>
    <w:qFormat/>
    <w:rsid w:val="00901C62"/>
    <w:rPr>
      <w:b/>
      <w:bCs/>
      <w:color w:val="auto"/>
    </w:rPr>
  </w:style>
  <w:style w:type="character" w:styleId="Betoning">
    <w:name w:val="Emphasis"/>
    <w:basedOn w:val="Standardstycketeckensnitt"/>
    <w:uiPriority w:val="29"/>
    <w:semiHidden/>
    <w:qFormat/>
    <w:rsid w:val="00901C62"/>
    <w:rPr>
      <w:i/>
      <w:iCs/>
      <w:color w:val="auto"/>
    </w:rPr>
  </w:style>
  <w:style w:type="paragraph" w:styleId="Ingetavstnd">
    <w:name w:val="No Spacing"/>
    <w:uiPriority w:val="1"/>
    <w:qFormat/>
    <w:rsid w:val="00901C62"/>
    <w:pPr>
      <w:spacing w:after="0" w:line="240" w:lineRule="auto"/>
    </w:pPr>
  </w:style>
  <w:style w:type="paragraph" w:styleId="Liststycke">
    <w:name w:val="List Paragraph"/>
    <w:basedOn w:val="Normal"/>
    <w:uiPriority w:val="34"/>
    <w:qFormat/>
    <w:rsid w:val="00901C62"/>
    <w:pPr>
      <w:ind w:left="720"/>
      <w:contextualSpacing/>
    </w:pPr>
  </w:style>
  <w:style w:type="paragraph" w:styleId="Citat">
    <w:name w:val="Quote"/>
    <w:basedOn w:val="Normal"/>
    <w:next w:val="Normal"/>
    <w:link w:val="CitatChar"/>
    <w:uiPriority w:val="29"/>
    <w:semiHidden/>
    <w:qFormat/>
    <w:rsid w:val="00901C62"/>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901C62"/>
    <w:rPr>
      <w:i/>
      <w:iCs/>
      <w:color w:val="404040" w:themeColor="text1" w:themeTint="BF"/>
    </w:rPr>
  </w:style>
  <w:style w:type="paragraph" w:styleId="Starktcitat">
    <w:name w:val="Intense Quote"/>
    <w:basedOn w:val="Normal"/>
    <w:next w:val="Normal"/>
    <w:link w:val="StarktcitatChar"/>
    <w:uiPriority w:val="29"/>
    <w:semiHidden/>
    <w:qFormat/>
    <w:rsid w:val="00901C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29"/>
    <w:semiHidden/>
    <w:rsid w:val="00901C62"/>
    <w:rPr>
      <w:i/>
      <w:iCs/>
      <w:color w:val="404040" w:themeColor="text1" w:themeTint="BF"/>
    </w:rPr>
  </w:style>
  <w:style w:type="character" w:styleId="Diskretbetoning">
    <w:name w:val="Subtle Emphasis"/>
    <w:basedOn w:val="Standardstycketeckensnitt"/>
    <w:uiPriority w:val="29"/>
    <w:semiHidden/>
    <w:qFormat/>
    <w:rsid w:val="00901C62"/>
    <w:rPr>
      <w:i/>
      <w:iCs/>
      <w:color w:val="404040" w:themeColor="text1" w:themeTint="BF"/>
    </w:rPr>
  </w:style>
  <w:style w:type="character" w:styleId="Starkbetoning">
    <w:name w:val="Intense Emphasis"/>
    <w:basedOn w:val="Standardstycketeckensnitt"/>
    <w:uiPriority w:val="29"/>
    <w:semiHidden/>
    <w:qFormat/>
    <w:rsid w:val="00901C62"/>
    <w:rPr>
      <w:b/>
      <w:bCs/>
      <w:i/>
      <w:iCs/>
      <w:color w:val="auto"/>
    </w:rPr>
  </w:style>
  <w:style w:type="character" w:styleId="Diskretreferens">
    <w:name w:val="Subtle Reference"/>
    <w:basedOn w:val="Standardstycketeckensnitt"/>
    <w:uiPriority w:val="29"/>
    <w:semiHidden/>
    <w:qFormat/>
    <w:rsid w:val="00901C62"/>
    <w:rPr>
      <w:smallCaps/>
      <w:color w:val="404040" w:themeColor="text1" w:themeTint="BF"/>
    </w:rPr>
  </w:style>
  <w:style w:type="character" w:styleId="Starkreferens">
    <w:name w:val="Intense Reference"/>
    <w:basedOn w:val="Standardstycketeckensnitt"/>
    <w:uiPriority w:val="29"/>
    <w:semiHidden/>
    <w:qFormat/>
    <w:rsid w:val="00901C62"/>
    <w:rPr>
      <w:b/>
      <w:bCs/>
      <w:smallCaps/>
      <w:color w:val="404040" w:themeColor="text1" w:themeTint="BF"/>
      <w:spacing w:val="5"/>
    </w:rPr>
  </w:style>
  <w:style w:type="character" w:styleId="Bokenstitel">
    <w:name w:val="Book Title"/>
    <w:basedOn w:val="Standardstycketeckensnitt"/>
    <w:uiPriority w:val="33"/>
    <w:semiHidden/>
    <w:qFormat/>
    <w:rsid w:val="00901C62"/>
    <w:rPr>
      <w:b/>
      <w:bCs/>
      <w:i/>
      <w:iCs/>
      <w:spacing w:val="5"/>
    </w:rPr>
  </w:style>
  <w:style w:type="paragraph" w:styleId="Innehllsfrteckningsrubrik">
    <w:name w:val="TOC Heading"/>
    <w:basedOn w:val="Rubrik1"/>
    <w:next w:val="Normal"/>
    <w:uiPriority w:val="39"/>
    <w:unhideWhenUsed/>
    <w:qFormat/>
    <w:rsid w:val="00701018"/>
    <w:pPr>
      <w:outlineLvl w:val="9"/>
    </w:pPr>
  </w:style>
  <w:style w:type="paragraph" w:styleId="Beskrivning">
    <w:name w:val="caption"/>
    <w:basedOn w:val="Normal"/>
    <w:next w:val="Normal"/>
    <w:unhideWhenUsed/>
    <w:qFormat/>
    <w:rsid w:val="00901C62"/>
    <w:pPr>
      <w:spacing w:after="200" w:line="240" w:lineRule="auto"/>
    </w:pPr>
    <w:rPr>
      <w:i/>
      <w:iCs/>
      <w:color w:val="888B8D" w:themeColor="text2"/>
    </w:rPr>
  </w:style>
  <w:style w:type="paragraph" w:styleId="Sidhuvud">
    <w:name w:val="header"/>
    <w:basedOn w:val="Normal"/>
    <w:link w:val="SidhuvudChar"/>
    <w:rsid w:val="00AD7A76"/>
    <w:pPr>
      <w:spacing w:after="0" w:line="240" w:lineRule="auto"/>
    </w:pPr>
    <w:rPr>
      <w:rFonts w:asciiTheme="majorHAnsi" w:eastAsia="Times New Roman" w:hAnsiTheme="majorHAnsi" w:cs="Times New Roman"/>
      <w:sz w:val="17"/>
      <w:szCs w:val="20"/>
      <w:lang w:eastAsia="sv-SE"/>
    </w:rPr>
  </w:style>
  <w:style w:type="character" w:customStyle="1" w:styleId="SidhuvudChar">
    <w:name w:val="Sidhuvud Char"/>
    <w:basedOn w:val="Standardstycketeckensnitt"/>
    <w:link w:val="Sidhuvud"/>
    <w:uiPriority w:val="99"/>
    <w:rsid w:val="00AD7A76"/>
    <w:rPr>
      <w:rFonts w:asciiTheme="majorHAnsi" w:eastAsia="Times New Roman" w:hAnsiTheme="majorHAnsi" w:cs="Times New Roman"/>
      <w:sz w:val="17"/>
      <w:szCs w:val="20"/>
      <w:lang w:eastAsia="sv-SE"/>
    </w:rPr>
  </w:style>
  <w:style w:type="paragraph" w:styleId="Sidfot">
    <w:name w:val="footer"/>
    <w:basedOn w:val="Normal"/>
    <w:link w:val="SidfotChar"/>
    <w:uiPriority w:val="99"/>
    <w:unhideWhenUsed/>
    <w:rsid w:val="00701018"/>
    <w:pPr>
      <w:tabs>
        <w:tab w:val="center" w:pos="4536"/>
        <w:tab w:val="right" w:pos="9072"/>
      </w:tabs>
      <w:spacing w:after="0" w:line="240" w:lineRule="auto"/>
    </w:pPr>
    <w:rPr>
      <w:rFonts w:asciiTheme="majorHAnsi" w:hAnsiTheme="majorHAnsi"/>
      <w:caps/>
      <w:sz w:val="14"/>
      <w14:numForm w14:val="lining"/>
    </w:rPr>
  </w:style>
  <w:style w:type="character" w:customStyle="1" w:styleId="SidfotChar">
    <w:name w:val="Sidfot Char"/>
    <w:basedOn w:val="Standardstycketeckensnitt"/>
    <w:link w:val="Sidfot"/>
    <w:uiPriority w:val="99"/>
    <w:rsid w:val="00701018"/>
    <w:rPr>
      <w:rFonts w:asciiTheme="majorHAnsi" w:hAnsiTheme="majorHAnsi"/>
      <w:caps/>
      <w:sz w:val="14"/>
      <w14:numForm w14:val="lining"/>
    </w:rPr>
  </w:style>
  <w:style w:type="paragraph" w:customStyle="1" w:styleId="SidhuvudRubrik">
    <w:name w:val="Sidhuvud Rubrik"/>
    <w:basedOn w:val="Sidhuvud"/>
    <w:uiPriority w:val="99"/>
    <w:rsid w:val="00701018"/>
    <w:rPr>
      <w:b/>
      <w:sz w:val="22"/>
    </w:rPr>
  </w:style>
  <w:style w:type="table" w:styleId="Tabellrutnt">
    <w:name w:val="Table Grid"/>
    <w:basedOn w:val="Normaltabell"/>
    <w:uiPriority w:val="59"/>
    <w:rsid w:val="0070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HSutanlinjer">
    <w:name w:val="FHS utan linjer"/>
    <w:basedOn w:val="Normaltabell"/>
    <w:uiPriority w:val="99"/>
    <w:rsid w:val="00701018"/>
    <w:pPr>
      <w:spacing w:after="0" w:line="240" w:lineRule="auto"/>
    </w:pPr>
    <w:tblPr>
      <w:tblCellMar>
        <w:left w:w="0" w:type="dxa"/>
        <w:bottom w:w="113" w:type="dxa"/>
        <w:right w:w="0" w:type="dxa"/>
      </w:tblCellMar>
    </w:tblPr>
  </w:style>
  <w:style w:type="character" w:styleId="Platshllartext">
    <w:name w:val="Placeholder Text"/>
    <w:basedOn w:val="Standardstycketeckensnitt"/>
    <w:uiPriority w:val="99"/>
    <w:semiHidden/>
    <w:rsid w:val="00701018"/>
    <w:rPr>
      <w:color w:val="808080"/>
    </w:rPr>
  </w:style>
  <w:style w:type="paragraph" w:customStyle="1" w:styleId="Tabellledtexter">
    <w:name w:val="Tabell ledtexter"/>
    <w:basedOn w:val="Tabelltext"/>
    <w:uiPriority w:val="14"/>
    <w:qFormat/>
    <w:rsid w:val="00901C62"/>
    <w:rPr>
      <w:b/>
    </w:rPr>
  </w:style>
  <w:style w:type="paragraph" w:customStyle="1" w:styleId="Mottagare">
    <w:name w:val="Mottagare"/>
    <w:basedOn w:val="Normal"/>
    <w:uiPriority w:val="17"/>
    <w:qFormat/>
    <w:rsid w:val="00901C62"/>
    <w:pPr>
      <w:spacing w:after="1000"/>
      <w:contextualSpacing/>
    </w:pPr>
    <w:rPr>
      <w:rFonts w:asciiTheme="majorHAnsi" w:hAnsiTheme="majorHAnsi"/>
    </w:rPr>
  </w:style>
  <w:style w:type="character" w:customStyle="1" w:styleId="Sidfotblanktavstnd">
    <w:name w:val="Sidfot blankt avstånd"/>
    <w:basedOn w:val="Standardstycketeckensnitt"/>
    <w:uiPriority w:val="99"/>
    <w:rsid w:val="00701018"/>
    <w:rPr>
      <w:spacing w:val="60"/>
    </w:rPr>
  </w:style>
  <w:style w:type="paragraph" w:customStyle="1" w:styleId="Sidfotsadress">
    <w:name w:val="Sidfotsadress"/>
    <w:basedOn w:val="Sidfot"/>
    <w:uiPriority w:val="99"/>
    <w:rsid w:val="00701018"/>
    <w:pPr>
      <w:spacing w:line="293" w:lineRule="auto"/>
    </w:pPr>
    <w:rPr>
      <w:spacing w:val="5"/>
      <w:sz w:val="11"/>
    </w:rPr>
  </w:style>
  <w:style w:type="paragraph" w:styleId="Datum">
    <w:name w:val="Date"/>
    <w:basedOn w:val="Normal"/>
    <w:next w:val="Normal"/>
    <w:link w:val="DatumChar"/>
    <w:uiPriority w:val="99"/>
    <w:unhideWhenUsed/>
    <w:rsid w:val="00701018"/>
    <w:rPr>
      <w:rFonts w:asciiTheme="majorHAnsi" w:hAnsiTheme="majorHAnsi"/>
    </w:rPr>
  </w:style>
  <w:style w:type="character" w:customStyle="1" w:styleId="DatumChar">
    <w:name w:val="Datum Char"/>
    <w:basedOn w:val="Standardstycketeckensnitt"/>
    <w:link w:val="Datum"/>
    <w:uiPriority w:val="99"/>
    <w:rsid w:val="00701018"/>
    <w:rPr>
      <w:rFonts w:asciiTheme="majorHAnsi" w:hAnsiTheme="majorHAnsi"/>
      <w:sz w:val="18"/>
    </w:rPr>
  </w:style>
  <w:style w:type="character" w:styleId="Sidnummer">
    <w:name w:val="page number"/>
    <w:basedOn w:val="Standardstycketeckensnitt"/>
    <w:uiPriority w:val="99"/>
    <w:unhideWhenUsed/>
    <w:rsid w:val="00701018"/>
  </w:style>
  <w:style w:type="paragraph" w:customStyle="1" w:styleId="Informationstextkursiv">
    <w:name w:val="Informationstext kursiv"/>
    <w:basedOn w:val="Normal"/>
    <w:link w:val="InformationstextkursivChar"/>
    <w:uiPriority w:val="99"/>
    <w:qFormat/>
    <w:rsid w:val="00901C62"/>
    <w:pPr>
      <w:spacing w:after="160" w:line="259" w:lineRule="auto"/>
    </w:pPr>
    <w:rPr>
      <w:i/>
    </w:rPr>
  </w:style>
  <w:style w:type="table" w:styleId="Rutntstabell2dekorfrg5">
    <w:name w:val="Grid Table 2 Accent 5"/>
    <w:basedOn w:val="Normaltabell"/>
    <w:uiPriority w:val="47"/>
    <w:rsid w:val="00701018"/>
    <w:pPr>
      <w:spacing w:after="0" w:line="240" w:lineRule="auto"/>
    </w:pPr>
    <w:tblPr>
      <w:tblStyleRowBandSize w:val="1"/>
      <w:tblStyleColBandSize w:val="1"/>
      <w:tblBorders>
        <w:top w:val="single" w:sz="2" w:space="0" w:color="E8E1CA" w:themeColor="accent5" w:themeTint="99"/>
        <w:bottom w:val="single" w:sz="2" w:space="0" w:color="E8E1CA" w:themeColor="accent5" w:themeTint="99"/>
        <w:insideH w:val="single" w:sz="2" w:space="0" w:color="E8E1CA" w:themeColor="accent5" w:themeTint="99"/>
        <w:insideV w:val="single" w:sz="2" w:space="0" w:color="E8E1CA" w:themeColor="accent5" w:themeTint="99"/>
      </w:tblBorders>
    </w:tblPr>
    <w:tblStylePr w:type="firstRow">
      <w:rPr>
        <w:b/>
        <w:bCs/>
      </w:rPr>
      <w:tblPr/>
      <w:tcPr>
        <w:tcBorders>
          <w:top w:val="nil"/>
          <w:bottom w:val="single" w:sz="12" w:space="0" w:color="E8E1CA" w:themeColor="accent5" w:themeTint="99"/>
          <w:insideH w:val="nil"/>
          <w:insideV w:val="nil"/>
        </w:tcBorders>
        <w:shd w:val="clear" w:color="auto" w:fill="FFFFFF" w:themeFill="background1"/>
      </w:tcPr>
    </w:tblStylePr>
    <w:tblStylePr w:type="lastRow">
      <w:rPr>
        <w:b/>
        <w:bCs/>
      </w:rPr>
      <w:tblPr/>
      <w:tcPr>
        <w:tcBorders>
          <w:top w:val="double" w:sz="2" w:space="0" w:color="E8E1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5ED" w:themeFill="accent5" w:themeFillTint="33"/>
      </w:tcPr>
    </w:tblStylePr>
    <w:tblStylePr w:type="band1Horz">
      <w:tblPr/>
      <w:tcPr>
        <w:shd w:val="clear" w:color="auto" w:fill="F7F5ED" w:themeFill="accent5" w:themeFillTint="33"/>
      </w:tcPr>
    </w:tblStylePr>
  </w:style>
  <w:style w:type="character" w:customStyle="1" w:styleId="InformationstextkursivChar">
    <w:name w:val="Informationstext kursiv Char"/>
    <w:basedOn w:val="Standardstycketeckensnitt"/>
    <w:link w:val="Informationstextkursiv"/>
    <w:uiPriority w:val="99"/>
    <w:rsid w:val="00901C62"/>
    <w:rPr>
      <w:i/>
    </w:rPr>
  </w:style>
  <w:style w:type="table" w:customStyle="1" w:styleId="FHSlinjer">
    <w:name w:val="FHS linjer"/>
    <w:basedOn w:val="Tabellrutnt"/>
    <w:uiPriority w:val="99"/>
    <w:rsid w:val="00AA4643"/>
    <w:rPr>
      <w:sz w:val="20"/>
    </w:rPr>
    <w:tblPr>
      <w:tblStyleRowBandSize w:val="1"/>
      <w:tblStyleColBandSize w:val="1"/>
      <w:tblBorders>
        <w:top w:val="single" w:sz="4" w:space="0" w:color="00465A" w:themeColor="accent1"/>
        <w:left w:val="none" w:sz="0" w:space="0" w:color="auto"/>
        <w:bottom w:val="single" w:sz="4" w:space="0" w:color="00465A" w:themeColor="accent1"/>
        <w:right w:val="none" w:sz="0" w:space="0" w:color="auto"/>
        <w:insideH w:val="single" w:sz="4" w:space="0" w:color="00465A" w:themeColor="accent1"/>
        <w:insideV w:val="single" w:sz="4" w:space="0" w:color="296C7F" w:themeColor="accent2"/>
      </w:tblBorders>
      <w:tblCellMar>
        <w:top w:w="57" w:type="dxa"/>
        <w:left w:w="85" w:type="dxa"/>
        <w:bottom w:w="85" w:type="dxa"/>
        <w:right w:w="28" w:type="dxa"/>
      </w:tblCellMar>
    </w:tblPr>
    <w:tcPr>
      <w:shd w:val="clear" w:color="auto" w:fill="auto"/>
    </w:tcPr>
    <w:tblStylePr w:type="firstRow">
      <w:rPr>
        <w:rFonts w:asciiTheme="majorHAnsi" w:hAnsiTheme="majorHAnsi"/>
        <w:b/>
        <w:color w:val="FFFFFF" w:themeColor="background1"/>
        <w:sz w:val="24"/>
      </w:rPr>
      <w:tblPr/>
      <w:tcPr>
        <w:tcBorders>
          <w:insideV w:val="single" w:sz="4" w:space="0" w:color="EAEAEA" w:themeColor="background2"/>
        </w:tcBorders>
        <w:shd w:val="clear" w:color="auto" w:fill="00465A" w:themeFill="accent1"/>
      </w:tcPr>
    </w:tblStylePr>
    <w:tblStylePr w:type="lastRow">
      <w:rPr>
        <w:color w:val="FFFFFF" w:themeColor="background1"/>
      </w:rPr>
      <w:tblPr/>
      <w:tcPr>
        <w:tcBorders>
          <w:bottom w:val="nil"/>
          <w:insideH w:val="nil"/>
        </w:tcBorders>
        <w:shd w:val="clear" w:color="auto" w:fill="00465A" w:themeFill="accent1"/>
      </w:tcPr>
    </w:tblStylePr>
    <w:tblStylePr w:type="firstCol">
      <w:rPr>
        <w:color w:val="FFFFFF" w:themeColor="background1"/>
      </w:rPr>
      <w:tblPr/>
      <w:tcPr>
        <w:tcBorders>
          <w:insideH w:val="single" w:sz="4" w:space="0" w:color="EAEAEA" w:themeColor="background2"/>
        </w:tcBorders>
        <w:shd w:val="clear" w:color="auto" w:fill="00465A" w:themeFill="accent1"/>
      </w:tcPr>
    </w:tblStylePr>
    <w:tblStylePr w:type="lastCol">
      <w:rPr>
        <w:color w:val="FFFFFF" w:themeColor="background1"/>
      </w:rPr>
      <w:tblPr/>
      <w:tcPr>
        <w:tcBorders>
          <w:insideH w:val="single" w:sz="4" w:space="0" w:color="EAEAEA" w:themeColor="background2"/>
        </w:tcBorders>
        <w:shd w:val="clear" w:color="auto" w:fill="00465A" w:themeFill="accent1"/>
      </w:tcPr>
    </w:tblStylePr>
    <w:tblStylePr w:type="band1Vert">
      <w:tblPr/>
      <w:tcPr>
        <w:shd w:val="clear" w:color="auto" w:fill="CBE6EE" w:themeFill="accent2" w:themeFillTint="33"/>
      </w:tcPr>
    </w:tblStylePr>
    <w:tblStylePr w:type="band1Horz">
      <w:tblPr/>
      <w:tcPr>
        <w:shd w:val="clear" w:color="auto" w:fill="CBE6EE" w:themeFill="accent2" w:themeFillTint="33"/>
      </w:tcPr>
    </w:tblStylePr>
  </w:style>
  <w:style w:type="paragraph" w:customStyle="1" w:styleId="Tabelltext">
    <w:name w:val="Tabelltext"/>
    <w:basedOn w:val="Normal"/>
    <w:uiPriority w:val="14"/>
    <w:qFormat/>
    <w:rsid w:val="00901C62"/>
    <w:pPr>
      <w:tabs>
        <w:tab w:val="left" w:pos="2115"/>
      </w:tabs>
      <w:spacing w:after="0" w:line="240" w:lineRule="auto"/>
    </w:pPr>
    <w:rPr>
      <w:sz w:val="20"/>
    </w:rPr>
  </w:style>
  <w:style w:type="paragraph" w:customStyle="1" w:styleId="Tabellrubrikvit">
    <w:name w:val="Tabellrubrik vit"/>
    <w:basedOn w:val="Tabelltext"/>
    <w:uiPriority w:val="14"/>
    <w:qFormat/>
    <w:rsid w:val="00901C62"/>
    <w:rPr>
      <w:b/>
      <w:color w:val="FFFFFF" w:themeColor="background1"/>
    </w:rPr>
  </w:style>
  <w:style w:type="paragraph" w:styleId="Innehll1">
    <w:name w:val="toc 1"/>
    <w:basedOn w:val="Normal"/>
    <w:next w:val="Normal"/>
    <w:autoRedefine/>
    <w:uiPriority w:val="39"/>
    <w:unhideWhenUsed/>
    <w:rsid w:val="00701018"/>
    <w:pPr>
      <w:tabs>
        <w:tab w:val="right" w:leader="dot" w:pos="9060"/>
      </w:tabs>
      <w:spacing w:after="100"/>
    </w:pPr>
    <w:rPr>
      <w:noProof/>
    </w:rPr>
  </w:style>
  <w:style w:type="paragraph" w:styleId="Innehll2">
    <w:name w:val="toc 2"/>
    <w:basedOn w:val="Normal"/>
    <w:next w:val="Normal"/>
    <w:autoRedefine/>
    <w:uiPriority w:val="39"/>
    <w:unhideWhenUsed/>
    <w:rsid w:val="00701018"/>
    <w:pPr>
      <w:spacing w:after="100"/>
      <w:ind w:left="180"/>
    </w:pPr>
  </w:style>
  <w:style w:type="paragraph" w:styleId="Innehll3">
    <w:name w:val="toc 3"/>
    <w:basedOn w:val="Normal"/>
    <w:next w:val="Normal"/>
    <w:autoRedefine/>
    <w:uiPriority w:val="39"/>
    <w:unhideWhenUsed/>
    <w:rsid w:val="00701018"/>
    <w:pPr>
      <w:spacing w:after="100"/>
      <w:ind w:left="360"/>
    </w:pPr>
  </w:style>
  <w:style w:type="character" w:styleId="Hyperlnk">
    <w:name w:val="Hyperlink"/>
    <w:basedOn w:val="Standardstycketeckensnitt"/>
    <w:uiPriority w:val="99"/>
    <w:unhideWhenUsed/>
    <w:rsid w:val="00701018"/>
    <w:rPr>
      <w:color w:val="1C40DA" w:themeColor="hyperlink"/>
      <w:u w:val="single"/>
    </w:rPr>
  </w:style>
  <w:style w:type="paragraph" w:customStyle="1" w:styleId="NumRub1">
    <w:name w:val="Num Rub1"/>
    <w:basedOn w:val="Rubrik1"/>
    <w:next w:val="Normal"/>
    <w:uiPriority w:val="10"/>
    <w:qFormat/>
    <w:rsid w:val="00901C62"/>
    <w:pPr>
      <w:numPr>
        <w:numId w:val="6"/>
      </w:numPr>
    </w:pPr>
    <w:rPr>
      <w:lang w:val="en-US"/>
    </w:rPr>
  </w:style>
  <w:style w:type="paragraph" w:customStyle="1" w:styleId="NumRub2">
    <w:name w:val="Num Rub2"/>
    <w:basedOn w:val="Rubrik2"/>
    <w:next w:val="Normal"/>
    <w:uiPriority w:val="10"/>
    <w:qFormat/>
    <w:rsid w:val="00901C62"/>
    <w:pPr>
      <w:numPr>
        <w:ilvl w:val="1"/>
        <w:numId w:val="6"/>
      </w:numPr>
    </w:pPr>
  </w:style>
  <w:style w:type="paragraph" w:customStyle="1" w:styleId="NumRub3">
    <w:name w:val="Num Rub3"/>
    <w:basedOn w:val="Rubrik3"/>
    <w:next w:val="Normal"/>
    <w:uiPriority w:val="10"/>
    <w:qFormat/>
    <w:rsid w:val="00901C62"/>
    <w:pPr>
      <w:numPr>
        <w:ilvl w:val="2"/>
        <w:numId w:val="6"/>
      </w:numPr>
    </w:pPr>
  </w:style>
  <w:style w:type="numbering" w:customStyle="1" w:styleId="FHSNumreraderubriker">
    <w:name w:val="FHS Numrerade rubriker"/>
    <w:uiPriority w:val="99"/>
    <w:rsid w:val="00701018"/>
    <w:pPr>
      <w:numPr>
        <w:numId w:val="1"/>
      </w:numPr>
    </w:pPr>
  </w:style>
  <w:style w:type="paragraph" w:styleId="Numreradlista">
    <w:name w:val="List Number"/>
    <w:basedOn w:val="Normal"/>
    <w:uiPriority w:val="3"/>
    <w:unhideWhenUsed/>
    <w:qFormat/>
    <w:rsid w:val="00901C62"/>
    <w:pPr>
      <w:numPr>
        <w:numId w:val="5"/>
      </w:numPr>
      <w:contextualSpacing/>
    </w:pPr>
  </w:style>
  <w:style w:type="paragraph" w:styleId="Punktlista">
    <w:name w:val="List Bullet"/>
    <w:basedOn w:val="Normal"/>
    <w:uiPriority w:val="3"/>
    <w:unhideWhenUsed/>
    <w:qFormat/>
    <w:rsid w:val="00901C62"/>
    <w:pPr>
      <w:numPr>
        <w:numId w:val="4"/>
      </w:numPr>
      <w:contextualSpacing/>
    </w:pPr>
  </w:style>
  <w:style w:type="numbering" w:customStyle="1" w:styleId="PunktlistaFHS">
    <w:name w:val="Punktlista FHS"/>
    <w:uiPriority w:val="99"/>
    <w:rsid w:val="00701018"/>
    <w:pPr>
      <w:numPr>
        <w:numId w:val="2"/>
      </w:numPr>
    </w:pPr>
  </w:style>
  <w:style w:type="numbering" w:customStyle="1" w:styleId="NumreradlistaFHS">
    <w:name w:val="Numrerad lista FHS"/>
    <w:uiPriority w:val="99"/>
    <w:rsid w:val="00701018"/>
    <w:pPr>
      <w:numPr>
        <w:numId w:val="3"/>
      </w:numPr>
    </w:pPr>
  </w:style>
  <w:style w:type="paragraph" w:customStyle="1" w:styleId="Sidhuvud-LnkaLedtextDatum">
    <w:name w:val="Sidhuvud-Länka_Ledtext_Datum"/>
    <w:basedOn w:val="Sidhuvud"/>
    <w:link w:val="Sidhuvud-LnkaLedtextDatumChar"/>
    <w:uiPriority w:val="99"/>
    <w:semiHidden/>
    <w:rsid w:val="00AD7A76"/>
    <w:pPr>
      <w:tabs>
        <w:tab w:val="left" w:pos="4320"/>
        <w:tab w:val="left" w:pos="6660"/>
        <w:tab w:val="left" w:pos="7020"/>
        <w:tab w:val="left" w:pos="8280"/>
      </w:tabs>
      <w:spacing w:before="30" w:line="216" w:lineRule="auto"/>
    </w:pPr>
    <w:rPr>
      <w:rFonts w:cs="Arial"/>
      <w:noProof/>
      <w:sz w:val="16"/>
      <w:szCs w:val="16"/>
      <w:lang w:val="en-GB"/>
    </w:rPr>
  </w:style>
  <w:style w:type="character" w:customStyle="1" w:styleId="Sidhuvud-LnkaLedtextDatumChar">
    <w:name w:val="Sidhuvud-Länka_Ledtext_Datum Char"/>
    <w:basedOn w:val="SidhuvudChar"/>
    <w:link w:val="Sidhuvud-LnkaLedtextDatum"/>
    <w:uiPriority w:val="99"/>
    <w:semiHidden/>
    <w:rsid w:val="00812E87"/>
    <w:rPr>
      <w:rFonts w:asciiTheme="majorHAnsi" w:eastAsia="Times New Roman" w:hAnsiTheme="majorHAnsi" w:cs="Arial"/>
      <w:noProof/>
      <w:sz w:val="16"/>
      <w:szCs w:val="16"/>
      <w:lang w:val="en-GB" w:eastAsia="sv-SE"/>
    </w:rPr>
  </w:style>
  <w:style w:type="table" w:customStyle="1" w:styleId="Tabellrutnt1">
    <w:name w:val="Tabellrutnät1"/>
    <w:basedOn w:val="Normaltabell"/>
    <w:next w:val="Tabellrutnt"/>
    <w:rsid w:val="0070101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
    <w:name w:val="Signature"/>
    <w:basedOn w:val="Normal"/>
    <w:link w:val="SignaturChar"/>
    <w:uiPriority w:val="99"/>
    <w:unhideWhenUsed/>
    <w:rsid w:val="00701018"/>
    <w:pPr>
      <w:spacing w:after="0" w:line="240" w:lineRule="auto"/>
      <w:ind w:left="4252"/>
    </w:pPr>
  </w:style>
  <w:style w:type="character" w:customStyle="1" w:styleId="SignaturChar">
    <w:name w:val="Signatur Char"/>
    <w:basedOn w:val="Standardstycketeckensnitt"/>
    <w:link w:val="Signatur"/>
    <w:uiPriority w:val="99"/>
    <w:rsid w:val="00701018"/>
    <w:rPr>
      <w:sz w:val="18"/>
    </w:rPr>
  </w:style>
  <w:style w:type="paragraph" w:customStyle="1" w:styleId="Frfattarensuppgifter">
    <w:name w:val="Författarens uppgifter"/>
    <w:uiPriority w:val="18"/>
    <w:qFormat/>
    <w:rsid w:val="00901C62"/>
    <w:pPr>
      <w:spacing w:after="200" w:line="240" w:lineRule="auto"/>
      <w:contextualSpacing/>
    </w:pPr>
  </w:style>
  <w:style w:type="character" w:customStyle="1" w:styleId="PersonligaChar">
    <w:name w:val="Personliga Char"/>
    <w:basedOn w:val="Standardstycketeckensnitt"/>
    <w:link w:val="Personliga"/>
    <w:uiPriority w:val="18"/>
    <w:locked/>
    <w:rsid w:val="00701018"/>
    <w:rPr>
      <w:sz w:val="20"/>
    </w:rPr>
  </w:style>
  <w:style w:type="paragraph" w:customStyle="1" w:styleId="Personliga">
    <w:name w:val="Personliga"/>
    <w:basedOn w:val="Normal"/>
    <w:link w:val="PersonligaChar"/>
    <w:uiPriority w:val="18"/>
    <w:rsid w:val="00701018"/>
    <w:pPr>
      <w:spacing w:after="0" w:line="240" w:lineRule="auto"/>
    </w:pPr>
    <w:rPr>
      <w:sz w:val="20"/>
    </w:rPr>
  </w:style>
  <w:style w:type="paragraph" w:styleId="Ballongtext">
    <w:name w:val="Balloon Text"/>
    <w:basedOn w:val="Normal"/>
    <w:link w:val="BallongtextChar"/>
    <w:uiPriority w:val="99"/>
    <w:semiHidden/>
    <w:unhideWhenUsed/>
    <w:rsid w:val="00C72A05"/>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C72A05"/>
    <w:rPr>
      <w:rFonts w:ascii="Segoe UI" w:hAnsi="Segoe UI" w:cs="Segoe UI"/>
      <w:sz w:val="18"/>
      <w:szCs w:val="18"/>
    </w:rPr>
  </w:style>
  <w:style w:type="paragraph" w:customStyle="1" w:styleId="Sidhuvud-sidnummerhger">
    <w:name w:val="Sidhuvud - sidnummer höger"/>
    <w:basedOn w:val="Sidhuvud"/>
    <w:uiPriority w:val="99"/>
    <w:rsid w:val="007F2252"/>
    <w:pPr>
      <w:jc w:val="right"/>
    </w:pPr>
    <w:rPr>
      <w:sz w:val="16"/>
    </w:rPr>
  </w:style>
  <w:style w:type="character" w:styleId="Kommentarsreferens">
    <w:name w:val="annotation reference"/>
    <w:basedOn w:val="Standardstycketeckensnitt"/>
    <w:uiPriority w:val="99"/>
    <w:semiHidden/>
    <w:unhideWhenUsed/>
    <w:rsid w:val="00D71D96"/>
    <w:rPr>
      <w:sz w:val="16"/>
      <w:szCs w:val="16"/>
    </w:rPr>
  </w:style>
  <w:style w:type="paragraph" w:styleId="Kommentarer">
    <w:name w:val="annotation text"/>
    <w:basedOn w:val="Normal"/>
    <w:link w:val="KommentarerChar"/>
    <w:uiPriority w:val="99"/>
    <w:semiHidden/>
    <w:unhideWhenUsed/>
    <w:rsid w:val="00D71D96"/>
    <w:pPr>
      <w:spacing w:line="240" w:lineRule="auto"/>
    </w:pPr>
    <w:rPr>
      <w:sz w:val="20"/>
      <w:szCs w:val="20"/>
    </w:rPr>
  </w:style>
  <w:style w:type="character" w:customStyle="1" w:styleId="KommentarerChar">
    <w:name w:val="Kommentarer Char"/>
    <w:basedOn w:val="Standardstycketeckensnitt"/>
    <w:link w:val="Kommentarer"/>
    <w:uiPriority w:val="99"/>
    <w:semiHidden/>
    <w:rsid w:val="00D71D96"/>
    <w:rPr>
      <w:sz w:val="20"/>
      <w:szCs w:val="20"/>
    </w:rPr>
  </w:style>
  <w:style w:type="paragraph" w:styleId="Kommentarsmne">
    <w:name w:val="annotation subject"/>
    <w:basedOn w:val="Kommentarer"/>
    <w:next w:val="Kommentarer"/>
    <w:link w:val="KommentarsmneChar"/>
    <w:uiPriority w:val="99"/>
    <w:semiHidden/>
    <w:unhideWhenUsed/>
    <w:rsid w:val="00D71D96"/>
    <w:rPr>
      <w:b/>
      <w:bCs/>
    </w:rPr>
  </w:style>
  <w:style w:type="character" w:customStyle="1" w:styleId="KommentarsmneChar">
    <w:name w:val="Kommentarsämne Char"/>
    <w:basedOn w:val="KommentarerChar"/>
    <w:link w:val="Kommentarsmne"/>
    <w:uiPriority w:val="99"/>
    <w:semiHidden/>
    <w:rsid w:val="00D71D96"/>
    <w:rPr>
      <w:b/>
      <w:bCs/>
      <w:sz w:val="20"/>
      <w:szCs w:val="20"/>
    </w:rPr>
  </w:style>
  <w:style w:type="paragraph" w:customStyle="1" w:styleId="Sidhuvud-LnkaDatum">
    <w:name w:val="Sidhuvud-Länka_Datum"/>
    <w:basedOn w:val="Sidhuvud"/>
    <w:uiPriority w:val="99"/>
    <w:semiHidden/>
    <w:rsid w:val="00AD7A76"/>
    <w:pPr>
      <w:framePr w:hSpace="142" w:wrap="around" w:vAnchor="page" w:hAnchor="page" w:x="6833" w:y="704"/>
      <w:spacing w:after="40"/>
    </w:pPr>
    <w:rPr>
      <w:noProof/>
    </w:rPr>
  </w:style>
  <w:style w:type="paragraph" w:customStyle="1" w:styleId="Sidhuvud-LnkaLedtextDnr">
    <w:name w:val="Sidhuvud-Länka_Ledtext_Dnr"/>
    <w:basedOn w:val="Sidhuvud-LnkaLedtextDatum"/>
    <w:uiPriority w:val="99"/>
    <w:semiHidden/>
    <w:rsid w:val="0098164D"/>
    <w:pPr>
      <w:framePr w:hSpace="142" w:wrap="around" w:vAnchor="page" w:hAnchor="page" w:x="6833" w:y="704"/>
    </w:pPr>
  </w:style>
  <w:style w:type="paragraph" w:customStyle="1" w:styleId="Sidhuvud-LnkaLedtextErHandlggare">
    <w:name w:val="Sidhuvud-Länka_Ledtext_ErHandläggare"/>
    <w:basedOn w:val="Sidhuvud-LnkaLedtextDatum"/>
    <w:uiPriority w:val="99"/>
    <w:semiHidden/>
    <w:rsid w:val="0098164D"/>
    <w:pPr>
      <w:framePr w:hSpace="142" w:wrap="around" w:vAnchor="page" w:hAnchor="page" w:x="6833" w:y="704"/>
    </w:pPr>
  </w:style>
  <w:style w:type="paragraph" w:customStyle="1" w:styleId="Sidhuvud-LnkaLedtextVrHandlggare">
    <w:name w:val="Sidhuvud-Länka_Ledtext_VårHandläggare"/>
    <w:basedOn w:val="Sidhuvud-LnkaLedtextDatum"/>
    <w:uiPriority w:val="99"/>
    <w:semiHidden/>
    <w:rsid w:val="0098164D"/>
    <w:pPr>
      <w:framePr w:hSpace="142" w:wrap="around" w:vAnchor="page" w:hAnchor="page" w:x="6833" w:y="704"/>
    </w:pPr>
  </w:style>
  <w:style w:type="paragraph" w:customStyle="1" w:styleId="Sidhuvud-LnkaLedtextErtDatum">
    <w:name w:val="Sidhuvud-Länka_Ledtext_ErtDatum"/>
    <w:basedOn w:val="Sidhuvud-LnkaLedtextDatum"/>
    <w:uiPriority w:val="99"/>
    <w:semiHidden/>
    <w:rsid w:val="00DA4B29"/>
    <w:pPr>
      <w:framePr w:hSpace="142" w:wrap="around" w:vAnchor="page" w:hAnchor="page" w:x="6833" w:y="704"/>
    </w:pPr>
  </w:style>
  <w:style w:type="paragraph" w:customStyle="1" w:styleId="Sidhuvud-LnkaLedtextVrtFregDatum">
    <w:name w:val="Sidhuvud-Länka_Ledtext_VårtFöregDatum"/>
    <w:basedOn w:val="Sidhuvud-LnkaLedtextDatum"/>
    <w:uiPriority w:val="99"/>
    <w:semiHidden/>
    <w:rsid w:val="00DA4B29"/>
    <w:pPr>
      <w:framePr w:hSpace="142" w:wrap="around" w:vAnchor="page" w:hAnchor="page" w:x="6833" w:y="704"/>
    </w:pPr>
  </w:style>
  <w:style w:type="paragraph" w:customStyle="1" w:styleId="Sidhuvud-LnkaLedtextErBeteckning">
    <w:name w:val="Sidhuvud-Länka_Ledtext_ErBeteckning"/>
    <w:basedOn w:val="Sidhuvud-LnkaLedtextDatum"/>
    <w:uiPriority w:val="99"/>
    <w:semiHidden/>
    <w:rsid w:val="00DA4B29"/>
    <w:pPr>
      <w:framePr w:hSpace="142" w:wrap="around" w:vAnchor="page" w:hAnchor="page" w:x="6833" w:y="704"/>
    </w:pPr>
  </w:style>
  <w:style w:type="paragraph" w:customStyle="1" w:styleId="Sidhuvud-LnkaLedtextVrFregBeteckning">
    <w:name w:val="Sidhuvud-Länka_Ledtext_VårFöregBeteckning"/>
    <w:basedOn w:val="Sidhuvud-LnkaLedtextDatum"/>
    <w:uiPriority w:val="99"/>
    <w:semiHidden/>
    <w:rsid w:val="00DA4B29"/>
    <w:pPr>
      <w:framePr w:hSpace="142" w:wrap="around" w:vAnchor="page" w:hAnchor="page" w:x="6833" w:y="704"/>
    </w:pPr>
  </w:style>
  <w:style w:type="paragraph" w:customStyle="1" w:styleId="Sidhuvud-LnkaDnr">
    <w:name w:val="Sidhuvud-Länka_Dnr"/>
    <w:basedOn w:val="Sidhuvud-LnkaDatum"/>
    <w:uiPriority w:val="99"/>
    <w:semiHidden/>
    <w:rsid w:val="00DA4B29"/>
    <w:pPr>
      <w:framePr w:wrap="around"/>
    </w:pPr>
  </w:style>
  <w:style w:type="paragraph" w:customStyle="1" w:styleId="Sidhuvud-LnkaErHandlggare">
    <w:name w:val="Sidhuvud-Länka_ErHandläggare"/>
    <w:basedOn w:val="Sidhuvud-LnkaDatum"/>
    <w:uiPriority w:val="99"/>
    <w:semiHidden/>
    <w:rsid w:val="009D61CC"/>
    <w:pPr>
      <w:framePr w:wrap="around"/>
    </w:pPr>
  </w:style>
  <w:style w:type="paragraph" w:customStyle="1" w:styleId="Sidhuvud-LnkaVrHandlggare">
    <w:name w:val="Sidhuvud-Länka_VårHandläggare"/>
    <w:basedOn w:val="Sidhuvud-LnkaDatum"/>
    <w:uiPriority w:val="99"/>
    <w:semiHidden/>
    <w:rsid w:val="009D61CC"/>
    <w:pPr>
      <w:framePr w:wrap="around"/>
    </w:pPr>
  </w:style>
  <w:style w:type="paragraph" w:customStyle="1" w:styleId="Sidhuvud-LnkaErtDatum">
    <w:name w:val="Sidhuvud-Länka_ErtDatum"/>
    <w:basedOn w:val="Sidhuvud-LnkaDatum"/>
    <w:uiPriority w:val="99"/>
    <w:semiHidden/>
    <w:rsid w:val="009D61CC"/>
    <w:pPr>
      <w:framePr w:wrap="around"/>
    </w:pPr>
  </w:style>
  <w:style w:type="paragraph" w:customStyle="1" w:styleId="Sidhuvud-LnkaVrtFregDatum">
    <w:name w:val="Sidhuvud-Länka_VårtFöregDatum"/>
    <w:basedOn w:val="Sidhuvud-LnkaDatum"/>
    <w:uiPriority w:val="99"/>
    <w:semiHidden/>
    <w:rsid w:val="009D61CC"/>
    <w:pPr>
      <w:framePr w:wrap="around"/>
    </w:pPr>
  </w:style>
  <w:style w:type="paragraph" w:customStyle="1" w:styleId="Sidhuvud-LnkaErBeteckning">
    <w:name w:val="Sidhuvud-Länka_ErBeteckning"/>
    <w:basedOn w:val="Sidhuvud-LnkaDatum"/>
    <w:uiPriority w:val="99"/>
    <w:semiHidden/>
    <w:rsid w:val="009D61CC"/>
    <w:pPr>
      <w:framePr w:wrap="around"/>
    </w:pPr>
  </w:style>
  <w:style w:type="paragraph" w:customStyle="1" w:styleId="Sidhuvud-LnkaVrFregBeteckning">
    <w:name w:val="Sidhuvud-Länka_VårFöregBeteckning"/>
    <w:basedOn w:val="Sidhuvud-LnkaDatum"/>
    <w:uiPriority w:val="99"/>
    <w:semiHidden/>
    <w:rsid w:val="009D61CC"/>
    <w:pPr>
      <w:framePr w:wrap="around"/>
    </w:pPr>
  </w:style>
  <w:style w:type="paragraph" w:customStyle="1" w:styleId="Sidhuvudledtextlnkatfrsid1">
    <w:name w:val="Sidhuvud ledtext länkat fr sid 1"/>
    <w:basedOn w:val="Sidhuvud-LnkaLedtextDatum"/>
    <w:uiPriority w:val="99"/>
    <w:semiHidden/>
    <w:rsid w:val="00AD7A76"/>
    <w:rPr>
      <w:sz w:val="15"/>
    </w:rPr>
  </w:style>
  <w:style w:type="paragraph" w:customStyle="1" w:styleId="Sidhuvudlnkatfrsid1">
    <w:name w:val="Sidhuvud länkat fr sid 1"/>
    <w:basedOn w:val="Sidhuvud-LnkaDatum"/>
    <w:uiPriority w:val="99"/>
    <w:semiHidden/>
    <w:rsid w:val="00AD7A76"/>
    <w:pPr>
      <w:framePr w:hSpace="0" w:wrap="auto" w:vAnchor="margin" w:hAnchor="text" w:xAlign="left" w:yAlign="inline"/>
    </w:pPr>
  </w:style>
  <w:style w:type="paragraph" w:customStyle="1" w:styleId="Sidhuvudledtext">
    <w:name w:val="Sidhuvud ledtext"/>
    <w:basedOn w:val="Sidhuvud"/>
    <w:uiPriority w:val="99"/>
    <w:rsid w:val="0060037A"/>
    <w:rPr>
      <w:sz w:val="15"/>
    </w:rPr>
  </w:style>
  <w:style w:type="paragraph" w:customStyle="1" w:styleId="NumRub4">
    <w:name w:val="Num Rub4"/>
    <w:basedOn w:val="Rubrik4"/>
    <w:uiPriority w:val="10"/>
    <w:qFormat/>
    <w:rsid w:val="00901C62"/>
    <w:pPr>
      <w:numPr>
        <w:ilvl w:val="3"/>
        <w:numId w:val="6"/>
      </w:numPr>
    </w:pPr>
  </w:style>
  <w:style w:type="paragraph" w:customStyle="1" w:styleId="NumRub5">
    <w:name w:val="Num Rub5"/>
    <w:basedOn w:val="Rubrik5"/>
    <w:uiPriority w:val="10"/>
    <w:qFormat/>
    <w:rsid w:val="00901C62"/>
    <w:pPr>
      <w:numPr>
        <w:ilvl w:val="4"/>
        <w:numId w:val="6"/>
      </w:numPr>
    </w:pPr>
  </w:style>
  <w:style w:type="paragraph" w:customStyle="1" w:styleId="paragraph">
    <w:name w:val="paragraph"/>
    <w:basedOn w:val="Normal"/>
    <w:rsid w:val="00F057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rsid w:val="00F0573E"/>
    <w:pPr>
      <w:spacing w:after="120" w:line="240" w:lineRule="auto"/>
    </w:pPr>
    <w:rPr>
      <w:rFonts w:ascii="Arial" w:eastAsia="Times New Roman" w:hAnsi="Arial" w:cs="Times New Roman"/>
      <w:i/>
      <w:iCs/>
      <w:szCs w:val="20"/>
      <w:lang w:eastAsia="sv-SE"/>
    </w:rPr>
  </w:style>
  <w:style w:type="character" w:customStyle="1" w:styleId="Brdtextmedindrag2Char">
    <w:name w:val="Brödtext med indrag 2 Char"/>
    <w:basedOn w:val="Standardstycketeckensnitt"/>
    <w:link w:val="Brdtextmedindrag2"/>
    <w:rsid w:val="00F0573E"/>
    <w:rPr>
      <w:rFonts w:ascii="Arial" w:eastAsia="Times New Roman" w:hAnsi="Arial" w:cs="Times New Roman"/>
      <w:i/>
      <w:iCs/>
      <w:szCs w:val="20"/>
      <w:lang w:eastAsia="sv-SE"/>
    </w:rPr>
  </w:style>
  <w:style w:type="paragraph" w:styleId="Brdtext2">
    <w:name w:val="Body Text 2"/>
    <w:basedOn w:val="Normal"/>
    <w:link w:val="Brdtext2Char"/>
    <w:rsid w:val="00F0573E"/>
    <w:pPr>
      <w:spacing w:after="0" w:line="240" w:lineRule="auto"/>
    </w:pPr>
    <w:rPr>
      <w:rFonts w:ascii="Arial" w:eastAsia="Times New Roman" w:hAnsi="Arial" w:cs="Times New Roman"/>
      <w:sz w:val="16"/>
      <w:szCs w:val="20"/>
      <w:lang w:eastAsia="sv-SE"/>
    </w:rPr>
  </w:style>
  <w:style w:type="character" w:customStyle="1" w:styleId="Brdtext2Char">
    <w:name w:val="Brödtext 2 Char"/>
    <w:basedOn w:val="Standardstycketeckensnitt"/>
    <w:link w:val="Brdtext2"/>
    <w:rsid w:val="00F0573E"/>
    <w:rPr>
      <w:rFonts w:ascii="Arial" w:eastAsia="Times New Roman" w:hAnsi="Arial" w:cs="Times New Roman"/>
      <w:sz w:val="16"/>
      <w:szCs w:val="20"/>
      <w:lang w:eastAsia="sv-SE"/>
    </w:rPr>
  </w:style>
  <w:style w:type="paragraph" w:styleId="Fotnotstext">
    <w:name w:val="footnote text"/>
    <w:basedOn w:val="Normal"/>
    <w:link w:val="FotnotstextChar"/>
    <w:semiHidden/>
    <w:unhideWhenUsed/>
    <w:rsid w:val="00384D6F"/>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384D6F"/>
    <w:rPr>
      <w:rFonts w:ascii="Times New Roman" w:eastAsia="Times New Roman" w:hAnsi="Times New Roman" w:cs="Times New Roman"/>
      <w:sz w:val="20"/>
      <w:szCs w:val="20"/>
    </w:rPr>
  </w:style>
  <w:style w:type="character" w:styleId="Fotnotsreferens">
    <w:name w:val="footnote reference"/>
    <w:basedOn w:val="Standardstycketeckensnitt"/>
    <w:semiHidden/>
    <w:unhideWhenUsed/>
    <w:rsid w:val="00384D6F"/>
    <w:rPr>
      <w:vertAlign w:val="superscript"/>
    </w:rPr>
  </w:style>
  <w:style w:type="paragraph" w:styleId="Normalwebb">
    <w:name w:val="Normal (Web)"/>
    <w:basedOn w:val="Normal"/>
    <w:uiPriority w:val="99"/>
    <w:unhideWhenUsed/>
    <w:rsid w:val="00384D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384D6F"/>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normaltextrun">
    <w:name w:val="normaltextrun"/>
    <w:basedOn w:val="Standardstycketeckensnitt"/>
    <w:rsid w:val="00B91E36"/>
  </w:style>
  <w:style w:type="character" w:customStyle="1" w:styleId="eop">
    <w:name w:val="eop"/>
    <w:basedOn w:val="Standardstycketeckensnitt"/>
    <w:rsid w:val="00403E00"/>
  </w:style>
  <w:style w:type="character" w:customStyle="1" w:styleId="scxw132915102">
    <w:name w:val="scxw132915102"/>
    <w:basedOn w:val="Standardstycketeckensnitt"/>
    <w:rsid w:val="0080200E"/>
  </w:style>
  <w:style w:type="paragraph" w:customStyle="1" w:styleId="InlRubrik">
    <w:name w:val="InlRubrik"/>
    <w:basedOn w:val="Rubrik2"/>
    <w:link w:val="InlRubrikChar"/>
    <w:rsid w:val="00B903A2"/>
    <w:pPr>
      <w:spacing w:before="0" w:after="60" w:line="240" w:lineRule="auto"/>
      <w:ind w:left="432"/>
    </w:pPr>
    <w:rPr>
      <w:rFonts w:ascii="Times New Roman" w:hAnsi="Times New Roman" w:cs="Times New Roman"/>
      <w:bCs/>
      <w:color w:val="auto"/>
      <w:sz w:val="20"/>
      <w:szCs w:val="26"/>
      <w:lang w:eastAsia="sv-SE"/>
    </w:rPr>
  </w:style>
  <w:style w:type="character" w:customStyle="1" w:styleId="InlRubrikChar">
    <w:name w:val="InlRubrik Char"/>
    <w:basedOn w:val="Standardstycketeckensnitt"/>
    <w:link w:val="InlRubrik"/>
    <w:rsid w:val="00B903A2"/>
    <w:rPr>
      <w:rFonts w:ascii="Times New Roman" w:eastAsiaTheme="majorEastAsia" w:hAnsi="Times New Roman" w:cs="Times New Roman"/>
      <w:b/>
      <w:bCs/>
      <w:sz w:val="20"/>
      <w:szCs w:val="26"/>
      <w:lang w:eastAsia="sv-SE"/>
    </w:rPr>
  </w:style>
  <w:style w:type="table" w:customStyle="1" w:styleId="Formatmall1">
    <w:name w:val="Formatmall1"/>
    <w:basedOn w:val="Normaltabell"/>
    <w:uiPriority w:val="99"/>
    <w:rsid w:val="00B903A2"/>
    <w:pPr>
      <w:spacing w:after="0" w:line="240" w:lineRule="auto"/>
      <w:contextualSpacing/>
    </w:pPr>
    <w:rPr>
      <w:rFonts w:asciiTheme="majorHAnsi" w:eastAsiaTheme="minorHAnsi" w:hAnsiTheme="majorHAnsi"/>
      <w:sz w:val="20"/>
      <w:szCs w:val="22"/>
    </w:rPr>
    <w:tblPr>
      <w:tblInd w:w="0" w:type="nil"/>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character" w:customStyle="1" w:styleId="tabelliskChar">
    <w:name w:val="tabell isk Char"/>
    <w:basedOn w:val="Standardstycketeckensnitt"/>
    <w:link w:val="tabellisk"/>
    <w:locked/>
    <w:rsid w:val="00B903A2"/>
    <w:rPr>
      <w:rFonts w:cstheme="minorHAnsi"/>
    </w:rPr>
  </w:style>
  <w:style w:type="paragraph" w:customStyle="1" w:styleId="tabellisk">
    <w:name w:val="tabell isk"/>
    <w:basedOn w:val="Normal"/>
    <w:link w:val="tabelliskChar"/>
    <w:qFormat/>
    <w:rsid w:val="00B903A2"/>
    <w:pPr>
      <w:spacing w:after="0" w:line="240" w:lineRule="auto"/>
      <w:ind w:left="57"/>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65102">
      <w:bodyDiv w:val="1"/>
      <w:marLeft w:val="0"/>
      <w:marRight w:val="0"/>
      <w:marTop w:val="0"/>
      <w:marBottom w:val="0"/>
      <w:divBdr>
        <w:top w:val="none" w:sz="0" w:space="0" w:color="auto"/>
        <w:left w:val="none" w:sz="0" w:space="0" w:color="auto"/>
        <w:bottom w:val="none" w:sz="0" w:space="0" w:color="auto"/>
        <w:right w:val="none" w:sz="0" w:space="0" w:color="auto"/>
      </w:divBdr>
    </w:div>
    <w:div w:id="767388331">
      <w:bodyDiv w:val="1"/>
      <w:marLeft w:val="0"/>
      <w:marRight w:val="0"/>
      <w:marTop w:val="0"/>
      <w:marBottom w:val="0"/>
      <w:divBdr>
        <w:top w:val="none" w:sz="0" w:space="0" w:color="auto"/>
        <w:left w:val="none" w:sz="0" w:space="0" w:color="auto"/>
        <w:bottom w:val="none" w:sz="0" w:space="0" w:color="auto"/>
        <w:right w:val="none" w:sz="0" w:space="0" w:color="auto"/>
      </w:divBdr>
      <w:divsChild>
        <w:div w:id="640231067">
          <w:marLeft w:val="360"/>
          <w:marRight w:val="0"/>
          <w:marTop w:val="200"/>
          <w:marBottom w:val="0"/>
          <w:divBdr>
            <w:top w:val="none" w:sz="0" w:space="0" w:color="auto"/>
            <w:left w:val="none" w:sz="0" w:space="0" w:color="auto"/>
            <w:bottom w:val="none" w:sz="0" w:space="0" w:color="auto"/>
            <w:right w:val="none" w:sz="0" w:space="0" w:color="auto"/>
          </w:divBdr>
        </w:div>
      </w:divsChild>
    </w:div>
    <w:div w:id="784159230">
      <w:bodyDiv w:val="1"/>
      <w:marLeft w:val="0"/>
      <w:marRight w:val="0"/>
      <w:marTop w:val="0"/>
      <w:marBottom w:val="0"/>
      <w:divBdr>
        <w:top w:val="none" w:sz="0" w:space="0" w:color="auto"/>
        <w:left w:val="none" w:sz="0" w:space="0" w:color="auto"/>
        <w:bottom w:val="none" w:sz="0" w:space="0" w:color="auto"/>
        <w:right w:val="none" w:sz="0" w:space="0" w:color="auto"/>
      </w:divBdr>
    </w:div>
    <w:div w:id="843783472">
      <w:bodyDiv w:val="1"/>
      <w:marLeft w:val="0"/>
      <w:marRight w:val="0"/>
      <w:marTop w:val="0"/>
      <w:marBottom w:val="0"/>
      <w:divBdr>
        <w:top w:val="none" w:sz="0" w:space="0" w:color="auto"/>
        <w:left w:val="none" w:sz="0" w:space="0" w:color="auto"/>
        <w:bottom w:val="none" w:sz="0" w:space="0" w:color="auto"/>
        <w:right w:val="none" w:sz="0" w:space="0" w:color="auto"/>
      </w:divBdr>
    </w:div>
    <w:div w:id="1146161073">
      <w:bodyDiv w:val="1"/>
      <w:marLeft w:val="0"/>
      <w:marRight w:val="0"/>
      <w:marTop w:val="0"/>
      <w:marBottom w:val="0"/>
      <w:divBdr>
        <w:top w:val="none" w:sz="0" w:space="0" w:color="auto"/>
        <w:left w:val="none" w:sz="0" w:space="0" w:color="auto"/>
        <w:bottom w:val="none" w:sz="0" w:space="0" w:color="auto"/>
        <w:right w:val="none" w:sz="0" w:space="0" w:color="auto"/>
      </w:divBdr>
    </w:div>
    <w:div w:id="1472793542">
      <w:bodyDiv w:val="1"/>
      <w:marLeft w:val="0"/>
      <w:marRight w:val="0"/>
      <w:marTop w:val="0"/>
      <w:marBottom w:val="0"/>
      <w:divBdr>
        <w:top w:val="none" w:sz="0" w:space="0" w:color="auto"/>
        <w:left w:val="none" w:sz="0" w:space="0" w:color="auto"/>
        <w:bottom w:val="none" w:sz="0" w:space="0" w:color="auto"/>
        <w:right w:val="none" w:sz="0" w:space="0" w:color="auto"/>
      </w:divBdr>
    </w:div>
    <w:div w:id="1550142212">
      <w:bodyDiv w:val="1"/>
      <w:marLeft w:val="0"/>
      <w:marRight w:val="0"/>
      <w:marTop w:val="0"/>
      <w:marBottom w:val="0"/>
      <w:divBdr>
        <w:top w:val="none" w:sz="0" w:space="0" w:color="auto"/>
        <w:left w:val="none" w:sz="0" w:space="0" w:color="auto"/>
        <w:bottom w:val="none" w:sz="0" w:space="0" w:color="auto"/>
        <w:right w:val="none" w:sz="0" w:space="0" w:color="auto"/>
      </w:divBdr>
      <w:divsChild>
        <w:div w:id="1323508489">
          <w:marLeft w:val="0"/>
          <w:marRight w:val="0"/>
          <w:marTop w:val="0"/>
          <w:marBottom w:val="0"/>
          <w:divBdr>
            <w:top w:val="none" w:sz="0" w:space="0" w:color="auto"/>
            <w:left w:val="none" w:sz="0" w:space="0" w:color="auto"/>
            <w:bottom w:val="none" w:sz="0" w:space="0" w:color="auto"/>
            <w:right w:val="none" w:sz="0" w:space="0" w:color="auto"/>
          </w:divBdr>
        </w:div>
        <w:div w:id="641420467">
          <w:marLeft w:val="0"/>
          <w:marRight w:val="0"/>
          <w:marTop w:val="0"/>
          <w:marBottom w:val="0"/>
          <w:divBdr>
            <w:top w:val="none" w:sz="0" w:space="0" w:color="auto"/>
            <w:left w:val="none" w:sz="0" w:space="0" w:color="auto"/>
            <w:bottom w:val="none" w:sz="0" w:space="0" w:color="auto"/>
            <w:right w:val="none" w:sz="0" w:space="0" w:color="auto"/>
          </w:divBdr>
        </w:div>
        <w:div w:id="1925603117">
          <w:marLeft w:val="0"/>
          <w:marRight w:val="0"/>
          <w:marTop w:val="0"/>
          <w:marBottom w:val="0"/>
          <w:divBdr>
            <w:top w:val="none" w:sz="0" w:space="0" w:color="auto"/>
            <w:left w:val="none" w:sz="0" w:space="0" w:color="auto"/>
            <w:bottom w:val="none" w:sz="0" w:space="0" w:color="auto"/>
            <w:right w:val="none" w:sz="0" w:space="0" w:color="auto"/>
          </w:divBdr>
        </w:div>
      </w:divsChild>
    </w:div>
    <w:div w:id="1569798966">
      <w:bodyDiv w:val="1"/>
      <w:marLeft w:val="0"/>
      <w:marRight w:val="0"/>
      <w:marTop w:val="0"/>
      <w:marBottom w:val="0"/>
      <w:divBdr>
        <w:top w:val="none" w:sz="0" w:space="0" w:color="auto"/>
        <w:left w:val="none" w:sz="0" w:space="0" w:color="auto"/>
        <w:bottom w:val="none" w:sz="0" w:space="0" w:color="auto"/>
        <w:right w:val="none" w:sz="0" w:space="0" w:color="auto"/>
      </w:divBdr>
      <w:divsChild>
        <w:div w:id="1838110668">
          <w:marLeft w:val="0"/>
          <w:marRight w:val="0"/>
          <w:marTop w:val="0"/>
          <w:marBottom w:val="0"/>
          <w:divBdr>
            <w:top w:val="none" w:sz="0" w:space="0" w:color="auto"/>
            <w:left w:val="none" w:sz="0" w:space="0" w:color="auto"/>
            <w:bottom w:val="none" w:sz="0" w:space="0" w:color="auto"/>
            <w:right w:val="none" w:sz="0" w:space="0" w:color="auto"/>
          </w:divBdr>
        </w:div>
        <w:div w:id="1910730843">
          <w:marLeft w:val="0"/>
          <w:marRight w:val="0"/>
          <w:marTop w:val="0"/>
          <w:marBottom w:val="0"/>
          <w:divBdr>
            <w:top w:val="none" w:sz="0" w:space="0" w:color="auto"/>
            <w:left w:val="none" w:sz="0" w:space="0" w:color="auto"/>
            <w:bottom w:val="none" w:sz="0" w:space="0" w:color="auto"/>
            <w:right w:val="none" w:sz="0" w:space="0" w:color="auto"/>
          </w:divBdr>
        </w:div>
      </w:divsChild>
    </w:div>
    <w:div w:id="1706635120">
      <w:bodyDiv w:val="1"/>
      <w:marLeft w:val="0"/>
      <w:marRight w:val="0"/>
      <w:marTop w:val="0"/>
      <w:marBottom w:val="0"/>
      <w:divBdr>
        <w:top w:val="none" w:sz="0" w:space="0" w:color="auto"/>
        <w:left w:val="none" w:sz="0" w:space="0" w:color="auto"/>
        <w:bottom w:val="none" w:sz="0" w:space="0" w:color="auto"/>
        <w:right w:val="none" w:sz="0" w:space="0" w:color="auto"/>
      </w:divBdr>
      <w:divsChild>
        <w:div w:id="1120222531">
          <w:marLeft w:val="360"/>
          <w:marRight w:val="0"/>
          <w:marTop w:val="200"/>
          <w:marBottom w:val="0"/>
          <w:divBdr>
            <w:top w:val="none" w:sz="0" w:space="0" w:color="auto"/>
            <w:left w:val="none" w:sz="0" w:space="0" w:color="auto"/>
            <w:bottom w:val="none" w:sz="0" w:space="0" w:color="auto"/>
            <w:right w:val="none" w:sz="0" w:space="0" w:color="auto"/>
          </w:divBdr>
        </w:div>
        <w:div w:id="1694306692">
          <w:marLeft w:val="360"/>
          <w:marRight w:val="0"/>
          <w:marTop w:val="200"/>
          <w:marBottom w:val="0"/>
          <w:divBdr>
            <w:top w:val="none" w:sz="0" w:space="0" w:color="auto"/>
            <w:left w:val="none" w:sz="0" w:space="0" w:color="auto"/>
            <w:bottom w:val="none" w:sz="0" w:space="0" w:color="auto"/>
            <w:right w:val="none" w:sz="0" w:space="0" w:color="auto"/>
          </w:divBdr>
        </w:div>
        <w:div w:id="2097938851">
          <w:marLeft w:val="360"/>
          <w:marRight w:val="0"/>
          <w:marTop w:val="200"/>
          <w:marBottom w:val="0"/>
          <w:divBdr>
            <w:top w:val="none" w:sz="0" w:space="0" w:color="auto"/>
            <w:left w:val="none" w:sz="0" w:space="0" w:color="auto"/>
            <w:bottom w:val="none" w:sz="0" w:space="0" w:color="auto"/>
            <w:right w:val="none" w:sz="0" w:space="0" w:color="auto"/>
          </w:divBdr>
        </w:div>
      </w:divsChild>
    </w:div>
    <w:div w:id="1739939273">
      <w:bodyDiv w:val="1"/>
      <w:marLeft w:val="0"/>
      <w:marRight w:val="0"/>
      <w:marTop w:val="0"/>
      <w:marBottom w:val="0"/>
      <w:divBdr>
        <w:top w:val="none" w:sz="0" w:space="0" w:color="auto"/>
        <w:left w:val="none" w:sz="0" w:space="0" w:color="auto"/>
        <w:bottom w:val="none" w:sz="0" w:space="0" w:color="auto"/>
        <w:right w:val="none" w:sz="0" w:space="0" w:color="auto"/>
      </w:divBdr>
    </w:div>
    <w:div w:id="2126267091">
      <w:bodyDiv w:val="1"/>
      <w:marLeft w:val="0"/>
      <w:marRight w:val="0"/>
      <w:marTop w:val="0"/>
      <w:marBottom w:val="0"/>
      <w:divBdr>
        <w:top w:val="none" w:sz="0" w:space="0" w:color="auto"/>
        <w:left w:val="none" w:sz="0" w:space="0" w:color="auto"/>
        <w:bottom w:val="none" w:sz="0" w:space="0" w:color="auto"/>
        <w:right w:val="none" w:sz="0" w:space="0" w:color="auto"/>
      </w:divBdr>
      <w:divsChild>
        <w:div w:id="2087022490">
          <w:marLeft w:val="0"/>
          <w:marRight w:val="0"/>
          <w:marTop w:val="0"/>
          <w:marBottom w:val="0"/>
          <w:divBdr>
            <w:top w:val="none" w:sz="0" w:space="0" w:color="auto"/>
            <w:left w:val="none" w:sz="0" w:space="0" w:color="auto"/>
            <w:bottom w:val="none" w:sz="0" w:space="0" w:color="auto"/>
            <w:right w:val="none" w:sz="0" w:space="0" w:color="auto"/>
          </w:divBdr>
        </w:div>
        <w:div w:id="589583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y@imy.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s.se/om-forsvarshogskolan/kontakta-oss/om-webbplatsen/personuppgifter-pa-forsvarshogskolan.html" TargetMode="External"/><Relationship Id="rId17" Type="http://schemas.openxmlformats.org/officeDocument/2006/relationships/fontTable" Target="fontTable.xml"/><Relationship Id="R4b027586f90845d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fh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FHS\Enkel%20mall%20med%20logga.dotx" TargetMode="External"/></Relationships>
</file>

<file path=word/theme/theme1.xml><?xml version="1.0" encoding="utf-8"?>
<a:theme xmlns:a="http://schemas.openxmlformats.org/drawingml/2006/main" name="Office Theme">
  <a:themeElements>
    <a:clrScheme name="FHS 2019">
      <a:dk1>
        <a:sysClr val="windowText" lastClr="000000"/>
      </a:dk1>
      <a:lt1>
        <a:sysClr val="window" lastClr="FFFFFF"/>
      </a:lt1>
      <a:dk2>
        <a:srgbClr val="888B8D"/>
      </a:dk2>
      <a:lt2>
        <a:srgbClr val="EAEAEA"/>
      </a:lt2>
      <a:accent1>
        <a:srgbClr val="00465A"/>
      </a:accent1>
      <a:accent2>
        <a:srgbClr val="296C7F"/>
      </a:accent2>
      <a:accent3>
        <a:srgbClr val="481242"/>
      </a:accent3>
      <a:accent4>
        <a:srgbClr val="9F4494"/>
      </a:accent4>
      <a:accent5>
        <a:srgbClr val="D9CEA7"/>
      </a:accent5>
      <a:accent6>
        <a:srgbClr val="584D29"/>
      </a:accent6>
      <a:hlink>
        <a:srgbClr val="1C40DA"/>
      </a:hlink>
      <a:folHlink>
        <a:srgbClr val="1E4778"/>
      </a:folHlink>
    </a:clrScheme>
    <a:fontScheme name="FHS 2019">
      <a:majorFont>
        <a:latin typeface="Candar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63353EBD49D74399D544AA82DA3C2C" ma:contentTypeVersion="8" ma:contentTypeDescription="Skapa ett nytt dokument." ma:contentTypeScope="" ma:versionID="abcd9cceff81442844b4662753cd03d3">
  <xsd:schema xmlns:xsd="http://www.w3.org/2001/XMLSchema" xmlns:xs="http://www.w3.org/2001/XMLSchema" xmlns:p="http://schemas.microsoft.com/office/2006/metadata/properties" xmlns:ns2="e48bc6c8-b6ae-49fe-a632-814888cd4708" xmlns:ns3="9edc920b-1b24-4679-a389-0751a1541eb8" targetNamespace="http://schemas.microsoft.com/office/2006/metadata/properties" ma:root="true" ma:fieldsID="534d0dd426482c2bc5d9676c90f7adff" ns2:_="" ns3:_="">
    <xsd:import namespace="e48bc6c8-b6ae-49fe-a632-814888cd4708"/>
    <xsd:import namespace="9edc920b-1b24-4679-a389-0751a1541e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bc6c8-b6ae-49fe-a632-814888cd4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c920b-1b24-4679-a389-0751a1541eb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EB90-6E7A-436F-97E4-FEEFE190F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45376-837B-45A7-AA92-8FEF337D850E}">
  <ds:schemaRefs>
    <ds:schemaRef ds:uri="http://schemas.microsoft.com/sharepoint/v3/contenttype/forms"/>
  </ds:schemaRefs>
</ds:datastoreItem>
</file>

<file path=customXml/itemProps3.xml><?xml version="1.0" encoding="utf-8"?>
<ds:datastoreItem xmlns:ds="http://schemas.openxmlformats.org/officeDocument/2006/customXml" ds:itemID="{0DE202E9-0BA2-4C19-A104-D4E124DE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bc6c8-b6ae-49fe-a632-814888cd4708"/>
    <ds:schemaRef ds:uri="9edc920b-1b24-4679-a389-0751a1541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D57DB-A869-4BD0-BFA7-892A590C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 med logga</Template>
  <TotalTime>0</TotalTime>
  <Pages>3</Pages>
  <Words>678</Words>
  <Characters>3599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Maria</dc:creator>
  <cp:keywords/>
  <dc:description/>
  <cp:lastModifiedBy>Jonsson Carina</cp:lastModifiedBy>
  <cp:revision>2</cp:revision>
  <dcterms:created xsi:type="dcterms:W3CDTF">2023-05-30T08:22:00Z</dcterms:created>
  <dcterms:modified xsi:type="dcterms:W3CDTF">2023-05-30T08:22:00Z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0x0101002563353EBD49D74399D544AA82DA3C2C</vt:lpwstr>
  </property>
</Properties>
</file>