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B" w:rsidRDefault="008F02B5" w:rsidP="0079485B">
      <w:pPr>
        <w:pStyle w:val="Inledanderubrik"/>
        <w:spacing w:after="0" w:line="276" w:lineRule="auto"/>
        <w:rPr>
          <w:rFonts w:ascii="Arial" w:hAnsi="Arial" w:cs="Arial"/>
          <w:sz w:val="28"/>
          <w:szCs w:val="28"/>
        </w:rPr>
      </w:pPr>
      <w:bookmarkStart w:id="0" w:name="Rubrik"/>
      <w:r>
        <w:rPr>
          <w:rFonts w:ascii="Arial" w:hAnsi="Arial" w:cs="Arial"/>
          <w:sz w:val="28"/>
          <w:szCs w:val="28"/>
        </w:rPr>
        <w:t>NOTIFICATION OF INTEREST</w:t>
      </w:r>
      <w:r w:rsidR="00F43296" w:rsidRPr="00FE26B7">
        <w:rPr>
          <w:rFonts w:ascii="Arial" w:hAnsi="Arial" w:cs="Arial"/>
          <w:sz w:val="28"/>
          <w:szCs w:val="28"/>
        </w:rPr>
        <w:t xml:space="preserve"> FOR </w:t>
      </w:r>
      <w:bookmarkEnd w:id="0"/>
      <w:r w:rsidR="0079485B">
        <w:rPr>
          <w:rFonts w:ascii="Arial" w:hAnsi="Arial" w:cs="Arial"/>
          <w:sz w:val="28"/>
          <w:szCs w:val="28"/>
        </w:rPr>
        <w:t xml:space="preserve">TRAINEESHIP </w:t>
      </w:r>
    </w:p>
    <w:p w:rsidR="00F43296" w:rsidRPr="00FE26B7" w:rsidRDefault="004E2BD2" w:rsidP="0079485B">
      <w:pPr>
        <w:pStyle w:val="Inledanderubrik"/>
        <w:spacing w:after="0" w:line="276" w:lineRule="auto"/>
        <w:rPr>
          <w:rFonts w:ascii="Arial" w:hAnsi="Arial" w:cs="Arial"/>
          <w:b w:val="0"/>
          <w:i/>
          <w:sz w:val="22"/>
          <w:szCs w:val="22"/>
        </w:rPr>
      </w:pPr>
      <w:r w:rsidRPr="00FE26B7">
        <w:rPr>
          <w:rFonts w:ascii="Arial" w:hAnsi="Arial" w:cs="Arial"/>
          <w:sz w:val="22"/>
          <w:szCs w:val="22"/>
        </w:rPr>
        <w:br/>
      </w:r>
      <w:r w:rsidRPr="00FE26B7">
        <w:rPr>
          <w:rFonts w:ascii="Arial" w:hAnsi="Arial" w:cs="Arial"/>
          <w:b w:val="0"/>
          <w:i/>
          <w:sz w:val="22"/>
          <w:szCs w:val="22"/>
        </w:rPr>
        <w:br/>
        <w:t>Please use CAPTIAL LETTERS if you fill out the form by hand</w:t>
      </w:r>
      <w:r w:rsidR="00FE26B7">
        <w:rPr>
          <w:rFonts w:ascii="Arial" w:hAnsi="Arial" w:cs="Arial"/>
          <w:b w:val="0"/>
          <w:i/>
          <w:sz w:val="22"/>
          <w:szCs w:val="2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29"/>
      </w:tblGrid>
      <w:tr w:rsidR="00F43296" w:rsidRPr="00FE26B7" w:rsidTr="00F43296">
        <w:tc>
          <w:tcPr>
            <w:tcW w:w="6629" w:type="dxa"/>
          </w:tcPr>
          <w:p w:rsidR="00F43296" w:rsidRPr="00FE26B7" w:rsidRDefault="00F43296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Academic year</w:t>
            </w:r>
            <w:r w:rsidR="00EE56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3296" w:rsidRPr="00FE26B7" w:rsidTr="00F43296">
        <w:tc>
          <w:tcPr>
            <w:tcW w:w="6629" w:type="dxa"/>
          </w:tcPr>
          <w:p w:rsidR="00F43296" w:rsidRPr="00FE26B7" w:rsidRDefault="00F43296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Study programme or course</w:t>
            </w:r>
            <w:r w:rsidR="008F02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024B0" w:rsidRPr="00FE26B7" w:rsidRDefault="004024B0" w:rsidP="00FE26B7">
      <w:pPr>
        <w:spacing w:after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9"/>
        <w:gridCol w:w="3960"/>
      </w:tblGrid>
      <w:tr w:rsidR="00F43296" w:rsidRPr="00FE26B7" w:rsidTr="00E43DAA">
        <w:tc>
          <w:tcPr>
            <w:tcW w:w="8079" w:type="dxa"/>
            <w:gridSpan w:val="2"/>
            <w:shd w:val="clear" w:color="auto" w:fill="BFBFBF" w:themeFill="background1" w:themeFillShade="BF"/>
          </w:tcPr>
          <w:p w:rsidR="00F43296" w:rsidRPr="00FE26B7" w:rsidRDefault="00F43296" w:rsidP="00FE26B7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6B7">
              <w:rPr>
                <w:rFonts w:ascii="Arial" w:hAnsi="Arial" w:cs="Arial"/>
                <w:b/>
                <w:sz w:val="22"/>
                <w:szCs w:val="22"/>
              </w:rPr>
              <w:t>1. INFORMATION ABOUT HOME INSTITUTION</w:t>
            </w:r>
          </w:p>
        </w:tc>
      </w:tr>
      <w:tr w:rsidR="00F43296" w:rsidRPr="00FE26B7" w:rsidTr="00F43296">
        <w:tc>
          <w:tcPr>
            <w:tcW w:w="8079" w:type="dxa"/>
            <w:gridSpan w:val="2"/>
          </w:tcPr>
          <w:p w:rsidR="00E43DAA" w:rsidRPr="00FE26B7" w:rsidRDefault="00F43296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Home institution</w:t>
            </w:r>
            <w:r w:rsidR="007B68D0">
              <w:rPr>
                <w:rFonts w:ascii="Arial" w:hAnsi="Arial" w:cs="Arial"/>
                <w:sz w:val="22"/>
                <w:szCs w:val="22"/>
              </w:rPr>
              <w:t xml:space="preserve"> Swedish Defence University</w:t>
            </w:r>
          </w:p>
        </w:tc>
      </w:tr>
      <w:tr w:rsidR="00E43DAA" w:rsidRPr="00FE26B7" w:rsidTr="00332532">
        <w:tc>
          <w:tcPr>
            <w:tcW w:w="4039" w:type="dxa"/>
          </w:tcPr>
          <w:p w:rsidR="00E43DAA" w:rsidRPr="00FE26B7" w:rsidRDefault="00E43DAA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Erasmus ID code</w:t>
            </w:r>
            <w:r w:rsidR="007B68D0">
              <w:rPr>
                <w:rFonts w:ascii="Arial" w:hAnsi="Arial" w:cs="Arial"/>
                <w:sz w:val="22"/>
                <w:szCs w:val="22"/>
              </w:rPr>
              <w:t xml:space="preserve"> S STOCKHO21</w:t>
            </w:r>
          </w:p>
        </w:tc>
        <w:tc>
          <w:tcPr>
            <w:tcW w:w="4040" w:type="dxa"/>
          </w:tcPr>
          <w:p w:rsidR="00E43DAA" w:rsidRPr="00FE26B7" w:rsidRDefault="00EA6F5C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</w:t>
            </w:r>
            <w:r w:rsidR="007B68D0">
              <w:rPr>
                <w:rFonts w:ascii="Arial" w:hAnsi="Arial" w:cs="Arial"/>
                <w:sz w:val="22"/>
                <w:szCs w:val="22"/>
              </w:rPr>
              <w:t xml:space="preserve"> +46 </w:t>
            </w:r>
            <w:r w:rsidR="007B68D0" w:rsidRPr="007B68D0">
              <w:rPr>
                <w:rFonts w:ascii="Arial" w:hAnsi="Arial" w:cs="Arial"/>
                <w:sz w:val="22"/>
                <w:szCs w:val="22"/>
              </w:rPr>
              <w:t>8-55342639</w:t>
            </w:r>
          </w:p>
        </w:tc>
      </w:tr>
      <w:tr w:rsidR="00E43DAA" w:rsidRPr="00FE26B7" w:rsidTr="00332532">
        <w:tc>
          <w:tcPr>
            <w:tcW w:w="4039" w:type="dxa"/>
          </w:tcPr>
          <w:p w:rsidR="00E43DAA" w:rsidRPr="00FE26B7" w:rsidRDefault="00E43DAA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Coordinator</w:t>
            </w:r>
            <w:r w:rsidR="007B68D0">
              <w:rPr>
                <w:rFonts w:ascii="Arial" w:hAnsi="Arial" w:cs="Arial"/>
                <w:sz w:val="22"/>
                <w:szCs w:val="22"/>
              </w:rPr>
              <w:t xml:space="preserve"> Carin Jutterström</w:t>
            </w:r>
          </w:p>
        </w:tc>
        <w:tc>
          <w:tcPr>
            <w:tcW w:w="4040" w:type="dxa"/>
          </w:tcPr>
          <w:p w:rsidR="00E43DAA" w:rsidRPr="00FE26B7" w:rsidRDefault="00E43DAA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DAA" w:rsidRPr="00FE26B7" w:rsidTr="00674C5C">
        <w:tc>
          <w:tcPr>
            <w:tcW w:w="8079" w:type="dxa"/>
            <w:gridSpan w:val="2"/>
          </w:tcPr>
          <w:p w:rsidR="00E43DAA" w:rsidRPr="00FE26B7" w:rsidRDefault="00E43DAA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E-mail</w:t>
            </w:r>
            <w:r w:rsidR="007B68D0">
              <w:rPr>
                <w:rFonts w:ascii="Arial" w:hAnsi="Arial" w:cs="Arial"/>
                <w:sz w:val="22"/>
                <w:szCs w:val="22"/>
              </w:rPr>
              <w:t xml:space="preserve"> carin.jutterstrom@fhs.se</w:t>
            </w:r>
          </w:p>
        </w:tc>
      </w:tr>
    </w:tbl>
    <w:p w:rsidR="00F43296" w:rsidRPr="00FE26B7" w:rsidRDefault="00F43296" w:rsidP="00FE26B7">
      <w:pPr>
        <w:spacing w:after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44"/>
        <w:gridCol w:w="1220"/>
        <w:gridCol w:w="3965"/>
      </w:tblGrid>
      <w:tr w:rsidR="00B345D8" w:rsidRPr="00FE26B7" w:rsidTr="00674C5C">
        <w:tc>
          <w:tcPr>
            <w:tcW w:w="8079" w:type="dxa"/>
            <w:gridSpan w:val="3"/>
            <w:shd w:val="clear" w:color="auto" w:fill="BFBFBF" w:themeFill="background1" w:themeFillShade="BF"/>
          </w:tcPr>
          <w:p w:rsidR="00B345D8" w:rsidRPr="00FE26B7" w:rsidRDefault="00B345D8" w:rsidP="00FE26B7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6B7">
              <w:rPr>
                <w:rFonts w:ascii="Arial" w:hAnsi="Arial" w:cs="Arial"/>
                <w:b/>
                <w:sz w:val="22"/>
                <w:szCs w:val="22"/>
              </w:rPr>
              <w:t>2. STUDENT</w:t>
            </w:r>
          </w:p>
        </w:tc>
      </w:tr>
      <w:tr w:rsidR="00B345D8" w:rsidRPr="00FE26B7" w:rsidTr="00674C5C">
        <w:tc>
          <w:tcPr>
            <w:tcW w:w="4039" w:type="dxa"/>
            <w:gridSpan w:val="2"/>
          </w:tcPr>
          <w:p w:rsidR="00B345D8" w:rsidRDefault="00B345D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Family name</w:t>
            </w:r>
          </w:p>
          <w:p w:rsidR="0020298B" w:rsidRPr="00FE26B7" w:rsidRDefault="0020298B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B345D8" w:rsidRPr="00FE26B7" w:rsidRDefault="00B345D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First name(s)</w:t>
            </w:r>
          </w:p>
        </w:tc>
      </w:tr>
      <w:tr w:rsidR="00B345D8" w:rsidRPr="00FE26B7" w:rsidTr="00B345D8">
        <w:tc>
          <w:tcPr>
            <w:tcW w:w="2802" w:type="dxa"/>
          </w:tcPr>
          <w:p w:rsidR="00B345D8" w:rsidRPr="00FE26B7" w:rsidRDefault="00B345D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237" w:type="dxa"/>
          </w:tcPr>
          <w:p w:rsidR="00B345D8" w:rsidRPr="00FE26B7" w:rsidRDefault="00B345D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 xml:space="preserve">Age </w:t>
            </w:r>
          </w:p>
        </w:tc>
        <w:tc>
          <w:tcPr>
            <w:tcW w:w="4040" w:type="dxa"/>
          </w:tcPr>
          <w:p w:rsidR="00B345D8" w:rsidRDefault="00B345D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Place of birth</w:t>
            </w:r>
          </w:p>
          <w:p w:rsidR="0020298B" w:rsidRPr="00FE26B7" w:rsidRDefault="0020298B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5D8" w:rsidRPr="00FE26B7" w:rsidTr="00674C5C">
        <w:tc>
          <w:tcPr>
            <w:tcW w:w="4039" w:type="dxa"/>
            <w:gridSpan w:val="2"/>
          </w:tcPr>
          <w:p w:rsidR="00B345D8" w:rsidRPr="00FE26B7" w:rsidRDefault="00344629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:rsidR="00B345D8" w:rsidRPr="00FE26B7" w:rsidRDefault="0024214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0747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45D8" w:rsidRPr="00FE26B7">
              <w:rPr>
                <w:rFonts w:ascii="Arial" w:hAnsi="Arial" w:cs="Arial"/>
                <w:sz w:val="22"/>
                <w:szCs w:val="22"/>
              </w:rPr>
              <w:t xml:space="preserve"> Male</w:t>
            </w:r>
            <w:r w:rsidR="00CE51A6" w:rsidRPr="00FE26B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070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5D8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45D8" w:rsidRPr="00FE26B7">
              <w:rPr>
                <w:rFonts w:ascii="Arial" w:hAnsi="Arial" w:cs="Arial"/>
                <w:sz w:val="22"/>
                <w:szCs w:val="22"/>
              </w:rPr>
              <w:t xml:space="preserve"> Female</w:t>
            </w:r>
            <w:r w:rsidR="007B68D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41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8D0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B68D0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4040" w:type="dxa"/>
          </w:tcPr>
          <w:p w:rsidR="00B345D8" w:rsidRPr="00FE26B7" w:rsidRDefault="00B345D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Nationality</w:t>
            </w:r>
          </w:p>
          <w:p w:rsidR="00B345D8" w:rsidRPr="00FE26B7" w:rsidRDefault="00B345D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5D8" w:rsidRPr="00FE26B7" w:rsidTr="00674C5C">
        <w:tc>
          <w:tcPr>
            <w:tcW w:w="4039" w:type="dxa"/>
            <w:gridSpan w:val="2"/>
          </w:tcPr>
          <w:p w:rsidR="00B345D8" w:rsidRPr="00FE26B7" w:rsidRDefault="00B345D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 xml:space="preserve">Current address (from </w:t>
            </w:r>
            <w:r w:rsidR="00F22275" w:rsidRPr="00FE26B7">
              <w:rPr>
                <w:rFonts w:ascii="Arial" w:hAnsi="Arial" w:cs="Arial"/>
                <w:sz w:val="22"/>
                <w:szCs w:val="22"/>
              </w:rPr>
              <w:t>-to</w:t>
            </w:r>
            <w:r w:rsidRPr="00FE26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0" w:type="dxa"/>
          </w:tcPr>
          <w:p w:rsidR="00B345D8" w:rsidRPr="00FE26B7" w:rsidRDefault="00B345D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Permanent address (if different)</w:t>
            </w:r>
          </w:p>
          <w:p w:rsidR="00B345D8" w:rsidRPr="00FE26B7" w:rsidRDefault="00B345D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5D8" w:rsidRPr="00FE26B7" w:rsidTr="00674C5C">
        <w:tc>
          <w:tcPr>
            <w:tcW w:w="4039" w:type="dxa"/>
            <w:gridSpan w:val="2"/>
          </w:tcPr>
          <w:p w:rsidR="00B345D8" w:rsidRDefault="00EA6F5C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number </w:t>
            </w:r>
          </w:p>
          <w:p w:rsidR="0020298B" w:rsidRPr="00FE26B7" w:rsidRDefault="0020298B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B345D8" w:rsidRPr="00FE26B7" w:rsidRDefault="00FE26B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</w:tbl>
    <w:p w:rsidR="00CE51A6" w:rsidRPr="00FE26B7" w:rsidRDefault="00CE51A6" w:rsidP="00FE26B7">
      <w:pPr>
        <w:spacing w:line="276" w:lineRule="auto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9"/>
      </w:tblGrid>
      <w:tr w:rsidR="000366B2" w:rsidRPr="00FE26B7" w:rsidTr="00A96B41">
        <w:tc>
          <w:tcPr>
            <w:tcW w:w="8079" w:type="dxa"/>
          </w:tcPr>
          <w:p w:rsidR="000366B2" w:rsidRPr="00FE26B7" w:rsidRDefault="00117090" w:rsidP="00FE26B7">
            <w:pPr>
              <w:spacing w:after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E26B7">
              <w:rPr>
                <w:sz w:val="22"/>
                <w:szCs w:val="22"/>
              </w:rPr>
              <w:br w:type="page"/>
            </w:r>
            <w:r w:rsidR="000366B2" w:rsidRPr="00FE26B7">
              <w:rPr>
                <w:rFonts w:ascii="Arial" w:hAnsi="Arial" w:cs="Arial"/>
                <w:i/>
                <w:sz w:val="22"/>
                <w:szCs w:val="22"/>
              </w:rPr>
              <w:t>Please attach a transcript including full details of previous and current studies of higher education.</w:t>
            </w:r>
          </w:p>
        </w:tc>
      </w:tr>
      <w:tr w:rsidR="00C019BC" w:rsidRPr="00FE26B7" w:rsidTr="00C019BC">
        <w:tc>
          <w:tcPr>
            <w:tcW w:w="8079" w:type="dxa"/>
          </w:tcPr>
          <w:p w:rsidR="00C019BC" w:rsidRPr="00FE26B7" w:rsidRDefault="00957E64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the</w:t>
            </w:r>
            <w:r w:rsidR="00C019BC" w:rsidRPr="00FE26B7">
              <w:rPr>
                <w:rFonts w:ascii="Arial" w:hAnsi="Arial" w:cs="Arial"/>
                <w:sz w:val="22"/>
                <w:szCs w:val="22"/>
              </w:rPr>
              <w:t xml:space="preserve"> course/courses you are registered on this </w:t>
            </w:r>
            <w:r w:rsidR="00344629">
              <w:rPr>
                <w:rFonts w:ascii="Arial" w:hAnsi="Arial" w:cs="Arial"/>
                <w:sz w:val="22"/>
                <w:szCs w:val="22"/>
              </w:rPr>
              <w:t>term</w:t>
            </w:r>
          </w:p>
          <w:p w:rsidR="00C019BC" w:rsidRPr="00FE26B7" w:rsidRDefault="00C019BC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(name</w:t>
            </w:r>
            <w:r w:rsidR="00117090" w:rsidRPr="00FE26B7">
              <w:rPr>
                <w:rFonts w:ascii="Arial" w:hAnsi="Arial" w:cs="Arial"/>
                <w:sz w:val="22"/>
                <w:szCs w:val="22"/>
              </w:rPr>
              <w:t xml:space="preserve"> of course</w:t>
            </w:r>
            <w:r w:rsidRPr="00FE26B7">
              <w:rPr>
                <w:rFonts w:ascii="Arial" w:hAnsi="Arial" w:cs="Arial"/>
                <w:sz w:val="22"/>
                <w:szCs w:val="22"/>
              </w:rPr>
              <w:t>(s), number of credits, university)</w:t>
            </w:r>
            <w:r w:rsidRPr="00FE26B7">
              <w:rPr>
                <w:rFonts w:ascii="Arial" w:hAnsi="Arial" w:cs="Arial"/>
                <w:sz w:val="22"/>
                <w:szCs w:val="22"/>
              </w:rPr>
              <w:br/>
            </w:r>
          </w:p>
          <w:p w:rsidR="00C019BC" w:rsidRPr="00FE26B7" w:rsidRDefault="00C019BC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1. ___________________________________________</w:t>
            </w:r>
          </w:p>
          <w:p w:rsidR="00C019BC" w:rsidRPr="00FE26B7" w:rsidRDefault="00C019BC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2. ___________________________________________</w:t>
            </w:r>
          </w:p>
          <w:p w:rsidR="00C019BC" w:rsidRPr="00FE26B7" w:rsidRDefault="00C019BC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3. ___________________________________________</w:t>
            </w:r>
            <w:r w:rsidR="00FE26B7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019BC" w:rsidRPr="00FE26B7" w:rsidTr="00C019BC">
        <w:tc>
          <w:tcPr>
            <w:tcW w:w="8079" w:type="dxa"/>
          </w:tcPr>
          <w:p w:rsidR="00C019BC" w:rsidRPr="00FE26B7" w:rsidRDefault="00957E64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</w:t>
            </w:r>
            <w:r w:rsidR="00C019BC" w:rsidRPr="00FE26B7">
              <w:rPr>
                <w:rFonts w:ascii="Arial" w:hAnsi="Arial" w:cs="Arial"/>
                <w:sz w:val="22"/>
                <w:szCs w:val="22"/>
              </w:rPr>
              <w:t xml:space="preserve"> the diploma/degree for which you are currently studying</w:t>
            </w:r>
          </w:p>
          <w:p w:rsidR="00C019BC" w:rsidRPr="00FE26B7" w:rsidRDefault="00C019BC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(</w:t>
            </w:r>
            <w:r w:rsidR="00117090" w:rsidRPr="00FE26B7">
              <w:rPr>
                <w:rFonts w:ascii="Arial" w:hAnsi="Arial" w:cs="Arial"/>
                <w:sz w:val="22"/>
                <w:szCs w:val="22"/>
              </w:rPr>
              <w:t>Higher Education Diploma, Bachelor degree or Master degree)</w:t>
            </w:r>
          </w:p>
          <w:p w:rsidR="00C019BC" w:rsidRPr="00FE26B7" w:rsidRDefault="00C019BC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090" w:rsidRPr="00FE26B7" w:rsidTr="00C019BC">
        <w:tc>
          <w:tcPr>
            <w:tcW w:w="8079" w:type="dxa"/>
          </w:tcPr>
          <w:p w:rsidR="00117090" w:rsidRPr="00FE26B7" w:rsidRDefault="00117090" w:rsidP="008B612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 xml:space="preserve">Number of study years of higher education prior </w:t>
            </w:r>
            <w:r w:rsidR="0079485B">
              <w:rPr>
                <w:rFonts w:ascii="Arial" w:hAnsi="Arial" w:cs="Arial"/>
                <w:sz w:val="22"/>
                <w:szCs w:val="22"/>
              </w:rPr>
              <w:t>to traineeship</w:t>
            </w:r>
            <w:r w:rsidRPr="00FE2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26B7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C019BC" w:rsidRDefault="00C019BC" w:rsidP="00FE26B7">
      <w:pPr>
        <w:spacing w:after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9"/>
      </w:tblGrid>
      <w:tr w:rsidR="00C019BC" w:rsidRPr="00FE26B7" w:rsidTr="0020298B">
        <w:tc>
          <w:tcPr>
            <w:tcW w:w="7929" w:type="dxa"/>
            <w:shd w:val="clear" w:color="auto" w:fill="BFBFBF" w:themeFill="background1" w:themeFillShade="BF"/>
          </w:tcPr>
          <w:p w:rsidR="00C019BC" w:rsidRPr="00FE26B7" w:rsidRDefault="00FD4775" w:rsidP="00853AD7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C019BC" w:rsidRPr="00FE26B7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853AD7">
              <w:rPr>
                <w:rFonts w:ascii="Arial" w:hAnsi="Arial" w:cs="Arial"/>
                <w:b/>
                <w:sz w:val="22"/>
                <w:szCs w:val="22"/>
              </w:rPr>
              <w:t>PREVIOUS EXCHANGE</w:t>
            </w:r>
          </w:p>
        </w:tc>
      </w:tr>
      <w:tr w:rsidR="00C019BC" w:rsidRPr="00FE26B7" w:rsidTr="0020298B">
        <w:tc>
          <w:tcPr>
            <w:tcW w:w="7929" w:type="dxa"/>
          </w:tcPr>
          <w:p w:rsidR="00C019BC" w:rsidRPr="00FE26B7" w:rsidRDefault="00C019BC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Have you already studied abroad with an Erasmus grant?</w:t>
            </w:r>
          </w:p>
          <w:p w:rsidR="00C019BC" w:rsidRPr="00FE26B7" w:rsidRDefault="00C019BC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019BC" w:rsidRPr="00FE26B7" w:rsidRDefault="00242148" w:rsidP="00974BE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65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9BC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19BC" w:rsidRPr="00FE26B7">
              <w:rPr>
                <w:rFonts w:ascii="Arial" w:hAnsi="Arial" w:cs="Arial"/>
                <w:sz w:val="22"/>
                <w:szCs w:val="22"/>
              </w:rPr>
              <w:t xml:space="preserve"> No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37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9BC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19BC" w:rsidRPr="00FE26B7">
              <w:rPr>
                <w:rFonts w:ascii="Arial" w:hAnsi="Arial" w:cs="Arial"/>
                <w:sz w:val="22"/>
                <w:szCs w:val="22"/>
              </w:rPr>
              <w:t xml:space="preserve"> Yes for studies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718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9BC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019BC" w:rsidRPr="00FE26B7">
              <w:rPr>
                <w:rFonts w:ascii="Arial" w:hAnsi="Arial" w:cs="Arial"/>
                <w:sz w:val="22"/>
                <w:szCs w:val="22"/>
              </w:rPr>
              <w:t xml:space="preserve"> Yes for </w:t>
            </w:r>
            <w:r w:rsidR="00974BE8">
              <w:rPr>
                <w:rFonts w:ascii="Arial" w:hAnsi="Arial" w:cs="Arial"/>
                <w:sz w:val="22"/>
                <w:szCs w:val="22"/>
              </w:rPr>
              <w:t>traineeship</w:t>
            </w:r>
            <w:r w:rsidR="00C019BC" w:rsidRPr="00FE26B7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</w:tr>
      <w:tr w:rsidR="00853AD7" w:rsidRPr="00FE26B7" w:rsidTr="0020298B">
        <w:tc>
          <w:tcPr>
            <w:tcW w:w="7929" w:type="dxa"/>
          </w:tcPr>
          <w:p w:rsidR="00853AD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state year and educational level (Bachelor or Master level)</w:t>
            </w:r>
          </w:p>
          <w:p w:rsidR="00853AD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53AD7" w:rsidRPr="00FE26B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BE8" w:rsidRPr="00FE26B7" w:rsidTr="0020298B">
        <w:tc>
          <w:tcPr>
            <w:tcW w:w="7929" w:type="dxa"/>
          </w:tcPr>
          <w:p w:rsidR="00974BE8" w:rsidRDefault="00974BE8" w:rsidP="00974BE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state number of months for previous exchange period</w:t>
            </w:r>
          </w:p>
          <w:p w:rsidR="00974BE8" w:rsidRDefault="00974BE8" w:rsidP="00974BE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AD7" w:rsidRPr="00FE26B7" w:rsidTr="0020298B">
        <w:tc>
          <w:tcPr>
            <w:tcW w:w="7929" w:type="dxa"/>
          </w:tcPr>
          <w:p w:rsidR="00974BE8" w:rsidRDefault="00974BE8" w:rsidP="00974BE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 for traineeship, please state year and number of months for previous traineeship period</w:t>
            </w:r>
          </w:p>
          <w:p w:rsidR="00853AD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19BC" w:rsidRDefault="00C019BC" w:rsidP="00FE26B7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853AD7" w:rsidRPr="00FE26B7" w:rsidRDefault="00853AD7" w:rsidP="00FE26B7">
      <w:pPr>
        <w:spacing w:after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9"/>
      </w:tblGrid>
      <w:tr w:rsidR="000366B2" w:rsidRPr="00FE26B7" w:rsidTr="006A3C3D">
        <w:tc>
          <w:tcPr>
            <w:tcW w:w="8079" w:type="dxa"/>
            <w:shd w:val="clear" w:color="auto" w:fill="BFBFBF" w:themeFill="background1" w:themeFillShade="BF"/>
          </w:tcPr>
          <w:p w:rsidR="000366B2" w:rsidRPr="00FE26B7" w:rsidRDefault="000366B2" w:rsidP="00FE26B7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6B7">
              <w:rPr>
                <w:rFonts w:ascii="Arial" w:hAnsi="Arial" w:cs="Arial"/>
                <w:b/>
                <w:sz w:val="22"/>
                <w:szCs w:val="22"/>
              </w:rPr>
              <w:t>4. LANGUAGE SKILLS</w:t>
            </w:r>
          </w:p>
        </w:tc>
      </w:tr>
      <w:tr w:rsidR="000366B2" w:rsidRPr="00FE26B7" w:rsidTr="006A3C3D">
        <w:tc>
          <w:tcPr>
            <w:tcW w:w="8079" w:type="dxa"/>
          </w:tcPr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Mother tongue</w:t>
            </w: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6B2" w:rsidRPr="00FE26B7" w:rsidTr="006A3C3D">
        <w:tc>
          <w:tcPr>
            <w:tcW w:w="8079" w:type="dxa"/>
          </w:tcPr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957E64">
              <w:rPr>
                <w:rFonts w:ascii="Arial" w:hAnsi="Arial" w:cs="Arial"/>
                <w:sz w:val="22"/>
                <w:szCs w:val="22"/>
              </w:rPr>
              <w:t>indicate</w:t>
            </w:r>
            <w:r w:rsidRPr="00FE26B7">
              <w:rPr>
                <w:rFonts w:ascii="Arial" w:hAnsi="Arial" w:cs="Arial"/>
                <w:sz w:val="22"/>
                <w:szCs w:val="22"/>
              </w:rPr>
              <w:t xml:space="preserve"> if you speak any other languages besides your mother tongue</w:t>
            </w: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1. Language_________________________</w:t>
            </w:r>
          </w:p>
          <w:p w:rsidR="000366B2" w:rsidRPr="00FE26B7" w:rsidRDefault="0024214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414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Fluent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02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Good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054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Moderate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671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Limited   </w:t>
            </w: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2. Language_________________________</w:t>
            </w:r>
          </w:p>
          <w:p w:rsidR="000366B2" w:rsidRPr="00FE26B7" w:rsidRDefault="0024214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2934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Fluent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7968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Good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477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Moderate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0832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Limited   </w:t>
            </w: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3. Language_________________________</w:t>
            </w:r>
          </w:p>
          <w:p w:rsidR="000366B2" w:rsidRPr="00FE26B7" w:rsidRDefault="0024214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487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Fluent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522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Good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15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Moderate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06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Limited   </w:t>
            </w: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6B2" w:rsidRPr="00FE26B7" w:rsidTr="006A3C3D">
        <w:tc>
          <w:tcPr>
            <w:tcW w:w="8079" w:type="dxa"/>
          </w:tcPr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Will you</w:t>
            </w:r>
            <w:r w:rsidR="004E2BD2" w:rsidRPr="00FE26B7">
              <w:rPr>
                <w:rFonts w:ascii="Arial" w:hAnsi="Arial" w:cs="Arial"/>
                <w:sz w:val="22"/>
                <w:szCs w:val="22"/>
              </w:rPr>
              <w:t>,</w:t>
            </w:r>
            <w:r w:rsidRPr="00FE26B7">
              <w:rPr>
                <w:rFonts w:ascii="Arial" w:hAnsi="Arial" w:cs="Arial"/>
                <w:sz w:val="22"/>
                <w:szCs w:val="22"/>
              </w:rPr>
              <w:t xml:space="preserve"> if necessary, study the language of the host institution before the </w:t>
            </w:r>
            <w:r w:rsidR="0079485B">
              <w:rPr>
                <w:rFonts w:ascii="Arial" w:hAnsi="Arial" w:cs="Arial"/>
                <w:sz w:val="22"/>
                <w:szCs w:val="22"/>
              </w:rPr>
              <w:t>traineeship</w:t>
            </w:r>
            <w:r w:rsidRPr="00FE26B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366B2" w:rsidRPr="00FE26B7" w:rsidRDefault="0024214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25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0366B2" w:rsidRPr="00FE26B7" w:rsidRDefault="00242148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203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B2" w:rsidRPr="00FE26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366B2" w:rsidRPr="00FE26B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:rsidR="00853AD7" w:rsidRDefault="00853AD7" w:rsidP="00FE26B7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853AD7" w:rsidRDefault="00853AD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366B2" w:rsidRPr="00FE26B7" w:rsidRDefault="000366B2" w:rsidP="00FE26B7">
      <w:pPr>
        <w:spacing w:after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9"/>
      </w:tblGrid>
      <w:tr w:rsidR="000366B2" w:rsidRPr="00FE26B7" w:rsidTr="006A3C3D">
        <w:tc>
          <w:tcPr>
            <w:tcW w:w="8079" w:type="dxa"/>
            <w:shd w:val="clear" w:color="auto" w:fill="BFBFBF" w:themeFill="background1" w:themeFillShade="BF"/>
          </w:tcPr>
          <w:p w:rsidR="000366B2" w:rsidRPr="00FE26B7" w:rsidRDefault="000366B2" w:rsidP="008B6127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6B7">
              <w:rPr>
                <w:rFonts w:ascii="Arial" w:hAnsi="Arial" w:cs="Arial"/>
                <w:b/>
                <w:sz w:val="22"/>
                <w:szCs w:val="22"/>
              </w:rPr>
              <w:t xml:space="preserve">5. REASON FOR APPLICATION AND AREA OF </w:t>
            </w:r>
            <w:r w:rsidR="0079485B">
              <w:rPr>
                <w:rFonts w:ascii="Arial" w:hAnsi="Arial" w:cs="Arial"/>
                <w:b/>
                <w:sz w:val="22"/>
                <w:szCs w:val="22"/>
              </w:rPr>
              <w:t>TRAINEESHIP</w:t>
            </w:r>
          </w:p>
        </w:tc>
      </w:tr>
      <w:tr w:rsidR="000366B2" w:rsidRPr="00FE26B7" w:rsidTr="006A3C3D">
        <w:tc>
          <w:tcPr>
            <w:tcW w:w="8079" w:type="dxa"/>
          </w:tcPr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 xml:space="preserve">Please explain why you wish to </w:t>
            </w:r>
            <w:r w:rsidR="00880F96">
              <w:rPr>
                <w:rFonts w:ascii="Arial" w:hAnsi="Arial" w:cs="Arial"/>
                <w:sz w:val="22"/>
                <w:szCs w:val="22"/>
              </w:rPr>
              <w:t>do a traineeship</w:t>
            </w:r>
            <w:r w:rsidRPr="00FE26B7">
              <w:rPr>
                <w:rFonts w:ascii="Arial" w:hAnsi="Arial" w:cs="Arial"/>
                <w:sz w:val="22"/>
                <w:szCs w:val="22"/>
              </w:rPr>
              <w:t xml:space="preserve"> abroad and what area you wish to </w:t>
            </w:r>
            <w:r w:rsidR="00880F96">
              <w:rPr>
                <w:rFonts w:ascii="Arial" w:hAnsi="Arial" w:cs="Arial"/>
                <w:sz w:val="22"/>
                <w:szCs w:val="22"/>
              </w:rPr>
              <w:t>complete your traineeship in.</w:t>
            </w: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323D9" w:rsidRPr="00FE26B7" w:rsidRDefault="00A323D9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323D9" w:rsidRPr="00FE26B7" w:rsidRDefault="00A323D9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366B2" w:rsidRPr="00FE26B7" w:rsidRDefault="000366B2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88D" w:rsidRDefault="00E5288D" w:rsidP="00FE26B7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FE26B7" w:rsidRPr="00FE26B7" w:rsidRDefault="00FE26B7" w:rsidP="00FE26B7">
      <w:pPr>
        <w:spacing w:after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23"/>
        <w:gridCol w:w="2806"/>
      </w:tblGrid>
      <w:tr w:rsidR="000366B2" w:rsidRPr="00FE26B7" w:rsidTr="006A3C3D">
        <w:tc>
          <w:tcPr>
            <w:tcW w:w="8079" w:type="dxa"/>
            <w:gridSpan w:val="2"/>
            <w:shd w:val="clear" w:color="auto" w:fill="BFBFBF" w:themeFill="background1" w:themeFillShade="BF"/>
          </w:tcPr>
          <w:p w:rsidR="000366B2" w:rsidRPr="00FE26B7" w:rsidRDefault="000366B2" w:rsidP="0079485B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6B7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79485B">
              <w:rPr>
                <w:rFonts w:ascii="Arial" w:hAnsi="Arial" w:cs="Arial"/>
                <w:b/>
                <w:sz w:val="22"/>
                <w:szCs w:val="22"/>
              </w:rPr>
              <w:t>INFORMATION ABOUT HOST</w:t>
            </w:r>
          </w:p>
        </w:tc>
      </w:tr>
      <w:tr w:rsidR="00C61517" w:rsidRPr="00FE26B7" w:rsidTr="00C61517">
        <w:tc>
          <w:tcPr>
            <w:tcW w:w="5211" w:type="dxa"/>
          </w:tcPr>
          <w:p w:rsidR="00C61517" w:rsidRPr="00FE26B7" w:rsidRDefault="00C6151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853AD7">
              <w:rPr>
                <w:rFonts w:ascii="Arial" w:hAnsi="Arial" w:cs="Arial"/>
                <w:sz w:val="22"/>
                <w:szCs w:val="22"/>
              </w:rPr>
              <w:t>in English (of Company/Organisation)</w:t>
            </w:r>
          </w:p>
          <w:p w:rsidR="00C61517" w:rsidRPr="00FE26B7" w:rsidRDefault="00C6151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C61517" w:rsidRPr="00FE26B7" w:rsidRDefault="00C6151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Country</w:t>
            </w:r>
          </w:p>
          <w:p w:rsidR="00C61517" w:rsidRPr="00FE26B7" w:rsidRDefault="00C6151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AD7" w:rsidRPr="00FE26B7" w:rsidTr="00D602DA">
        <w:tc>
          <w:tcPr>
            <w:tcW w:w="8079" w:type="dxa"/>
            <w:gridSpan w:val="2"/>
          </w:tcPr>
          <w:p w:rsidR="00853AD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in local language (of Company/Organisation</w:t>
            </w:r>
          </w:p>
          <w:p w:rsidR="00853AD7" w:rsidRPr="00FE26B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17" w:rsidRPr="00FE26B7" w:rsidTr="00336D7A">
        <w:tc>
          <w:tcPr>
            <w:tcW w:w="8079" w:type="dxa"/>
            <w:gridSpan w:val="2"/>
          </w:tcPr>
          <w:p w:rsidR="00C61517" w:rsidRPr="00FE26B7" w:rsidRDefault="00853AD7" w:rsidP="00FE26B7">
            <w:pPr>
              <w:spacing w:after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contact person</w:t>
            </w:r>
          </w:p>
          <w:p w:rsidR="00C61517" w:rsidRPr="00FE26B7" w:rsidRDefault="00C6151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17" w:rsidRPr="00FE26B7" w:rsidTr="00336D7A">
        <w:tc>
          <w:tcPr>
            <w:tcW w:w="8079" w:type="dxa"/>
            <w:gridSpan w:val="2"/>
          </w:tcPr>
          <w:p w:rsidR="00C61517" w:rsidRPr="00FE26B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of contact person</w:t>
            </w:r>
          </w:p>
          <w:p w:rsidR="00C61517" w:rsidRPr="00FE26B7" w:rsidRDefault="00C6151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AD7" w:rsidRPr="00FE26B7" w:rsidTr="00336D7A">
        <w:tc>
          <w:tcPr>
            <w:tcW w:w="8079" w:type="dxa"/>
            <w:gridSpan w:val="2"/>
          </w:tcPr>
          <w:p w:rsidR="00853AD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 of contact person</w:t>
            </w:r>
          </w:p>
          <w:p w:rsidR="00853AD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AD7" w:rsidRPr="00FE26B7" w:rsidTr="00336D7A">
        <w:tc>
          <w:tcPr>
            <w:tcW w:w="8079" w:type="dxa"/>
            <w:gridSpan w:val="2"/>
          </w:tcPr>
          <w:p w:rsidR="00853AD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employees at Host organisation</w:t>
            </w:r>
          </w:p>
          <w:p w:rsidR="00853AD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17" w:rsidRPr="00FE26B7" w:rsidRDefault="00C61517" w:rsidP="00FE26B7">
      <w:pPr>
        <w:spacing w:after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53"/>
        <w:gridCol w:w="4476"/>
      </w:tblGrid>
      <w:tr w:rsidR="00F22275" w:rsidRPr="00FE26B7" w:rsidTr="006A3C3D">
        <w:tc>
          <w:tcPr>
            <w:tcW w:w="8079" w:type="dxa"/>
            <w:gridSpan w:val="2"/>
            <w:shd w:val="clear" w:color="auto" w:fill="BFBFBF" w:themeFill="background1" w:themeFillShade="BF"/>
          </w:tcPr>
          <w:p w:rsidR="00F22275" w:rsidRPr="00FE26B7" w:rsidRDefault="00853AD7" w:rsidP="0079485B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ACADEMIC APPROVAL</w:t>
            </w:r>
            <w:r w:rsidR="00F22275" w:rsidRPr="00FE26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E26B7" w:rsidRPr="00FE26B7" w:rsidTr="00853AD7">
        <w:tc>
          <w:tcPr>
            <w:tcW w:w="3510" w:type="dxa"/>
          </w:tcPr>
          <w:p w:rsidR="00FE26B7" w:rsidRPr="00FE26B7" w:rsidRDefault="00FE26B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:rsidR="00FE26B7" w:rsidRPr="00FE26B7" w:rsidRDefault="00FE26B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6B7" w:rsidRPr="00FE26B7" w:rsidTr="00853AD7">
        <w:tc>
          <w:tcPr>
            <w:tcW w:w="3510" w:type="dxa"/>
          </w:tcPr>
          <w:p w:rsidR="00FE26B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853AD7" w:rsidRPr="00FE26B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:rsidR="00FE26B7" w:rsidRPr="00FE26B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Clarification of signature</w:t>
            </w:r>
          </w:p>
        </w:tc>
      </w:tr>
      <w:tr w:rsidR="00FE26B7" w:rsidRPr="00FE26B7" w:rsidTr="00853AD7">
        <w:tc>
          <w:tcPr>
            <w:tcW w:w="3510" w:type="dxa"/>
          </w:tcPr>
          <w:p w:rsidR="00FE26B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Title/Function</w:t>
            </w:r>
          </w:p>
          <w:p w:rsidR="00853AD7" w:rsidRPr="00FE26B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:rsidR="00FE26B7" w:rsidRPr="00FE26B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EA6F5C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</w:tr>
      <w:tr w:rsidR="00FE26B7" w:rsidRPr="00FE26B7" w:rsidTr="00853AD7">
        <w:tc>
          <w:tcPr>
            <w:tcW w:w="3510" w:type="dxa"/>
          </w:tcPr>
          <w:p w:rsidR="00853AD7" w:rsidRPr="00FE26B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569" w:type="dxa"/>
          </w:tcPr>
          <w:p w:rsidR="00FE26B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  <w:p w:rsidR="00853AD7" w:rsidRPr="00FE26B7" w:rsidRDefault="00853AD7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2BD2" w:rsidRPr="00FE26B7" w:rsidRDefault="004E2BD2" w:rsidP="00FE26B7">
      <w:pPr>
        <w:spacing w:after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9"/>
      </w:tblGrid>
      <w:tr w:rsidR="00F22275" w:rsidRPr="00FE26B7" w:rsidTr="006A3C3D">
        <w:tc>
          <w:tcPr>
            <w:tcW w:w="8079" w:type="dxa"/>
            <w:shd w:val="clear" w:color="auto" w:fill="BFBFBF" w:themeFill="background1" w:themeFillShade="BF"/>
          </w:tcPr>
          <w:p w:rsidR="00F22275" w:rsidRPr="00FE26B7" w:rsidRDefault="00F22275" w:rsidP="00FE26B7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6B7">
              <w:rPr>
                <w:rFonts w:ascii="Arial" w:hAnsi="Arial" w:cs="Arial"/>
                <w:b/>
                <w:sz w:val="22"/>
                <w:szCs w:val="22"/>
              </w:rPr>
              <w:lastRenderedPageBreak/>
              <w:t>8. ADDITIONAL INFORMATION</w:t>
            </w:r>
          </w:p>
        </w:tc>
      </w:tr>
      <w:tr w:rsidR="00F22275" w:rsidRPr="00FE26B7" w:rsidTr="006A3C3D">
        <w:tc>
          <w:tcPr>
            <w:tcW w:w="8079" w:type="dxa"/>
          </w:tcPr>
          <w:p w:rsidR="00F22275" w:rsidRPr="00FE26B7" w:rsidRDefault="00F22275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If you are not a programme student, please list your study plan until graduation from the Swedish Defence University</w:t>
            </w:r>
            <w:r w:rsidR="004E2BD2" w:rsidRPr="00FE26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2275" w:rsidRDefault="00F22275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F4066" w:rsidRDefault="008F4066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F4066" w:rsidRDefault="008F4066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F4066" w:rsidRDefault="008F4066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F4066" w:rsidRDefault="008F4066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F4066" w:rsidRPr="00FE26B7" w:rsidRDefault="008F4066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2275" w:rsidRPr="00FE26B7" w:rsidRDefault="00F22275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2275" w:rsidRPr="00FE26B7" w:rsidRDefault="00F22275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2275" w:rsidRPr="00FE26B7" w:rsidRDefault="00F22275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2275" w:rsidRPr="00FE26B7" w:rsidRDefault="00F22275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22275" w:rsidRPr="00FE26B7" w:rsidRDefault="00F22275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275" w:rsidRPr="00FE26B7" w:rsidRDefault="00F22275" w:rsidP="00FE26B7">
      <w:pPr>
        <w:spacing w:after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82"/>
        <w:gridCol w:w="1847"/>
      </w:tblGrid>
      <w:tr w:rsidR="00F22275" w:rsidRPr="00FE26B7" w:rsidTr="006A3C3D">
        <w:tc>
          <w:tcPr>
            <w:tcW w:w="8079" w:type="dxa"/>
            <w:gridSpan w:val="2"/>
            <w:shd w:val="clear" w:color="auto" w:fill="BFBFBF" w:themeFill="background1" w:themeFillShade="BF"/>
          </w:tcPr>
          <w:p w:rsidR="00F22275" w:rsidRPr="00FE26B7" w:rsidRDefault="00F22275" w:rsidP="00FE26B7">
            <w:pPr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26B7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 w:rsidR="00E85BCC" w:rsidRPr="00FE26B7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F22275" w:rsidRPr="00FE26B7" w:rsidTr="00F22275">
        <w:tc>
          <w:tcPr>
            <w:tcW w:w="6204" w:type="dxa"/>
          </w:tcPr>
          <w:p w:rsidR="00F22275" w:rsidRPr="00FE26B7" w:rsidRDefault="00F22275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  <w:tc>
          <w:tcPr>
            <w:tcW w:w="1875" w:type="dxa"/>
          </w:tcPr>
          <w:p w:rsidR="00F22275" w:rsidRPr="00FE26B7" w:rsidRDefault="00F22275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FE26B7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F22275" w:rsidRPr="00FE26B7" w:rsidRDefault="00F22275" w:rsidP="00FE26B7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5BCC" w:rsidRDefault="00E85BCC" w:rsidP="00FE26B7">
      <w:pPr>
        <w:spacing w:after="0" w:line="276" w:lineRule="auto"/>
        <w:rPr>
          <w:rFonts w:ascii="Arial" w:hAnsi="Arial" w:cs="Arial"/>
        </w:rPr>
      </w:pPr>
    </w:p>
    <w:p w:rsidR="00FD5BBC" w:rsidRDefault="002C5B5C" w:rsidP="00957E6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Letter of motivation (in English), CV, a current transcript of records from LADOK </w:t>
      </w:r>
      <w:r w:rsidR="00C03B14">
        <w:rPr>
          <w:rFonts w:ascii="Arial" w:hAnsi="Arial" w:cs="Arial"/>
        </w:rPr>
        <w:t xml:space="preserve">(download from the website: </w:t>
      </w:r>
      <w:hyperlink r:id="rId8" w:history="1">
        <w:r w:rsidR="0008405F" w:rsidRPr="005A485C">
          <w:rPr>
            <w:rStyle w:val="Hyperlnk"/>
          </w:rPr>
          <w:t>https://www.student.ladok.se/student/loggain</w:t>
        </w:r>
      </w:hyperlink>
      <w:r w:rsidR="0008405F">
        <w:t xml:space="preserve"> </w:t>
      </w:r>
      <w:r>
        <w:rPr>
          <w:rFonts w:ascii="Arial" w:hAnsi="Arial" w:cs="Arial"/>
        </w:rPr>
        <w:t>attached to the application.</w:t>
      </w:r>
      <w:r w:rsidR="008F02B5">
        <w:rPr>
          <w:rFonts w:ascii="Arial" w:hAnsi="Arial" w:cs="Arial"/>
        </w:rPr>
        <w:t xml:space="preserve"> Please email the notification of interest</w:t>
      </w:r>
      <w:r w:rsidR="006D755F">
        <w:rPr>
          <w:rFonts w:ascii="Arial" w:hAnsi="Arial" w:cs="Arial"/>
        </w:rPr>
        <w:t xml:space="preserve"> no later than </w:t>
      </w:r>
      <w:r w:rsidR="00AC3AA1">
        <w:rPr>
          <w:rFonts w:ascii="Arial" w:hAnsi="Arial" w:cs="Arial"/>
        </w:rPr>
        <w:t>December 10</w:t>
      </w:r>
      <w:r w:rsidR="00AC3AA1" w:rsidRPr="00AC3AA1">
        <w:rPr>
          <w:rFonts w:ascii="Arial" w:hAnsi="Arial" w:cs="Arial"/>
          <w:vertAlign w:val="superscript"/>
        </w:rPr>
        <w:t>th</w:t>
      </w:r>
      <w:bookmarkStart w:id="1" w:name="_GoBack"/>
      <w:bookmarkEnd w:id="1"/>
      <w:r w:rsidR="006D755F">
        <w:rPr>
          <w:rFonts w:ascii="Arial" w:hAnsi="Arial" w:cs="Arial"/>
        </w:rPr>
        <w:t xml:space="preserve">, </w:t>
      </w:r>
      <w:r w:rsidR="008F02B5">
        <w:rPr>
          <w:rFonts w:ascii="Arial" w:hAnsi="Arial" w:cs="Arial"/>
        </w:rPr>
        <w:t xml:space="preserve">to </w:t>
      </w:r>
      <w:hyperlink r:id="rId9" w:history="1">
        <w:r w:rsidR="008F02B5" w:rsidRPr="00981AD5">
          <w:rPr>
            <w:rStyle w:val="Hyperlnk"/>
            <w:rFonts w:ascii="Arial" w:hAnsi="Arial" w:cs="Arial"/>
          </w:rPr>
          <w:t>exchange@fhs.se</w:t>
        </w:r>
      </w:hyperlink>
      <w:r w:rsidR="008F02B5">
        <w:rPr>
          <w:rFonts w:ascii="Arial" w:hAnsi="Arial" w:cs="Arial"/>
        </w:rPr>
        <w:t xml:space="preserve"> and please send a signed copy to:</w:t>
      </w:r>
    </w:p>
    <w:p w:rsidR="00FD5BBC" w:rsidRDefault="00FD5BBC" w:rsidP="00957E64">
      <w:pPr>
        <w:spacing w:after="0" w:line="276" w:lineRule="auto"/>
        <w:rPr>
          <w:rFonts w:ascii="Arial" w:hAnsi="Arial" w:cs="Arial"/>
        </w:rPr>
      </w:pPr>
    </w:p>
    <w:p w:rsidR="00FD5BBC" w:rsidRPr="0020298B" w:rsidRDefault="002C5B5C" w:rsidP="00957E64">
      <w:pPr>
        <w:spacing w:after="0" w:line="276" w:lineRule="auto"/>
        <w:rPr>
          <w:rFonts w:ascii="Arial" w:hAnsi="Arial" w:cs="Arial"/>
          <w:lang w:val="sv-SE"/>
        </w:rPr>
      </w:pPr>
      <w:r w:rsidRPr="0020298B">
        <w:rPr>
          <w:rFonts w:ascii="Arial" w:hAnsi="Arial" w:cs="Arial"/>
          <w:lang w:val="sv-SE"/>
        </w:rPr>
        <w:t>Carin Jutt</w:t>
      </w:r>
      <w:r w:rsidR="00FD5BBC" w:rsidRPr="0020298B">
        <w:rPr>
          <w:rFonts w:ascii="Arial" w:hAnsi="Arial" w:cs="Arial"/>
          <w:lang w:val="sv-SE"/>
        </w:rPr>
        <w:t>erström</w:t>
      </w:r>
    </w:p>
    <w:p w:rsidR="00D51B7A" w:rsidRPr="0020298B" w:rsidRDefault="00D51B7A" w:rsidP="00D51B7A">
      <w:pPr>
        <w:spacing w:after="0" w:line="276" w:lineRule="auto"/>
        <w:rPr>
          <w:rFonts w:ascii="Arial" w:hAnsi="Arial" w:cs="Arial"/>
          <w:lang w:val="sv-SE"/>
        </w:rPr>
      </w:pPr>
      <w:r w:rsidRPr="0020298B">
        <w:rPr>
          <w:rFonts w:ascii="Arial" w:hAnsi="Arial" w:cs="Arial"/>
          <w:lang w:val="sv-SE"/>
        </w:rPr>
        <w:t>Forsknings-, utbildnings- och student</w:t>
      </w:r>
      <w:r w:rsidR="00405177" w:rsidRPr="0020298B">
        <w:rPr>
          <w:rFonts w:ascii="Arial" w:hAnsi="Arial" w:cs="Arial"/>
          <w:lang w:val="sv-SE"/>
        </w:rPr>
        <w:t>avdelningen</w:t>
      </w:r>
      <w:r w:rsidRPr="0020298B">
        <w:rPr>
          <w:rFonts w:ascii="Arial" w:hAnsi="Arial" w:cs="Arial"/>
          <w:lang w:val="sv-SE"/>
        </w:rPr>
        <w:t xml:space="preserve"> </w:t>
      </w:r>
    </w:p>
    <w:p w:rsidR="008F02B5" w:rsidRPr="008F02B5" w:rsidRDefault="008F02B5" w:rsidP="008F02B5">
      <w:pPr>
        <w:spacing w:after="0" w:line="276" w:lineRule="auto"/>
        <w:rPr>
          <w:rFonts w:ascii="Arial" w:hAnsi="Arial" w:cs="Arial"/>
        </w:rPr>
      </w:pPr>
      <w:r w:rsidRPr="008F02B5">
        <w:rPr>
          <w:rFonts w:ascii="Arial" w:hAnsi="Arial" w:cs="Arial"/>
        </w:rPr>
        <w:t>Försvarshögskolan</w:t>
      </w:r>
    </w:p>
    <w:p w:rsidR="008F02B5" w:rsidRPr="008F02B5" w:rsidRDefault="008F02B5" w:rsidP="008F02B5">
      <w:pPr>
        <w:spacing w:after="0" w:line="276" w:lineRule="auto"/>
        <w:rPr>
          <w:rFonts w:ascii="Arial" w:hAnsi="Arial" w:cs="Arial"/>
        </w:rPr>
      </w:pPr>
      <w:r w:rsidRPr="008F02B5">
        <w:rPr>
          <w:rFonts w:ascii="Arial" w:hAnsi="Arial" w:cs="Arial"/>
        </w:rPr>
        <w:t>Box 278 05</w:t>
      </w:r>
    </w:p>
    <w:p w:rsidR="008F02B5" w:rsidRDefault="008F02B5" w:rsidP="008F02B5">
      <w:pPr>
        <w:spacing w:after="0" w:line="276" w:lineRule="auto"/>
        <w:rPr>
          <w:rFonts w:ascii="Arial" w:hAnsi="Arial" w:cs="Arial"/>
        </w:rPr>
      </w:pPr>
      <w:r w:rsidRPr="008F02B5">
        <w:rPr>
          <w:rFonts w:ascii="Arial" w:hAnsi="Arial" w:cs="Arial"/>
        </w:rPr>
        <w:t>115 93 Stockholm</w:t>
      </w:r>
    </w:p>
    <w:p w:rsidR="00AC3AA1" w:rsidRDefault="00AC3AA1" w:rsidP="00FD5BBC">
      <w:pPr>
        <w:spacing w:after="0" w:line="276" w:lineRule="auto"/>
        <w:rPr>
          <w:rFonts w:ascii="Arial" w:hAnsi="Arial" w:cs="Arial"/>
        </w:rPr>
      </w:pPr>
    </w:p>
    <w:p w:rsidR="00957E64" w:rsidRPr="006D755F" w:rsidRDefault="00FE26B7" w:rsidP="00FD5BBC">
      <w:pPr>
        <w:spacing w:after="0"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6D755F">
        <w:rPr>
          <w:rFonts w:ascii="Arial" w:hAnsi="Arial" w:cs="Arial"/>
          <w:i/>
        </w:rPr>
        <w:br w:type="page"/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57E64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COMPLETING THIS APPLICATION FORM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957E64">
        <w:rPr>
          <w:rFonts w:ascii="Arial" w:hAnsi="Arial" w:cs="Arial"/>
          <w:b/>
          <w:sz w:val="20"/>
          <w:szCs w:val="20"/>
          <w:lang w:val="en-US"/>
        </w:rPr>
        <w:t>1. INFORMATION ABOUT HOME INSTITUTION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57E64">
        <w:rPr>
          <w:rFonts w:ascii="Arial" w:hAnsi="Arial" w:cs="Arial"/>
          <w:sz w:val="20"/>
          <w:szCs w:val="20"/>
          <w:lang w:val="en-US"/>
        </w:rPr>
        <w:t>This box is to be completed by the International Coordinator.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957E64">
        <w:rPr>
          <w:rFonts w:ascii="Arial" w:hAnsi="Arial" w:cs="Arial"/>
          <w:b/>
          <w:sz w:val="20"/>
          <w:szCs w:val="20"/>
          <w:lang w:val="en-US"/>
        </w:rPr>
        <w:t>2. STUDENT</w:t>
      </w:r>
    </w:p>
    <w:p w:rsidR="0008405F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57E64">
        <w:rPr>
          <w:rFonts w:ascii="Arial" w:hAnsi="Arial" w:cs="Arial"/>
          <w:sz w:val="20"/>
          <w:szCs w:val="20"/>
          <w:lang w:val="en-US"/>
        </w:rPr>
        <w:t xml:space="preserve">This box is to be completed by the student. </w:t>
      </w:r>
      <w:r w:rsidR="00333F30" w:rsidRPr="00957E64">
        <w:rPr>
          <w:rFonts w:ascii="Arial" w:hAnsi="Arial" w:cs="Arial"/>
          <w:sz w:val="20"/>
          <w:szCs w:val="20"/>
          <w:lang w:val="en-US"/>
        </w:rPr>
        <w:t xml:space="preserve">Enclose </w:t>
      </w:r>
      <w:r w:rsidRPr="00957E64">
        <w:rPr>
          <w:rFonts w:ascii="Arial" w:hAnsi="Arial" w:cs="Arial"/>
          <w:sz w:val="20"/>
          <w:szCs w:val="20"/>
          <w:lang w:val="en-US"/>
        </w:rPr>
        <w:t xml:space="preserve">a </w:t>
      </w:r>
      <w:r w:rsidR="00333F30" w:rsidRPr="00957E64">
        <w:rPr>
          <w:rFonts w:ascii="Arial" w:hAnsi="Arial" w:cs="Arial"/>
          <w:sz w:val="20"/>
          <w:szCs w:val="20"/>
          <w:lang w:val="en-US"/>
        </w:rPr>
        <w:t>Ladok</w:t>
      </w:r>
      <w:r w:rsidRPr="00957E64">
        <w:rPr>
          <w:rFonts w:ascii="Arial" w:hAnsi="Arial" w:cs="Arial"/>
          <w:sz w:val="20"/>
          <w:szCs w:val="20"/>
          <w:lang w:val="en-US"/>
        </w:rPr>
        <w:t xml:space="preserve"> transcript </w:t>
      </w:r>
      <w:r w:rsidR="00333F30" w:rsidRPr="00957E64">
        <w:rPr>
          <w:rFonts w:ascii="Arial" w:hAnsi="Arial" w:cs="Arial"/>
          <w:sz w:val="20"/>
          <w:szCs w:val="20"/>
          <w:lang w:val="en-US"/>
        </w:rPr>
        <w:t xml:space="preserve">to your application, </w:t>
      </w:r>
      <w:r w:rsidRPr="00957E64">
        <w:rPr>
          <w:rFonts w:ascii="Arial" w:hAnsi="Arial" w:cs="Arial"/>
          <w:sz w:val="20"/>
          <w:szCs w:val="20"/>
          <w:lang w:val="en-US"/>
        </w:rPr>
        <w:t>including full details of previous and current studies of higher education</w:t>
      </w:r>
      <w:r w:rsidR="00333F30" w:rsidRPr="00957E64">
        <w:rPr>
          <w:rFonts w:ascii="Arial" w:hAnsi="Arial" w:cs="Arial"/>
          <w:sz w:val="20"/>
          <w:szCs w:val="20"/>
          <w:lang w:val="en-US"/>
        </w:rPr>
        <w:t xml:space="preserve">. You can get a Ladok transcript from </w:t>
      </w:r>
      <w:hyperlink r:id="rId10" w:history="1">
        <w:r w:rsidR="0008405F" w:rsidRPr="005A485C">
          <w:rPr>
            <w:rStyle w:val="Hyperlnk"/>
          </w:rPr>
          <w:t>https://www.student.ladok.se/student/loggain</w:t>
        </w:r>
      </w:hyperlink>
    </w:p>
    <w:p w:rsidR="00E85BCC" w:rsidRPr="00957E64" w:rsidRDefault="00333F30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57E64">
        <w:rPr>
          <w:rFonts w:ascii="Arial" w:hAnsi="Arial" w:cs="Arial"/>
          <w:sz w:val="20"/>
          <w:szCs w:val="20"/>
          <w:lang w:val="en-US"/>
        </w:rPr>
        <w:t xml:space="preserve">Remember to </w:t>
      </w:r>
      <w:r w:rsidR="00957E64">
        <w:rPr>
          <w:rFonts w:ascii="Arial" w:hAnsi="Arial" w:cs="Arial"/>
          <w:sz w:val="20"/>
          <w:szCs w:val="20"/>
          <w:lang w:val="en-US"/>
        </w:rPr>
        <w:t>write</w:t>
      </w:r>
      <w:r w:rsidRPr="00957E64">
        <w:rPr>
          <w:rFonts w:ascii="Arial" w:hAnsi="Arial" w:cs="Arial"/>
          <w:sz w:val="20"/>
          <w:szCs w:val="20"/>
          <w:lang w:val="en-US"/>
        </w:rPr>
        <w:t xml:space="preserve"> your name and </w:t>
      </w:r>
      <w:r w:rsidR="00E85BCC" w:rsidRPr="00957E64">
        <w:rPr>
          <w:rFonts w:ascii="Arial" w:hAnsi="Arial" w:cs="Arial"/>
          <w:sz w:val="20"/>
          <w:szCs w:val="20"/>
          <w:lang w:val="en-US"/>
        </w:rPr>
        <w:t>pers</w:t>
      </w:r>
      <w:r w:rsidRPr="00957E64">
        <w:rPr>
          <w:rFonts w:ascii="Arial" w:hAnsi="Arial" w:cs="Arial"/>
          <w:sz w:val="20"/>
          <w:szCs w:val="20"/>
          <w:lang w:val="en-US"/>
        </w:rPr>
        <w:t>onal code number (</w:t>
      </w:r>
      <w:proofErr w:type="spellStart"/>
      <w:r w:rsidRPr="00957E64">
        <w:rPr>
          <w:rFonts w:ascii="Arial" w:hAnsi="Arial" w:cs="Arial"/>
          <w:sz w:val="20"/>
          <w:szCs w:val="20"/>
          <w:lang w:val="en-US"/>
        </w:rPr>
        <w:t>personnummer</w:t>
      </w:r>
      <w:proofErr w:type="spellEnd"/>
      <w:r w:rsidRPr="00957E64">
        <w:rPr>
          <w:rFonts w:ascii="Arial" w:hAnsi="Arial" w:cs="Arial"/>
          <w:sz w:val="20"/>
          <w:szCs w:val="20"/>
          <w:lang w:val="en-US"/>
        </w:rPr>
        <w:t xml:space="preserve">) in the e-mail. </w:t>
      </w:r>
      <w:r w:rsidR="009D41D8" w:rsidRPr="00957E64">
        <w:rPr>
          <w:rFonts w:ascii="Arial" w:hAnsi="Arial" w:cs="Arial"/>
          <w:sz w:val="20"/>
          <w:szCs w:val="20"/>
          <w:lang w:val="en-US"/>
        </w:rPr>
        <w:t>If you are missing credits (</w:t>
      </w:r>
      <w:proofErr w:type="spellStart"/>
      <w:r w:rsidR="009D41D8" w:rsidRPr="00957E64">
        <w:rPr>
          <w:rFonts w:ascii="Arial" w:hAnsi="Arial" w:cs="Arial"/>
          <w:sz w:val="20"/>
          <w:szCs w:val="20"/>
          <w:lang w:val="en-US"/>
        </w:rPr>
        <w:t>högskolepoäng</w:t>
      </w:r>
      <w:proofErr w:type="spellEnd"/>
      <w:r w:rsidR="00E85BCC" w:rsidRPr="00957E64">
        <w:rPr>
          <w:rFonts w:ascii="Arial" w:hAnsi="Arial" w:cs="Arial"/>
          <w:sz w:val="20"/>
          <w:szCs w:val="20"/>
          <w:lang w:val="en-US"/>
        </w:rPr>
        <w:t>) please explain why.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957E64">
        <w:rPr>
          <w:rFonts w:ascii="Arial" w:hAnsi="Arial" w:cs="Arial"/>
          <w:b/>
          <w:sz w:val="20"/>
          <w:szCs w:val="20"/>
          <w:lang w:val="en-US"/>
        </w:rPr>
        <w:t>3.</w:t>
      </w:r>
      <w:r w:rsidR="00FD4775">
        <w:rPr>
          <w:rFonts w:ascii="Arial" w:hAnsi="Arial" w:cs="Arial"/>
          <w:b/>
          <w:sz w:val="20"/>
          <w:szCs w:val="20"/>
          <w:lang w:val="en-US"/>
        </w:rPr>
        <w:t xml:space="preserve"> PREVIOUS EXCHANGE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57E64">
        <w:rPr>
          <w:rFonts w:ascii="Arial" w:hAnsi="Arial" w:cs="Arial"/>
          <w:sz w:val="20"/>
          <w:szCs w:val="20"/>
          <w:lang w:val="en-US"/>
        </w:rPr>
        <w:t>This box is to be completed by the student.</w:t>
      </w:r>
      <w:r w:rsidR="00A323D9" w:rsidRPr="00957E64">
        <w:rPr>
          <w:rFonts w:ascii="Arial" w:hAnsi="Arial" w:cs="Arial"/>
          <w:sz w:val="20"/>
          <w:szCs w:val="20"/>
          <w:lang w:val="en-US"/>
        </w:rPr>
        <w:t xml:space="preserve"> </w:t>
      </w:r>
      <w:r w:rsidR="00957E64">
        <w:rPr>
          <w:rFonts w:ascii="Arial" w:hAnsi="Arial" w:cs="Arial"/>
          <w:sz w:val="20"/>
          <w:szCs w:val="20"/>
          <w:lang w:val="en-US"/>
        </w:rPr>
        <w:t>Indicate</w:t>
      </w:r>
      <w:r w:rsidR="00A323D9" w:rsidRPr="00957E64">
        <w:rPr>
          <w:rFonts w:ascii="Arial" w:hAnsi="Arial" w:cs="Arial"/>
          <w:sz w:val="20"/>
          <w:szCs w:val="20"/>
          <w:lang w:val="en-US"/>
        </w:rPr>
        <w:t xml:space="preserve"> if you have already studied abroad </w:t>
      </w:r>
      <w:r w:rsidR="00FD4775">
        <w:rPr>
          <w:rFonts w:ascii="Arial" w:hAnsi="Arial" w:cs="Arial"/>
          <w:sz w:val="20"/>
          <w:szCs w:val="20"/>
          <w:lang w:val="en-US"/>
        </w:rPr>
        <w:t xml:space="preserve">or if you have been on a traineeship period </w:t>
      </w:r>
      <w:r w:rsidR="00A323D9" w:rsidRPr="00957E64">
        <w:rPr>
          <w:rFonts w:ascii="Arial" w:hAnsi="Arial" w:cs="Arial"/>
          <w:sz w:val="20"/>
          <w:szCs w:val="20"/>
          <w:lang w:val="en-US"/>
        </w:rPr>
        <w:t xml:space="preserve">with an Erasmus grant. 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957E64">
        <w:rPr>
          <w:rFonts w:ascii="Arial" w:hAnsi="Arial" w:cs="Arial"/>
          <w:b/>
          <w:sz w:val="20"/>
          <w:szCs w:val="20"/>
          <w:lang w:val="en-US"/>
        </w:rPr>
        <w:t>4. LANGUAGE SKILLS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57E64">
        <w:rPr>
          <w:rFonts w:ascii="Arial" w:hAnsi="Arial" w:cs="Arial"/>
          <w:sz w:val="20"/>
          <w:szCs w:val="20"/>
          <w:lang w:val="en-US"/>
        </w:rPr>
        <w:t xml:space="preserve">This box is to be completed by the student. You will be expected to have proficiency in the language used for </w:t>
      </w:r>
      <w:r w:rsidR="00880F96">
        <w:rPr>
          <w:rFonts w:ascii="Arial" w:hAnsi="Arial" w:cs="Arial"/>
          <w:sz w:val="20"/>
          <w:szCs w:val="20"/>
          <w:lang w:val="en-US"/>
        </w:rPr>
        <w:t>the traineeship</w:t>
      </w:r>
      <w:r w:rsidRPr="00957E64">
        <w:rPr>
          <w:rFonts w:ascii="Arial" w:hAnsi="Arial" w:cs="Arial"/>
          <w:sz w:val="20"/>
          <w:szCs w:val="20"/>
          <w:lang w:val="en-US"/>
        </w:rPr>
        <w:t xml:space="preserve"> in the host institution and you will gain most benefit from your exchange if you have some proficiency in the country’s native language.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957E64">
        <w:rPr>
          <w:rFonts w:ascii="Arial" w:hAnsi="Arial" w:cs="Arial"/>
          <w:b/>
          <w:sz w:val="20"/>
          <w:szCs w:val="20"/>
          <w:lang w:val="en-US"/>
        </w:rPr>
        <w:t xml:space="preserve">5. REASON FOR APPLICATION AND AREA OF </w:t>
      </w:r>
      <w:r w:rsidR="00880F96">
        <w:rPr>
          <w:rFonts w:ascii="Arial" w:hAnsi="Arial" w:cs="Arial"/>
          <w:b/>
          <w:sz w:val="20"/>
          <w:szCs w:val="20"/>
          <w:lang w:val="en-US"/>
        </w:rPr>
        <w:t>TRAINEESHIP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57E64">
        <w:rPr>
          <w:rFonts w:ascii="Arial" w:hAnsi="Arial" w:cs="Arial"/>
          <w:sz w:val="20"/>
          <w:szCs w:val="20"/>
          <w:lang w:val="en-US"/>
        </w:rPr>
        <w:t>This box is to be completed by the student. Motivate why you would like to</w:t>
      </w:r>
      <w:r w:rsidR="00880F96">
        <w:rPr>
          <w:rFonts w:ascii="Arial" w:hAnsi="Arial" w:cs="Arial"/>
          <w:sz w:val="20"/>
          <w:szCs w:val="20"/>
          <w:lang w:val="en-US"/>
        </w:rPr>
        <w:t xml:space="preserve"> do a traineeship</w:t>
      </w:r>
      <w:r w:rsidR="007F6C62">
        <w:rPr>
          <w:rFonts w:ascii="Arial" w:hAnsi="Arial" w:cs="Arial"/>
          <w:sz w:val="20"/>
          <w:szCs w:val="20"/>
          <w:lang w:val="en-US"/>
        </w:rPr>
        <w:t xml:space="preserve"> in this area.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957E64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="008B6127">
        <w:rPr>
          <w:rFonts w:ascii="Arial" w:hAnsi="Arial" w:cs="Arial"/>
          <w:b/>
          <w:sz w:val="20"/>
          <w:szCs w:val="20"/>
          <w:lang w:val="en-US"/>
        </w:rPr>
        <w:t>INFORMATION ABOUT HOST</w:t>
      </w:r>
      <w:r w:rsidR="00A323D9" w:rsidRPr="00957E6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57E64">
        <w:rPr>
          <w:rFonts w:ascii="Arial" w:hAnsi="Arial" w:cs="Arial"/>
          <w:sz w:val="20"/>
          <w:szCs w:val="20"/>
          <w:lang w:val="en-US"/>
        </w:rPr>
        <w:t xml:space="preserve">This box is to be completed by the student. </w:t>
      </w:r>
      <w:r w:rsidR="00957E64">
        <w:rPr>
          <w:rFonts w:ascii="Arial" w:hAnsi="Arial" w:cs="Arial"/>
          <w:sz w:val="20"/>
          <w:szCs w:val="20"/>
          <w:lang w:val="en-US"/>
        </w:rPr>
        <w:t>Indicate</w:t>
      </w:r>
      <w:r w:rsidR="00A323D9" w:rsidRPr="00957E64">
        <w:rPr>
          <w:rFonts w:ascii="Arial" w:hAnsi="Arial" w:cs="Arial"/>
          <w:sz w:val="20"/>
          <w:szCs w:val="20"/>
          <w:lang w:val="en-US"/>
        </w:rPr>
        <w:t xml:space="preserve"> where and when you would like to </w:t>
      </w:r>
      <w:r w:rsidR="008B6127">
        <w:rPr>
          <w:rFonts w:ascii="Arial" w:hAnsi="Arial" w:cs="Arial"/>
          <w:sz w:val="20"/>
          <w:szCs w:val="20"/>
          <w:lang w:val="en-US"/>
        </w:rPr>
        <w:t>do a</w:t>
      </w:r>
      <w:r w:rsidR="007F6C62">
        <w:rPr>
          <w:rFonts w:ascii="Arial" w:hAnsi="Arial" w:cs="Arial"/>
          <w:sz w:val="20"/>
          <w:szCs w:val="20"/>
          <w:lang w:val="en-US"/>
        </w:rPr>
        <w:t xml:space="preserve"> traineeship </w:t>
      </w:r>
      <w:r w:rsidR="008B6127">
        <w:rPr>
          <w:rFonts w:ascii="Arial" w:hAnsi="Arial" w:cs="Arial"/>
          <w:sz w:val="20"/>
          <w:szCs w:val="20"/>
          <w:lang w:val="en-US"/>
        </w:rPr>
        <w:t>abroad</w:t>
      </w:r>
      <w:r w:rsidR="00A323D9" w:rsidRPr="00957E64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957E64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="008B6127">
        <w:rPr>
          <w:rFonts w:ascii="Arial" w:hAnsi="Arial" w:cs="Arial"/>
          <w:b/>
          <w:sz w:val="20"/>
          <w:szCs w:val="20"/>
          <w:lang w:val="en-US"/>
        </w:rPr>
        <w:t>ACADEMIC APPROVAL</w:t>
      </w:r>
    </w:p>
    <w:p w:rsidR="00E85BCC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57E64">
        <w:rPr>
          <w:rFonts w:ascii="Arial" w:hAnsi="Arial" w:cs="Arial"/>
          <w:sz w:val="20"/>
          <w:szCs w:val="20"/>
          <w:lang w:val="en-US"/>
        </w:rPr>
        <w:t>This box is to be completed by the</w:t>
      </w:r>
      <w:r w:rsidR="007F6C62">
        <w:rPr>
          <w:rFonts w:ascii="Arial" w:hAnsi="Arial" w:cs="Arial"/>
          <w:sz w:val="20"/>
          <w:szCs w:val="20"/>
          <w:lang w:val="en-US"/>
        </w:rPr>
        <w:t xml:space="preserve"> director of studies (if you are a </w:t>
      </w:r>
      <w:proofErr w:type="spellStart"/>
      <w:r w:rsidR="007F6C62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="007F6C62">
        <w:rPr>
          <w:rFonts w:ascii="Arial" w:hAnsi="Arial" w:cs="Arial"/>
          <w:sz w:val="20"/>
          <w:szCs w:val="20"/>
          <w:lang w:val="en-US"/>
        </w:rPr>
        <w:t xml:space="preserve"> student) /course director (if you </w:t>
      </w:r>
      <w:r w:rsidR="006E1D04">
        <w:rPr>
          <w:rFonts w:ascii="Arial" w:hAnsi="Arial" w:cs="Arial"/>
          <w:sz w:val="20"/>
          <w:szCs w:val="20"/>
          <w:lang w:val="en-US"/>
        </w:rPr>
        <w:t>are registered to</w:t>
      </w:r>
      <w:r w:rsidR="007F6C62">
        <w:rPr>
          <w:rFonts w:ascii="Arial" w:hAnsi="Arial" w:cs="Arial"/>
          <w:sz w:val="20"/>
          <w:szCs w:val="20"/>
          <w:lang w:val="en-US"/>
        </w:rPr>
        <w:t xml:space="preserve"> a freestanding course). </w:t>
      </w:r>
      <w:r w:rsidR="00A323D9" w:rsidRPr="00957E6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E1D04" w:rsidRPr="00957E64" w:rsidRDefault="006E1D04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957E64">
        <w:rPr>
          <w:rFonts w:ascii="Arial" w:hAnsi="Arial" w:cs="Arial"/>
          <w:b/>
          <w:sz w:val="20"/>
          <w:szCs w:val="20"/>
          <w:lang w:val="en-US"/>
        </w:rPr>
        <w:t>8. ADDITIONAL INFORMATION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57E64">
        <w:rPr>
          <w:rFonts w:ascii="Arial" w:hAnsi="Arial" w:cs="Arial"/>
          <w:sz w:val="20"/>
          <w:szCs w:val="20"/>
          <w:lang w:val="en-US"/>
        </w:rPr>
        <w:t>This box is to be completed by the student. If you</w:t>
      </w:r>
      <w:r w:rsidR="00A323D9" w:rsidRPr="00957E64">
        <w:rPr>
          <w:rFonts w:ascii="Arial" w:hAnsi="Arial" w:cs="Arial"/>
          <w:sz w:val="20"/>
          <w:szCs w:val="20"/>
          <w:lang w:val="en-US"/>
        </w:rPr>
        <w:t xml:space="preserve"> are not a </w:t>
      </w:r>
      <w:proofErr w:type="spellStart"/>
      <w:r w:rsidR="00A323D9" w:rsidRPr="00957E64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="00A323D9" w:rsidRPr="00957E64">
        <w:rPr>
          <w:rFonts w:ascii="Arial" w:hAnsi="Arial" w:cs="Arial"/>
          <w:sz w:val="20"/>
          <w:szCs w:val="20"/>
          <w:lang w:val="en-US"/>
        </w:rPr>
        <w:t xml:space="preserve"> student, you should list your study plan until graduation. If you</w:t>
      </w:r>
      <w:r w:rsidRPr="00957E64">
        <w:rPr>
          <w:rFonts w:ascii="Arial" w:hAnsi="Arial" w:cs="Arial"/>
          <w:sz w:val="20"/>
          <w:szCs w:val="20"/>
          <w:lang w:val="en-US"/>
        </w:rPr>
        <w:t xml:space="preserve"> have </w:t>
      </w:r>
      <w:r w:rsidR="00A323D9" w:rsidRPr="00957E64">
        <w:rPr>
          <w:rFonts w:ascii="Arial" w:hAnsi="Arial" w:cs="Arial"/>
          <w:sz w:val="20"/>
          <w:szCs w:val="20"/>
          <w:lang w:val="en-US"/>
        </w:rPr>
        <w:t xml:space="preserve">any other </w:t>
      </w:r>
      <w:r w:rsidRPr="00957E64">
        <w:rPr>
          <w:rFonts w:ascii="Arial" w:hAnsi="Arial" w:cs="Arial"/>
          <w:sz w:val="20"/>
          <w:szCs w:val="20"/>
          <w:lang w:val="en-US"/>
        </w:rPr>
        <w:t xml:space="preserve">additional information </w:t>
      </w:r>
      <w:r w:rsidR="00A323D9" w:rsidRPr="00957E64">
        <w:rPr>
          <w:rFonts w:ascii="Arial" w:hAnsi="Arial" w:cs="Arial"/>
          <w:sz w:val="20"/>
          <w:szCs w:val="20"/>
          <w:lang w:val="en-US"/>
        </w:rPr>
        <w:t xml:space="preserve">that </w:t>
      </w:r>
      <w:r w:rsidRPr="00957E64">
        <w:rPr>
          <w:rFonts w:ascii="Arial" w:hAnsi="Arial" w:cs="Arial"/>
          <w:sz w:val="20"/>
          <w:szCs w:val="20"/>
          <w:lang w:val="en-US"/>
        </w:rPr>
        <w:t>you would like to add</w:t>
      </w:r>
      <w:r w:rsidR="00A323D9" w:rsidRPr="00957E64">
        <w:rPr>
          <w:rFonts w:ascii="Arial" w:hAnsi="Arial" w:cs="Arial"/>
          <w:sz w:val="20"/>
          <w:szCs w:val="20"/>
          <w:lang w:val="en-US"/>
        </w:rPr>
        <w:t xml:space="preserve">, you can write it here. 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957E64">
        <w:rPr>
          <w:rFonts w:ascii="Arial" w:hAnsi="Arial" w:cs="Arial"/>
          <w:b/>
          <w:sz w:val="20"/>
          <w:szCs w:val="20"/>
          <w:lang w:val="en-US"/>
        </w:rPr>
        <w:t xml:space="preserve">9. SIGNATURE 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57E64">
        <w:rPr>
          <w:rFonts w:ascii="Arial" w:hAnsi="Arial" w:cs="Arial"/>
          <w:sz w:val="20"/>
          <w:szCs w:val="20"/>
          <w:lang w:val="en-US"/>
        </w:rPr>
        <w:t xml:space="preserve">This box is to be completed by the student. The student sends the signed application to: 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957E64" w:rsidRDefault="008B6127" w:rsidP="00FE26B7">
      <w:pPr>
        <w:spacing w:after="0" w:line="276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Carin Jutterström </w:t>
      </w:r>
    </w:p>
    <w:p w:rsidR="00E85BCC" w:rsidRPr="00957E64" w:rsidRDefault="00A323D9" w:rsidP="00FE26B7">
      <w:pPr>
        <w:spacing w:after="0" w:line="276" w:lineRule="auto"/>
        <w:rPr>
          <w:rFonts w:ascii="Arial" w:hAnsi="Arial" w:cs="Arial"/>
          <w:sz w:val="20"/>
          <w:szCs w:val="20"/>
          <w:lang w:val="sv-SE"/>
        </w:rPr>
      </w:pPr>
      <w:r w:rsidRPr="00957E64">
        <w:rPr>
          <w:rFonts w:ascii="Arial" w:hAnsi="Arial" w:cs="Arial"/>
          <w:sz w:val="20"/>
          <w:szCs w:val="20"/>
          <w:lang w:val="sv-SE"/>
        </w:rPr>
        <w:t>Forsknings-, utbildnings- och student</w:t>
      </w:r>
      <w:r w:rsidR="007B68D0">
        <w:rPr>
          <w:rFonts w:ascii="Arial" w:hAnsi="Arial" w:cs="Arial"/>
          <w:sz w:val="20"/>
          <w:szCs w:val="20"/>
          <w:lang w:val="sv-SE"/>
        </w:rPr>
        <w:t>avdelningen</w:t>
      </w:r>
    </w:p>
    <w:p w:rsidR="008B6127" w:rsidRPr="006E1D04" w:rsidRDefault="008B6127" w:rsidP="008B612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6E1D04">
        <w:rPr>
          <w:rFonts w:ascii="Arial" w:hAnsi="Arial" w:cs="Arial"/>
          <w:sz w:val="20"/>
          <w:szCs w:val="20"/>
          <w:lang w:val="en-US"/>
        </w:rPr>
        <w:t>Försvarshögskolan</w:t>
      </w:r>
    </w:p>
    <w:p w:rsidR="00A323D9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57E64">
        <w:rPr>
          <w:rFonts w:ascii="Arial" w:hAnsi="Arial" w:cs="Arial"/>
          <w:sz w:val="20"/>
          <w:szCs w:val="20"/>
          <w:lang w:val="en-US"/>
        </w:rPr>
        <w:t>Box 27</w:t>
      </w:r>
      <w:r w:rsidR="00A323D9" w:rsidRPr="00957E64">
        <w:rPr>
          <w:rFonts w:ascii="Arial" w:hAnsi="Arial" w:cs="Arial"/>
          <w:sz w:val="20"/>
          <w:szCs w:val="20"/>
          <w:lang w:val="en-US"/>
        </w:rPr>
        <w:t> </w:t>
      </w:r>
      <w:r w:rsidRPr="00957E64">
        <w:rPr>
          <w:rFonts w:ascii="Arial" w:hAnsi="Arial" w:cs="Arial"/>
          <w:sz w:val="20"/>
          <w:szCs w:val="20"/>
          <w:lang w:val="en-US"/>
        </w:rPr>
        <w:t>805</w:t>
      </w:r>
    </w:p>
    <w:p w:rsidR="00E85BCC" w:rsidRPr="00957E64" w:rsidRDefault="00E85BCC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957E64">
        <w:rPr>
          <w:rFonts w:ascii="Arial" w:hAnsi="Arial" w:cs="Arial"/>
          <w:sz w:val="20"/>
          <w:szCs w:val="20"/>
          <w:lang w:val="en-US"/>
        </w:rPr>
        <w:t>115 93 STOCKHOLM</w:t>
      </w:r>
    </w:p>
    <w:p w:rsidR="00333F30" w:rsidRPr="00FE26B7" w:rsidRDefault="0020298B" w:rsidP="00FE26B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And a signed copy by </w:t>
      </w:r>
      <w:proofErr w:type="gramStart"/>
      <w:r>
        <w:rPr>
          <w:rFonts w:ascii="Arial" w:hAnsi="Arial" w:cs="Arial"/>
          <w:sz w:val="20"/>
          <w:szCs w:val="20"/>
          <w:lang w:val="en-US"/>
        </w:rPr>
        <w:t>email  to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1" w:history="1">
        <w:r w:rsidRPr="00347F47">
          <w:rPr>
            <w:rStyle w:val="Hyperlnk"/>
            <w:rFonts w:ascii="Arial" w:hAnsi="Arial" w:cs="Arial"/>
            <w:sz w:val="20"/>
            <w:szCs w:val="20"/>
            <w:lang w:val="en-US"/>
          </w:rPr>
          <w:t>exchange@fhs.se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33F30" w:rsidRPr="00957E64" w:rsidRDefault="00333F30" w:rsidP="00FE26B7">
      <w:pPr>
        <w:spacing w:after="0" w:line="276" w:lineRule="auto"/>
        <w:rPr>
          <w:rFonts w:ascii="Arial" w:hAnsi="Arial" w:cs="Arial"/>
          <w:i/>
          <w:sz w:val="20"/>
          <w:szCs w:val="20"/>
          <w:lang w:val="en-US"/>
        </w:rPr>
      </w:pPr>
    </w:p>
    <w:sectPr w:rsidR="00333F30" w:rsidRPr="00957E64" w:rsidSect="00F43296">
      <w:headerReference w:type="default" r:id="rId12"/>
      <w:headerReference w:type="first" r:id="rId13"/>
      <w:footnotePr>
        <w:numFmt w:val="chicago"/>
      </w:footnotePr>
      <w:pgSz w:w="11907" w:h="16840" w:code="9"/>
      <w:pgMar w:top="1134" w:right="1984" w:bottom="1134" w:left="1984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1C" w:rsidRDefault="004A3B1C">
      <w:r>
        <w:separator/>
      </w:r>
    </w:p>
  </w:endnote>
  <w:endnote w:type="continuationSeparator" w:id="0">
    <w:p w:rsidR="004A3B1C" w:rsidRDefault="004A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1C" w:rsidRDefault="004A3B1C">
      <w:r>
        <w:separator/>
      </w:r>
    </w:p>
  </w:footnote>
  <w:footnote w:type="continuationSeparator" w:id="0">
    <w:p w:rsidR="004A3B1C" w:rsidRDefault="004A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1026" w:type="dxa"/>
      <w:tblLayout w:type="fixed"/>
      <w:tblLook w:val="04A0" w:firstRow="1" w:lastRow="0" w:firstColumn="1" w:lastColumn="0" w:noHBand="0" w:noVBand="1"/>
    </w:tblPr>
    <w:tblGrid>
      <w:gridCol w:w="5142"/>
      <w:gridCol w:w="2837"/>
      <w:gridCol w:w="889"/>
      <w:gridCol w:w="1336"/>
    </w:tblGrid>
    <w:tr w:rsidR="009813EC" w:rsidRPr="00F43296" w:rsidTr="00F43296">
      <w:trPr>
        <w:trHeight w:hRule="exact" w:val="284"/>
      </w:trPr>
      <w:tc>
        <w:tcPr>
          <w:tcW w:w="5244" w:type="dxa"/>
          <w:vMerge w:val="restart"/>
        </w:tcPr>
        <w:p w:rsidR="009813EC" w:rsidRPr="00F43296" w:rsidRDefault="009813EC" w:rsidP="00F43296"/>
      </w:tc>
      <w:tc>
        <w:tcPr>
          <w:tcW w:w="3798" w:type="dxa"/>
          <w:gridSpan w:val="2"/>
        </w:tcPr>
        <w:p w:rsidR="009813EC" w:rsidRPr="00F43296" w:rsidRDefault="009813EC" w:rsidP="00F43296">
          <w:pPr>
            <w:pStyle w:val="Sidhuvud"/>
            <w:rPr>
              <w:rFonts w:ascii="Arial" w:hAnsi="Arial" w:cs="Arial"/>
              <w:b/>
            </w:rPr>
          </w:pPr>
        </w:p>
      </w:tc>
      <w:tc>
        <w:tcPr>
          <w:tcW w:w="1359" w:type="dxa"/>
        </w:tcPr>
        <w:p w:rsidR="009813EC" w:rsidRPr="00F43296" w:rsidRDefault="009813EC" w:rsidP="00F43296">
          <w:pPr>
            <w:pStyle w:val="Sidhuvud"/>
            <w:jc w:val="right"/>
          </w:pPr>
        </w:p>
      </w:tc>
    </w:tr>
    <w:tr w:rsidR="009813EC" w:rsidRPr="00F43296" w:rsidTr="00F43296">
      <w:trPr>
        <w:trHeight w:hRule="exact" w:val="170"/>
      </w:trPr>
      <w:tc>
        <w:tcPr>
          <w:tcW w:w="5244" w:type="dxa"/>
          <w:vMerge/>
        </w:tcPr>
        <w:p w:rsidR="009813EC" w:rsidRPr="00F43296" w:rsidRDefault="009813EC" w:rsidP="00F43296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  <w:tab w:val="clear" w:pos="9406"/>
            </w:tabs>
          </w:pPr>
        </w:p>
      </w:tc>
      <w:tc>
        <w:tcPr>
          <w:tcW w:w="2891" w:type="dxa"/>
          <w:vAlign w:val="bottom"/>
        </w:tcPr>
        <w:p w:rsidR="009813EC" w:rsidRPr="00F43296" w:rsidRDefault="009813EC" w:rsidP="00F43296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  <w:tab w:val="clear" w:pos="9406"/>
            </w:tabs>
          </w:pPr>
        </w:p>
      </w:tc>
      <w:tc>
        <w:tcPr>
          <w:tcW w:w="2266" w:type="dxa"/>
          <w:gridSpan w:val="2"/>
          <w:vAlign w:val="bottom"/>
        </w:tcPr>
        <w:p w:rsidR="009813EC" w:rsidRPr="00F43296" w:rsidRDefault="009813EC" w:rsidP="00F43296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  <w:tab w:val="clear" w:pos="9406"/>
            </w:tabs>
          </w:pPr>
        </w:p>
      </w:tc>
    </w:tr>
    <w:tr w:rsidR="009813EC" w:rsidRPr="00F43296" w:rsidTr="00F43296">
      <w:trPr>
        <w:trHeight w:hRule="exact" w:val="510"/>
      </w:trPr>
      <w:tc>
        <w:tcPr>
          <w:tcW w:w="5244" w:type="dxa"/>
          <w:vMerge/>
        </w:tcPr>
        <w:p w:rsidR="009813EC" w:rsidRPr="00F43296" w:rsidRDefault="009813EC" w:rsidP="00F43296">
          <w:pPr>
            <w:pStyle w:val="Sidhuvud"/>
            <w:tabs>
              <w:tab w:val="clear" w:pos="4703"/>
              <w:tab w:val="clear" w:pos="9406"/>
            </w:tabs>
          </w:pPr>
        </w:p>
      </w:tc>
      <w:tc>
        <w:tcPr>
          <w:tcW w:w="2891" w:type="dxa"/>
        </w:tcPr>
        <w:p w:rsidR="009813EC" w:rsidRPr="00F43296" w:rsidRDefault="009813EC" w:rsidP="00F43296">
          <w:pPr>
            <w:pStyle w:val="Sidhuvud"/>
            <w:tabs>
              <w:tab w:val="clear" w:pos="4703"/>
              <w:tab w:val="clear" w:pos="9406"/>
            </w:tabs>
          </w:pPr>
        </w:p>
      </w:tc>
      <w:tc>
        <w:tcPr>
          <w:tcW w:w="2266" w:type="dxa"/>
          <w:gridSpan w:val="2"/>
        </w:tcPr>
        <w:p w:rsidR="009813EC" w:rsidRPr="00F43296" w:rsidRDefault="009813EC" w:rsidP="00F43296">
          <w:pPr>
            <w:pStyle w:val="Sidhuvud"/>
            <w:tabs>
              <w:tab w:val="clear" w:pos="4703"/>
              <w:tab w:val="clear" w:pos="9406"/>
            </w:tabs>
          </w:pPr>
        </w:p>
      </w:tc>
    </w:tr>
  </w:tbl>
  <w:p w:rsidR="009813EC" w:rsidRPr="00F43296" w:rsidRDefault="009813EC" w:rsidP="00F43296"/>
  <w:p w:rsidR="00CA7D0B" w:rsidRDefault="00CA7D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941" w:type="dxa"/>
      <w:tblLayout w:type="fixed"/>
      <w:tblLook w:val="04A0" w:firstRow="1" w:lastRow="0" w:firstColumn="1" w:lastColumn="0" w:noHBand="0" w:noVBand="1"/>
    </w:tblPr>
    <w:tblGrid>
      <w:gridCol w:w="5128"/>
      <w:gridCol w:w="2830"/>
      <w:gridCol w:w="855"/>
      <w:gridCol w:w="1391"/>
    </w:tblGrid>
    <w:tr w:rsidR="009813EC" w:rsidRPr="00F43296" w:rsidTr="00F43296">
      <w:trPr>
        <w:trHeight w:hRule="exact" w:val="284"/>
      </w:trPr>
      <w:tc>
        <w:tcPr>
          <w:tcW w:w="5244" w:type="dxa"/>
          <w:vMerge w:val="restart"/>
        </w:tcPr>
        <w:p w:rsidR="009813EC" w:rsidRPr="00F43296" w:rsidRDefault="00B855F1" w:rsidP="00F43296">
          <w:r>
            <w:rPr>
              <w:noProof/>
              <w:lang w:val="sv-SE" w:eastAsia="sv-SE"/>
            </w:rPr>
            <w:drawing>
              <wp:inline distT="0" distB="0" distL="0" distR="0" wp14:anchorId="1A90B663" wp14:editId="3CB1BDB2">
                <wp:extent cx="1399540" cy="771525"/>
                <wp:effectExtent l="0" t="0" r="0" b="9525"/>
                <wp:docPr id="1" name="Bild 1" descr="cid:image003.jpg@01D3BC83.0BA50C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cid:image003.jpg@01D3BC83.0BA50C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6" w:type="dxa"/>
          <w:gridSpan w:val="2"/>
        </w:tcPr>
        <w:p w:rsidR="009813EC" w:rsidRPr="00F43296" w:rsidRDefault="009813EC" w:rsidP="00F43296">
          <w:pPr>
            <w:pStyle w:val="Sidhuvud"/>
            <w:rPr>
              <w:rFonts w:ascii="Arial" w:hAnsi="Arial" w:cs="Arial"/>
              <w:b/>
            </w:rPr>
          </w:pPr>
        </w:p>
      </w:tc>
      <w:tc>
        <w:tcPr>
          <w:tcW w:w="1418" w:type="dxa"/>
        </w:tcPr>
        <w:p w:rsidR="009813EC" w:rsidRPr="00F43296" w:rsidRDefault="00535C5A" w:rsidP="00F43296">
          <w:pPr>
            <w:pStyle w:val="Sidhuvud"/>
            <w:jc w:val="right"/>
          </w:pPr>
          <w:r w:rsidRPr="00F43296">
            <w:fldChar w:fldCharType="begin"/>
          </w:r>
          <w:r w:rsidRPr="00F43296">
            <w:instrText xml:space="preserve"> PAGE   \* MERGEFORMAT </w:instrText>
          </w:r>
          <w:r w:rsidRPr="00F43296">
            <w:fldChar w:fldCharType="separate"/>
          </w:r>
          <w:r w:rsidR="00242148">
            <w:rPr>
              <w:noProof/>
            </w:rPr>
            <w:t>1</w:t>
          </w:r>
          <w:r w:rsidRPr="00F43296">
            <w:rPr>
              <w:noProof/>
            </w:rPr>
            <w:fldChar w:fldCharType="end"/>
          </w:r>
          <w:r w:rsidR="009813EC" w:rsidRPr="00F43296">
            <w:t xml:space="preserve"> (</w:t>
          </w:r>
          <w:fldSimple w:instr=" NUMPAGES  \* Arabic  \* MERGEFORMAT ">
            <w:r w:rsidR="00242148">
              <w:rPr>
                <w:noProof/>
              </w:rPr>
              <w:t>5</w:t>
            </w:r>
          </w:fldSimple>
          <w:r w:rsidR="009813EC" w:rsidRPr="00F43296">
            <w:t>)</w:t>
          </w:r>
        </w:p>
      </w:tc>
    </w:tr>
    <w:tr w:rsidR="009813EC" w:rsidRPr="00F43296" w:rsidTr="00F43296">
      <w:trPr>
        <w:trHeight w:hRule="exact" w:val="170"/>
      </w:trPr>
      <w:tc>
        <w:tcPr>
          <w:tcW w:w="5244" w:type="dxa"/>
          <w:vMerge/>
        </w:tcPr>
        <w:p w:rsidR="009813EC" w:rsidRPr="00F43296" w:rsidRDefault="009813EC" w:rsidP="00F43296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  <w:tab w:val="clear" w:pos="9406"/>
            </w:tabs>
          </w:pPr>
        </w:p>
      </w:tc>
      <w:tc>
        <w:tcPr>
          <w:tcW w:w="2891" w:type="dxa"/>
          <w:vAlign w:val="bottom"/>
        </w:tcPr>
        <w:p w:rsidR="009813EC" w:rsidRPr="00F43296" w:rsidRDefault="009813EC" w:rsidP="00F43296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  <w:tab w:val="clear" w:pos="9406"/>
            </w:tabs>
          </w:pPr>
        </w:p>
      </w:tc>
      <w:tc>
        <w:tcPr>
          <w:tcW w:w="2293" w:type="dxa"/>
          <w:gridSpan w:val="2"/>
          <w:vAlign w:val="bottom"/>
        </w:tcPr>
        <w:p w:rsidR="009813EC" w:rsidRPr="00F43296" w:rsidRDefault="009813EC" w:rsidP="00F43296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  <w:tab w:val="clear" w:pos="9406"/>
            </w:tabs>
          </w:pPr>
        </w:p>
      </w:tc>
    </w:tr>
    <w:tr w:rsidR="009813EC" w:rsidRPr="00F43296" w:rsidTr="00F43296">
      <w:trPr>
        <w:trHeight w:hRule="exact" w:val="510"/>
      </w:trPr>
      <w:tc>
        <w:tcPr>
          <w:tcW w:w="5244" w:type="dxa"/>
          <w:vMerge/>
        </w:tcPr>
        <w:p w:rsidR="009813EC" w:rsidRPr="00F43296" w:rsidRDefault="009813EC" w:rsidP="00F43296">
          <w:pPr>
            <w:pStyle w:val="Sidhuvud"/>
            <w:tabs>
              <w:tab w:val="clear" w:pos="4703"/>
              <w:tab w:val="clear" w:pos="9406"/>
            </w:tabs>
          </w:pPr>
        </w:p>
      </w:tc>
      <w:tc>
        <w:tcPr>
          <w:tcW w:w="2891" w:type="dxa"/>
        </w:tcPr>
        <w:p w:rsidR="009813EC" w:rsidRPr="00F43296" w:rsidRDefault="009813EC" w:rsidP="00F43296">
          <w:pPr>
            <w:pStyle w:val="Sidhuvud"/>
            <w:tabs>
              <w:tab w:val="clear" w:pos="4703"/>
              <w:tab w:val="clear" w:pos="9406"/>
            </w:tabs>
          </w:pPr>
        </w:p>
      </w:tc>
      <w:tc>
        <w:tcPr>
          <w:tcW w:w="2293" w:type="dxa"/>
          <w:gridSpan w:val="2"/>
        </w:tcPr>
        <w:p w:rsidR="009813EC" w:rsidRPr="00F43296" w:rsidRDefault="009813EC" w:rsidP="00F43296">
          <w:pPr>
            <w:pStyle w:val="Sidhuvud"/>
            <w:tabs>
              <w:tab w:val="clear" w:pos="4703"/>
              <w:tab w:val="clear" w:pos="9406"/>
            </w:tabs>
          </w:pPr>
        </w:p>
      </w:tc>
    </w:tr>
    <w:tr w:rsidR="009813EC" w:rsidRPr="00F43296" w:rsidTr="00F43296">
      <w:trPr>
        <w:trHeight w:val="680"/>
      </w:trPr>
      <w:tc>
        <w:tcPr>
          <w:tcW w:w="5244" w:type="dxa"/>
          <w:vMerge/>
        </w:tcPr>
        <w:p w:rsidR="009813EC" w:rsidRPr="00F43296" w:rsidRDefault="009813EC" w:rsidP="00F43296">
          <w:pPr>
            <w:pStyle w:val="Sidhuvud"/>
            <w:tabs>
              <w:tab w:val="clear" w:pos="4703"/>
              <w:tab w:val="clear" w:pos="9406"/>
            </w:tabs>
          </w:pPr>
        </w:p>
      </w:tc>
      <w:tc>
        <w:tcPr>
          <w:tcW w:w="2891" w:type="dxa"/>
        </w:tcPr>
        <w:p w:rsidR="009813EC" w:rsidRPr="00F43296" w:rsidRDefault="009813EC" w:rsidP="00F43296">
          <w:pPr>
            <w:pStyle w:val="Sidhuvud"/>
            <w:tabs>
              <w:tab w:val="clear" w:pos="4703"/>
              <w:tab w:val="clear" w:pos="9406"/>
            </w:tabs>
          </w:pPr>
        </w:p>
      </w:tc>
      <w:tc>
        <w:tcPr>
          <w:tcW w:w="2293" w:type="dxa"/>
          <w:gridSpan w:val="2"/>
        </w:tcPr>
        <w:p w:rsidR="009813EC" w:rsidRPr="00F43296" w:rsidRDefault="009813EC" w:rsidP="00F43296">
          <w:pPr>
            <w:pStyle w:val="Sidhuvud"/>
            <w:tabs>
              <w:tab w:val="clear" w:pos="4703"/>
              <w:tab w:val="clear" w:pos="9406"/>
            </w:tabs>
          </w:pPr>
        </w:p>
      </w:tc>
    </w:tr>
  </w:tbl>
  <w:p w:rsidR="009813EC" w:rsidRPr="00F43296" w:rsidRDefault="009813EC" w:rsidP="00F43296">
    <w:pPr>
      <w:rPr>
        <w:sz w:val="2"/>
        <w:szCs w:val="2"/>
      </w:rPr>
    </w:pPr>
  </w:p>
  <w:p w:rsidR="00CA7D0B" w:rsidRDefault="00CA7D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5E1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0E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CCA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8A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02C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52A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220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46E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08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27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F979DA"/>
    <w:multiLevelType w:val="multilevel"/>
    <w:tmpl w:val="DD76ADE6"/>
    <w:lvl w:ilvl="0">
      <w:start w:val="20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7020"/>
        </w:tabs>
        <w:ind w:left="702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11" w15:restartNumberingAfterBreak="0">
    <w:nsid w:val="711A338D"/>
    <w:multiLevelType w:val="hybridMultilevel"/>
    <w:tmpl w:val="5310D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96"/>
    <w:rsid w:val="00000EAF"/>
    <w:rsid w:val="00006796"/>
    <w:rsid w:val="00015D06"/>
    <w:rsid w:val="00030F12"/>
    <w:rsid w:val="00031CAB"/>
    <w:rsid w:val="00031E8B"/>
    <w:rsid w:val="00033750"/>
    <w:rsid w:val="000366B2"/>
    <w:rsid w:val="000421DE"/>
    <w:rsid w:val="000425B9"/>
    <w:rsid w:val="00043285"/>
    <w:rsid w:val="00053AF4"/>
    <w:rsid w:val="00055EFA"/>
    <w:rsid w:val="00067E6C"/>
    <w:rsid w:val="00073D37"/>
    <w:rsid w:val="00076651"/>
    <w:rsid w:val="00080BEB"/>
    <w:rsid w:val="0008405F"/>
    <w:rsid w:val="00086CA2"/>
    <w:rsid w:val="00093C57"/>
    <w:rsid w:val="00097D92"/>
    <w:rsid w:val="000A0EDA"/>
    <w:rsid w:val="000A2D19"/>
    <w:rsid w:val="000A4134"/>
    <w:rsid w:val="000A7471"/>
    <w:rsid w:val="000A7F12"/>
    <w:rsid w:val="000C1341"/>
    <w:rsid w:val="000C1857"/>
    <w:rsid w:val="000C273E"/>
    <w:rsid w:val="000C58DD"/>
    <w:rsid w:val="000C5B5E"/>
    <w:rsid w:val="000E0193"/>
    <w:rsid w:val="000E60F4"/>
    <w:rsid w:val="000E697B"/>
    <w:rsid w:val="000E7570"/>
    <w:rsid w:val="000F2501"/>
    <w:rsid w:val="000F4721"/>
    <w:rsid w:val="001029B5"/>
    <w:rsid w:val="00102DF2"/>
    <w:rsid w:val="00111BA7"/>
    <w:rsid w:val="00115C95"/>
    <w:rsid w:val="00117090"/>
    <w:rsid w:val="001274A0"/>
    <w:rsid w:val="0013192A"/>
    <w:rsid w:val="001325D3"/>
    <w:rsid w:val="001534F6"/>
    <w:rsid w:val="00157367"/>
    <w:rsid w:val="00160333"/>
    <w:rsid w:val="00163B50"/>
    <w:rsid w:val="001739B6"/>
    <w:rsid w:val="001743AB"/>
    <w:rsid w:val="001803C2"/>
    <w:rsid w:val="00191212"/>
    <w:rsid w:val="00195880"/>
    <w:rsid w:val="001A6D54"/>
    <w:rsid w:val="001A7ABA"/>
    <w:rsid w:val="001B1D4E"/>
    <w:rsid w:val="001B23C7"/>
    <w:rsid w:val="001B76EF"/>
    <w:rsid w:val="001C0B9C"/>
    <w:rsid w:val="001C3802"/>
    <w:rsid w:val="001C4448"/>
    <w:rsid w:val="001C55E1"/>
    <w:rsid w:val="001D0C3B"/>
    <w:rsid w:val="001D2CDD"/>
    <w:rsid w:val="001D581C"/>
    <w:rsid w:val="001D6A75"/>
    <w:rsid w:val="001E28EE"/>
    <w:rsid w:val="001E48D7"/>
    <w:rsid w:val="001F42B4"/>
    <w:rsid w:val="001F4EFA"/>
    <w:rsid w:val="002016F6"/>
    <w:rsid w:val="00202857"/>
    <w:rsid w:val="0020298B"/>
    <w:rsid w:val="0020644A"/>
    <w:rsid w:val="0021015B"/>
    <w:rsid w:val="002114F1"/>
    <w:rsid w:val="00215AF0"/>
    <w:rsid w:val="00230AB3"/>
    <w:rsid w:val="002357C4"/>
    <w:rsid w:val="00241E35"/>
    <w:rsid w:val="00242148"/>
    <w:rsid w:val="002454DE"/>
    <w:rsid w:val="00246CF3"/>
    <w:rsid w:val="00246E8F"/>
    <w:rsid w:val="00253147"/>
    <w:rsid w:val="002549EE"/>
    <w:rsid w:val="00255099"/>
    <w:rsid w:val="002571AF"/>
    <w:rsid w:val="00281038"/>
    <w:rsid w:val="002867FE"/>
    <w:rsid w:val="00293167"/>
    <w:rsid w:val="002973C5"/>
    <w:rsid w:val="00297574"/>
    <w:rsid w:val="002B0111"/>
    <w:rsid w:val="002B04B5"/>
    <w:rsid w:val="002B5FBF"/>
    <w:rsid w:val="002B73F5"/>
    <w:rsid w:val="002B77D2"/>
    <w:rsid w:val="002C0023"/>
    <w:rsid w:val="002C5B5C"/>
    <w:rsid w:val="002C79EF"/>
    <w:rsid w:val="002D627A"/>
    <w:rsid w:val="002D6F5B"/>
    <w:rsid w:val="002D7AA0"/>
    <w:rsid w:val="002E341B"/>
    <w:rsid w:val="002E6220"/>
    <w:rsid w:val="002E6342"/>
    <w:rsid w:val="002F127B"/>
    <w:rsid w:val="002F49FD"/>
    <w:rsid w:val="002F56B3"/>
    <w:rsid w:val="002F6D02"/>
    <w:rsid w:val="0030066B"/>
    <w:rsid w:val="00311979"/>
    <w:rsid w:val="00320BB0"/>
    <w:rsid w:val="00325731"/>
    <w:rsid w:val="003266C7"/>
    <w:rsid w:val="00332613"/>
    <w:rsid w:val="00333F30"/>
    <w:rsid w:val="003416AB"/>
    <w:rsid w:val="00344629"/>
    <w:rsid w:val="00351C23"/>
    <w:rsid w:val="00352AEA"/>
    <w:rsid w:val="0035387F"/>
    <w:rsid w:val="0035436D"/>
    <w:rsid w:val="00360E61"/>
    <w:rsid w:val="00364130"/>
    <w:rsid w:val="00366447"/>
    <w:rsid w:val="00375530"/>
    <w:rsid w:val="00380944"/>
    <w:rsid w:val="00381C30"/>
    <w:rsid w:val="003A1336"/>
    <w:rsid w:val="003B365D"/>
    <w:rsid w:val="003B7BE5"/>
    <w:rsid w:val="003C60CA"/>
    <w:rsid w:val="003C677B"/>
    <w:rsid w:val="003C67A8"/>
    <w:rsid w:val="003C6C52"/>
    <w:rsid w:val="003C6D3C"/>
    <w:rsid w:val="003D2529"/>
    <w:rsid w:val="003E452D"/>
    <w:rsid w:val="003E5503"/>
    <w:rsid w:val="003E5A6C"/>
    <w:rsid w:val="003F3545"/>
    <w:rsid w:val="003F5137"/>
    <w:rsid w:val="003F610F"/>
    <w:rsid w:val="003F6884"/>
    <w:rsid w:val="003F704C"/>
    <w:rsid w:val="00401896"/>
    <w:rsid w:val="004024B0"/>
    <w:rsid w:val="00403086"/>
    <w:rsid w:val="00405177"/>
    <w:rsid w:val="0041079E"/>
    <w:rsid w:val="00423412"/>
    <w:rsid w:val="00436AE9"/>
    <w:rsid w:val="004425ED"/>
    <w:rsid w:val="004435E3"/>
    <w:rsid w:val="00445EF8"/>
    <w:rsid w:val="00454182"/>
    <w:rsid w:val="004566DA"/>
    <w:rsid w:val="00463288"/>
    <w:rsid w:val="00464FA0"/>
    <w:rsid w:val="00465E71"/>
    <w:rsid w:val="00474882"/>
    <w:rsid w:val="00475C52"/>
    <w:rsid w:val="00484D3A"/>
    <w:rsid w:val="00495F84"/>
    <w:rsid w:val="0049744F"/>
    <w:rsid w:val="004977F8"/>
    <w:rsid w:val="004A2956"/>
    <w:rsid w:val="004A3B1C"/>
    <w:rsid w:val="004A5A76"/>
    <w:rsid w:val="004B08C4"/>
    <w:rsid w:val="004B1E14"/>
    <w:rsid w:val="004B5F01"/>
    <w:rsid w:val="004C0008"/>
    <w:rsid w:val="004D6865"/>
    <w:rsid w:val="004E148F"/>
    <w:rsid w:val="004E2BD2"/>
    <w:rsid w:val="004E34FD"/>
    <w:rsid w:val="004E54E7"/>
    <w:rsid w:val="004F31EB"/>
    <w:rsid w:val="004F3C26"/>
    <w:rsid w:val="004F68C2"/>
    <w:rsid w:val="004F75C5"/>
    <w:rsid w:val="00503DD8"/>
    <w:rsid w:val="00507DAD"/>
    <w:rsid w:val="00514E1D"/>
    <w:rsid w:val="00522BED"/>
    <w:rsid w:val="00523A83"/>
    <w:rsid w:val="005310D6"/>
    <w:rsid w:val="00535C5A"/>
    <w:rsid w:val="005379D9"/>
    <w:rsid w:val="00541CB7"/>
    <w:rsid w:val="00547C8D"/>
    <w:rsid w:val="00550680"/>
    <w:rsid w:val="00554539"/>
    <w:rsid w:val="00556C05"/>
    <w:rsid w:val="00556D7E"/>
    <w:rsid w:val="005604CA"/>
    <w:rsid w:val="00560E37"/>
    <w:rsid w:val="005724E0"/>
    <w:rsid w:val="00577CA8"/>
    <w:rsid w:val="00577F1F"/>
    <w:rsid w:val="00580B60"/>
    <w:rsid w:val="00581FAB"/>
    <w:rsid w:val="00584ABA"/>
    <w:rsid w:val="00584EE2"/>
    <w:rsid w:val="00592532"/>
    <w:rsid w:val="005926FC"/>
    <w:rsid w:val="005A02C1"/>
    <w:rsid w:val="005A12E6"/>
    <w:rsid w:val="005A4277"/>
    <w:rsid w:val="005A4CF5"/>
    <w:rsid w:val="005A78A7"/>
    <w:rsid w:val="005B30A2"/>
    <w:rsid w:val="005B3730"/>
    <w:rsid w:val="005C16BB"/>
    <w:rsid w:val="005C2F39"/>
    <w:rsid w:val="005C4F5E"/>
    <w:rsid w:val="005D5692"/>
    <w:rsid w:val="005E44E2"/>
    <w:rsid w:val="005E6156"/>
    <w:rsid w:val="005F7DC9"/>
    <w:rsid w:val="00600A0F"/>
    <w:rsid w:val="00603727"/>
    <w:rsid w:val="006043E1"/>
    <w:rsid w:val="00607F43"/>
    <w:rsid w:val="006116E8"/>
    <w:rsid w:val="00611A2F"/>
    <w:rsid w:val="00615A31"/>
    <w:rsid w:val="00615E0D"/>
    <w:rsid w:val="00615E6B"/>
    <w:rsid w:val="0063357A"/>
    <w:rsid w:val="00636526"/>
    <w:rsid w:val="006402B8"/>
    <w:rsid w:val="00640939"/>
    <w:rsid w:val="006433FE"/>
    <w:rsid w:val="00643BFB"/>
    <w:rsid w:val="006475A7"/>
    <w:rsid w:val="00650E00"/>
    <w:rsid w:val="006526FA"/>
    <w:rsid w:val="00652ECC"/>
    <w:rsid w:val="0065573A"/>
    <w:rsid w:val="006619FD"/>
    <w:rsid w:val="00664928"/>
    <w:rsid w:val="00666C71"/>
    <w:rsid w:val="006716AA"/>
    <w:rsid w:val="00671728"/>
    <w:rsid w:val="006747E5"/>
    <w:rsid w:val="006750E2"/>
    <w:rsid w:val="00677D10"/>
    <w:rsid w:val="006801FB"/>
    <w:rsid w:val="00681091"/>
    <w:rsid w:val="0069303E"/>
    <w:rsid w:val="006A3BD4"/>
    <w:rsid w:val="006B25D6"/>
    <w:rsid w:val="006B62EB"/>
    <w:rsid w:val="006B6427"/>
    <w:rsid w:val="006B6B23"/>
    <w:rsid w:val="006B7EA1"/>
    <w:rsid w:val="006C0FDF"/>
    <w:rsid w:val="006D3804"/>
    <w:rsid w:val="006D4100"/>
    <w:rsid w:val="006D6B0B"/>
    <w:rsid w:val="006D755F"/>
    <w:rsid w:val="006D7DBA"/>
    <w:rsid w:val="006E12BE"/>
    <w:rsid w:val="006E1D04"/>
    <w:rsid w:val="006E468F"/>
    <w:rsid w:val="006E645F"/>
    <w:rsid w:val="006F21D3"/>
    <w:rsid w:val="006F5D6C"/>
    <w:rsid w:val="00704355"/>
    <w:rsid w:val="00705850"/>
    <w:rsid w:val="00715DC1"/>
    <w:rsid w:val="007164A5"/>
    <w:rsid w:val="0072296E"/>
    <w:rsid w:val="0072703A"/>
    <w:rsid w:val="00752006"/>
    <w:rsid w:val="00755617"/>
    <w:rsid w:val="007626BD"/>
    <w:rsid w:val="00764CD0"/>
    <w:rsid w:val="0076570E"/>
    <w:rsid w:val="0076638B"/>
    <w:rsid w:val="00775FD0"/>
    <w:rsid w:val="00780776"/>
    <w:rsid w:val="00783574"/>
    <w:rsid w:val="00784759"/>
    <w:rsid w:val="0078539D"/>
    <w:rsid w:val="00790804"/>
    <w:rsid w:val="00793D09"/>
    <w:rsid w:val="0079485B"/>
    <w:rsid w:val="00796AB6"/>
    <w:rsid w:val="007A4036"/>
    <w:rsid w:val="007A6883"/>
    <w:rsid w:val="007A7C07"/>
    <w:rsid w:val="007B1CAE"/>
    <w:rsid w:val="007B2910"/>
    <w:rsid w:val="007B43B9"/>
    <w:rsid w:val="007B52DE"/>
    <w:rsid w:val="007B68D0"/>
    <w:rsid w:val="007C3D89"/>
    <w:rsid w:val="007D0AD1"/>
    <w:rsid w:val="007D105E"/>
    <w:rsid w:val="007D133C"/>
    <w:rsid w:val="007D2D23"/>
    <w:rsid w:val="007D362A"/>
    <w:rsid w:val="007D57E3"/>
    <w:rsid w:val="007D67DE"/>
    <w:rsid w:val="007E185D"/>
    <w:rsid w:val="007E2B19"/>
    <w:rsid w:val="007E3FE7"/>
    <w:rsid w:val="007E6B34"/>
    <w:rsid w:val="007E7BC4"/>
    <w:rsid w:val="007F0E07"/>
    <w:rsid w:val="007F47F9"/>
    <w:rsid w:val="007F6067"/>
    <w:rsid w:val="007F6C62"/>
    <w:rsid w:val="0080513A"/>
    <w:rsid w:val="00810800"/>
    <w:rsid w:val="00812E49"/>
    <w:rsid w:val="00814BCB"/>
    <w:rsid w:val="00822E74"/>
    <w:rsid w:val="00826597"/>
    <w:rsid w:val="00826F18"/>
    <w:rsid w:val="00833C40"/>
    <w:rsid w:val="00835946"/>
    <w:rsid w:val="00835CB8"/>
    <w:rsid w:val="008457F6"/>
    <w:rsid w:val="00846452"/>
    <w:rsid w:val="00853AD7"/>
    <w:rsid w:val="00863E25"/>
    <w:rsid w:val="00870626"/>
    <w:rsid w:val="00877909"/>
    <w:rsid w:val="00880215"/>
    <w:rsid w:val="00880F96"/>
    <w:rsid w:val="008810DB"/>
    <w:rsid w:val="00881AC1"/>
    <w:rsid w:val="008823F4"/>
    <w:rsid w:val="00885DAF"/>
    <w:rsid w:val="00885F86"/>
    <w:rsid w:val="008929C8"/>
    <w:rsid w:val="00895524"/>
    <w:rsid w:val="00897289"/>
    <w:rsid w:val="00897511"/>
    <w:rsid w:val="008A31EF"/>
    <w:rsid w:val="008A48BF"/>
    <w:rsid w:val="008A7C05"/>
    <w:rsid w:val="008B6127"/>
    <w:rsid w:val="008C40B1"/>
    <w:rsid w:val="008D47CE"/>
    <w:rsid w:val="008E3EFE"/>
    <w:rsid w:val="008E623F"/>
    <w:rsid w:val="008F02B5"/>
    <w:rsid w:val="008F157C"/>
    <w:rsid w:val="008F4066"/>
    <w:rsid w:val="008F5239"/>
    <w:rsid w:val="00903294"/>
    <w:rsid w:val="00903964"/>
    <w:rsid w:val="00903C4E"/>
    <w:rsid w:val="00905AE7"/>
    <w:rsid w:val="0091190F"/>
    <w:rsid w:val="0091515D"/>
    <w:rsid w:val="00916AE6"/>
    <w:rsid w:val="00916C1F"/>
    <w:rsid w:val="00920CC7"/>
    <w:rsid w:val="0092221A"/>
    <w:rsid w:val="00930C55"/>
    <w:rsid w:val="009336F1"/>
    <w:rsid w:val="0093432F"/>
    <w:rsid w:val="009348F4"/>
    <w:rsid w:val="00951EFC"/>
    <w:rsid w:val="00952407"/>
    <w:rsid w:val="00957E64"/>
    <w:rsid w:val="00970BB5"/>
    <w:rsid w:val="009727C3"/>
    <w:rsid w:val="0097280F"/>
    <w:rsid w:val="00974BE8"/>
    <w:rsid w:val="009813EC"/>
    <w:rsid w:val="009876F3"/>
    <w:rsid w:val="009A1878"/>
    <w:rsid w:val="009A4582"/>
    <w:rsid w:val="009A5CE3"/>
    <w:rsid w:val="009A6C6A"/>
    <w:rsid w:val="009B4BEB"/>
    <w:rsid w:val="009B5C87"/>
    <w:rsid w:val="009C5A9A"/>
    <w:rsid w:val="009C5F9E"/>
    <w:rsid w:val="009C7771"/>
    <w:rsid w:val="009D41D8"/>
    <w:rsid w:val="009D4460"/>
    <w:rsid w:val="009D6557"/>
    <w:rsid w:val="009E0B75"/>
    <w:rsid w:val="009E638D"/>
    <w:rsid w:val="009F3C36"/>
    <w:rsid w:val="00A010FD"/>
    <w:rsid w:val="00A020AB"/>
    <w:rsid w:val="00A04E24"/>
    <w:rsid w:val="00A217D3"/>
    <w:rsid w:val="00A250E2"/>
    <w:rsid w:val="00A26152"/>
    <w:rsid w:val="00A2696B"/>
    <w:rsid w:val="00A300F5"/>
    <w:rsid w:val="00A323D9"/>
    <w:rsid w:val="00A40A3F"/>
    <w:rsid w:val="00A41782"/>
    <w:rsid w:val="00A43086"/>
    <w:rsid w:val="00A47A35"/>
    <w:rsid w:val="00A47C7F"/>
    <w:rsid w:val="00A5164C"/>
    <w:rsid w:val="00A52908"/>
    <w:rsid w:val="00A60128"/>
    <w:rsid w:val="00A605D8"/>
    <w:rsid w:val="00A65E42"/>
    <w:rsid w:val="00A66890"/>
    <w:rsid w:val="00A815AC"/>
    <w:rsid w:val="00A8331D"/>
    <w:rsid w:val="00A840BF"/>
    <w:rsid w:val="00A84216"/>
    <w:rsid w:val="00A86127"/>
    <w:rsid w:val="00A86D28"/>
    <w:rsid w:val="00A90592"/>
    <w:rsid w:val="00A91BF6"/>
    <w:rsid w:val="00A92231"/>
    <w:rsid w:val="00A932FE"/>
    <w:rsid w:val="00A94959"/>
    <w:rsid w:val="00A95A34"/>
    <w:rsid w:val="00AB192B"/>
    <w:rsid w:val="00AB441D"/>
    <w:rsid w:val="00AB7E38"/>
    <w:rsid w:val="00AC0C06"/>
    <w:rsid w:val="00AC3AA1"/>
    <w:rsid w:val="00AC4A14"/>
    <w:rsid w:val="00AD1F38"/>
    <w:rsid w:val="00AD24D1"/>
    <w:rsid w:val="00AD41BD"/>
    <w:rsid w:val="00AE6BAB"/>
    <w:rsid w:val="00AE7B31"/>
    <w:rsid w:val="00AF5D15"/>
    <w:rsid w:val="00B011CC"/>
    <w:rsid w:val="00B03A39"/>
    <w:rsid w:val="00B04CF1"/>
    <w:rsid w:val="00B07254"/>
    <w:rsid w:val="00B13B9F"/>
    <w:rsid w:val="00B13F1C"/>
    <w:rsid w:val="00B15972"/>
    <w:rsid w:val="00B15E57"/>
    <w:rsid w:val="00B17EAE"/>
    <w:rsid w:val="00B24C9E"/>
    <w:rsid w:val="00B25FC2"/>
    <w:rsid w:val="00B345D8"/>
    <w:rsid w:val="00B34B3D"/>
    <w:rsid w:val="00B356C7"/>
    <w:rsid w:val="00B41F60"/>
    <w:rsid w:val="00B444F7"/>
    <w:rsid w:val="00B44EE2"/>
    <w:rsid w:val="00B46A47"/>
    <w:rsid w:val="00B46E9B"/>
    <w:rsid w:val="00B473B2"/>
    <w:rsid w:val="00B50F04"/>
    <w:rsid w:val="00B526C5"/>
    <w:rsid w:val="00B52C4E"/>
    <w:rsid w:val="00B53FF5"/>
    <w:rsid w:val="00B54913"/>
    <w:rsid w:val="00B57983"/>
    <w:rsid w:val="00B61557"/>
    <w:rsid w:val="00B73B3A"/>
    <w:rsid w:val="00B74870"/>
    <w:rsid w:val="00B811FA"/>
    <w:rsid w:val="00B81D36"/>
    <w:rsid w:val="00B853AA"/>
    <w:rsid w:val="00B855F1"/>
    <w:rsid w:val="00B86E65"/>
    <w:rsid w:val="00B8716D"/>
    <w:rsid w:val="00B912FC"/>
    <w:rsid w:val="00B93536"/>
    <w:rsid w:val="00B9401E"/>
    <w:rsid w:val="00B949B1"/>
    <w:rsid w:val="00B95B04"/>
    <w:rsid w:val="00BA31CF"/>
    <w:rsid w:val="00BA76AA"/>
    <w:rsid w:val="00BB0CDA"/>
    <w:rsid w:val="00BB24F8"/>
    <w:rsid w:val="00BB6A95"/>
    <w:rsid w:val="00BB6B34"/>
    <w:rsid w:val="00BC27D4"/>
    <w:rsid w:val="00BC6B58"/>
    <w:rsid w:val="00BD2033"/>
    <w:rsid w:val="00BD7588"/>
    <w:rsid w:val="00BD7C09"/>
    <w:rsid w:val="00BE1A45"/>
    <w:rsid w:val="00BE7B07"/>
    <w:rsid w:val="00C019BC"/>
    <w:rsid w:val="00C02825"/>
    <w:rsid w:val="00C03B14"/>
    <w:rsid w:val="00C06578"/>
    <w:rsid w:val="00C137AC"/>
    <w:rsid w:val="00C14F98"/>
    <w:rsid w:val="00C2240C"/>
    <w:rsid w:val="00C22F39"/>
    <w:rsid w:val="00C27921"/>
    <w:rsid w:val="00C406A8"/>
    <w:rsid w:val="00C40FBD"/>
    <w:rsid w:val="00C42797"/>
    <w:rsid w:val="00C524BF"/>
    <w:rsid w:val="00C53B1C"/>
    <w:rsid w:val="00C576BF"/>
    <w:rsid w:val="00C57A77"/>
    <w:rsid w:val="00C61517"/>
    <w:rsid w:val="00C6247F"/>
    <w:rsid w:val="00C63807"/>
    <w:rsid w:val="00C6647D"/>
    <w:rsid w:val="00C72556"/>
    <w:rsid w:val="00C803C7"/>
    <w:rsid w:val="00C817EC"/>
    <w:rsid w:val="00C8649E"/>
    <w:rsid w:val="00C86972"/>
    <w:rsid w:val="00C872CA"/>
    <w:rsid w:val="00C90CD4"/>
    <w:rsid w:val="00C96216"/>
    <w:rsid w:val="00C96525"/>
    <w:rsid w:val="00CA0405"/>
    <w:rsid w:val="00CA2253"/>
    <w:rsid w:val="00CA295C"/>
    <w:rsid w:val="00CA6F1A"/>
    <w:rsid w:val="00CA72C9"/>
    <w:rsid w:val="00CA7D0B"/>
    <w:rsid w:val="00CB1DE5"/>
    <w:rsid w:val="00CB3695"/>
    <w:rsid w:val="00CB43EC"/>
    <w:rsid w:val="00CB7C2F"/>
    <w:rsid w:val="00CD47F0"/>
    <w:rsid w:val="00CE2F0D"/>
    <w:rsid w:val="00CE51A6"/>
    <w:rsid w:val="00CE6F10"/>
    <w:rsid w:val="00CE7298"/>
    <w:rsid w:val="00CE7849"/>
    <w:rsid w:val="00CF169F"/>
    <w:rsid w:val="00CF41E9"/>
    <w:rsid w:val="00CF4760"/>
    <w:rsid w:val="00CF52A0"/>
    <w:rsid w:val="00CF6460"/>
    <w:rsid w:val="00CF6E7A"/>
    <w:rsid w:val="00D1188B"/>
    <w:rsid w:val="00D12AEC"/>
    <w:rsid w:val="00D13257"/>
    <w:rsid w:val="00D13317"/>
    <w:rsid w:val="00D21F62"/>
    <w:rsid w:val="00D23717"/>
    <w:rsid w:val="00D25633"/>
    <w:rsid w:val="00D2692D"/>
    <w:rsid w:val="00D27E09"/>
    <w:rsid w:val="00D35CA5"/>
    <w:rsid w:val="00D41FA5"/>
    <w:rsid w:val="00D429B6"/>
    <w:rsid w:val="00D51B7A"/>
    <w:rsid w:val="00D524C4"/>
    <w:rsid w:val="00D554BD"/>
    <w:rsid w:val="00D61AC6"/>
    <w:rsid w:val="00D668C8"/>
    <w:rsid w:val="00D67065"/>
    <w:rsid w:val="00D71AEE"/>
    <w:rsid w:val="00D77C7D"/>
    <w:rsid w:val="00D818C5"/>
    <w:rsid w:val="00D85D16"/>
    <w:rsid w:val="00D87477"/>
    <w:rsid w:val="00D95A08"/>
    <w:rsid w:val="00D95E43"/>
    <w:rsid w:val="00D97070"/>
    <w:rsid w:val="00D9719A"/>
    <w:rsid w:val="00DA0A28"/>
    <w:rsid w:val="00DA0CA9"/>
    <w:rsid w:val="00DA151B"/>
    <w:rsid w:val="00DB4459"/>
    <w:rsid w:val="00DD3FBD"/>
    <w:rsid w:val="00DD4D1D"/>
    <w:rsid w:val="00DD4F59"/>
    <w:rsid w:val="00DD66D6"/>
    <w:rsid w:val="00DF2892"/>
    <w:rsid w:val="00DF3A3F"/>
    <w:rsid w:val="00DF71E9"/>
    <w:rsid w:val="00E0144D"/>
    <w:rsid w:val="00E11CEE"/>
    <w:rsid w:val="00E1305C"/>
    <w:rsid w:val="00E30026"/>
    <w:rsid w:val="00E30FA9"/>
    <w:rsid w:val="00E3617B"/>
    <w:rsid w:val="00E43A71"/>
    <w:rsid w:val="00E43DAA"/>
    <w:rsid w:val="00E5288D"/>
    <w:rsid w:val="00E534D6"/>
    <w:rsid w:val="00E541DF"/>
    <w:rsid w:val="00E6336D"/>
    <w:rsid w:val="00E6603C"/>
    <w:rsid w:val="00E72AC0"/>
    <w:rsid w:val="00E82000"/>
    <w:rsid w:val="00E829C6"/>
    <w:rsid w:val="00E85BCC"/>
    <w:rsid w:val="00E92CC2"/>
    <w:rsid w:val="00E95E04"/>
    <w:rsid w:val="00EA0C3A"/>
    <w:rsid w:val="00EA37D6"/>
    <w:rsid w:val="00EA6F5C"/>
    <w:rsid w:val="00EB0695"/>
    <w:rsid w:val="00EB2EA6"/>
    <w:rsid w:val="00EB58F9"/>
    <w:rsid w:val="00EB5B49"/>
    <w:rsid w:val="00EC2523"/>
    <w:rsid w:val="00EC6574"/>
    <w:rsid w:val="00ED2802"/>
    <w:rsid w:val="00ED2A9A"/>
    <w:rsid w:val="00EE2A53"/>
    <w:rsid w:val="00EE3F5D"/>
    <w:rsid w:val="00EE567A"/>
    <w:rsid w:val="00EF16D4"/>
    <w:rsid w:val="00EF25F9"/>
    <w:rsid w:val="00EF285B"/>
    <w:rsid w:val="00EF4BEB"/>
    <w:rsid w:val="00F01E63"/>
    <w:rsid w:val="00F02EB6"/>
    <w:rsid w:val="00F0485C"/>
    <w:rsid w:val="00F11DFE"/>
    <w:rsid w:val="00F12694"/>
    <w:rsid w:val="00F13053"/>
    <w:rsid w:val="00F147A3"/>
    <w:rsid w:val="00F22275"/>
    <w:rsid w:val="00F31DFF"/>
    <w:rsid w:val="00F34682"/>
    <w:rsid w:val="00F347D3"/>
    <w:rsid w:val="00F36159"/>
    <w:rsid w:val="00F366B8"/>
    <w:rsid w:val="00F415ED"/>
    <w:rsid w:val="00F43296"/>
    <w:rsid w:val="00F56E2B"/>
    <w:rsid w:val="00F627DB"/>
    <w:rsid w:val="00F6484C"/>
    <w:rsid w:val="00F679E4"/>
    <w:rsid w:val="00F734B0"/>
    <w:rsid w:val="00F735D6"/>
    <w:rsid w:val="00F75A67"/>
    <w:rsid w:val="00F81EA5"/>
    <w:rsid w:val="00F9006E"/>
    <w:rsid w:val="00F91ECA"/>
    <w:rsid w:val="00F92D9B"/>
    <w:rsid w:val="00F941FE"/>
    <w:rsid w:val="00F95C99"/>
    <w:rsid w:val="00F973B6"/>
    <w:rsid w:val="00FA0564"/>
    <w:rsid w:val="00FA31D3"/>
    <w:rsid w:val="00FB47E0"/>
    <w:rsid w:val="00FB78F5"/>
    <w:rsid w:val="00FB7D79"/>
    <w:rsid w:val="00FC7491"/>
    <w:rsid w:val="00FD3EB2"/>
    <w:rsid w:val="00FD4775"/>
    <w:rsid w:val="00FD5BBC"/>
    <w:rsid w:val="00FE26B7"/>
    <w:rsid w:val="00FF139A"/>
    <w:rsid w:val="00FF477E"/>
    <w:rsid w:val="00FF547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AD58A63"/>
  <w15:docId w15:val="{C794A89B-AD0A-491A-92A2-F9E933EA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0E"/>
    <w:pPr>
      <w:spacing w:after="120" w:line="280" w:lineRule="atLeast"/>
    </w:pPr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link w:val="Rubrik1Char"/>
    <w:rsid w:val="008F157C"/>
    <w:pPr>
      <w:keepNext/>
      <w:keepLines/>
      <w:spacing w:before="240" w:after="60" w:line="32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rsid w:val="008F157C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rsid w:val="00666C7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F15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157C"/>
    <w:rPr>
      <w:rFonts w:ascii="Tahoma" w:hAnsi="Tahoma" w:cs="Tahoma"/>
      <w:sz w:val="16"/>
      <w:szCs w:val="16"/>
      <w:lang w:val="en-US" w:eastAsia="en-US"/>
    </w:rPr>
  </w:style>
  <w:style w:type="paragraph" w:styleId="Sidhuvud">
    <w:name w:val="header"/>
    <w:basedOn w:val="Normal"/>
    <w:link w:val="SidhuvudChar"/>
    <w:rsid w:val="008F157C"/>
    <w:pPr>
      <w:tabs>
        <w:tab w:val="center" w:pos="4703"/>
        <w:tab w:val="right" w:pos="9406"/>
      </w:tabs>
      <w:spacing w:after="0" w:line="240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rsid w:val="008F157C"/>
    <w:rPr>
      <w:szCs w:val="24"/>
      <w:lang w:val="en-US" w:eastAsia="en-US"/>
    </w:rPr>
  </w:style>
  <w:style w:type="paragraph" w:customStyle="1" w:styleId="LedText">
    <w:name w:val="LedText"/>
    <w:basedOn w:val="Sidhuvud"/>
    <w:link w:val="LedTextChar"/>
    <w:rsid w:val="008F157C"/>
    <w:pPr>
      <w:tabs>
        <w:tab w:val="clear" w:pos="4703"/>
        <w:tab w:val="left" w:pos="4320"/>
        <w:tab w:val="left" w:pos="6660"/>
        <w:tab w:val="left" w:pos="7020"/>
        <w:tab w:val="left" w:pos="8280"/>
      </w:tabs>
    </w:pPr>
    <w:rPr>
      <w:rFonts w:ascii="Arial" w:hAnsi="Arial" w:cs="Arial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F157C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Rubrik2Char">
    <w:name w:val="Rubrik 2 Char"/>
    <w:basedOn w:val="Standardstycketeckensnitt"/>
    <w:link w:val="Rubrik2"/>
    <w:rsid w:val="008F157C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Rubrik3Char">
    <w:name w:val="Rubrik 3 Char"/>
    <w:basedOn w:val="Standardstycketeckensnitt"/>
    <w:link w:val="Rubrik3"/>
    <w:rsid w:val="00666C71"/>
    <w:rPr>
      <w:rFonts w:ascii="Arial" w:eastAsiaTheme="majorEastAsia" w:hAnsi="Arial" w:cstheme="majorBidi"/>
      <w:bCs/>
      <w:i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8F157C"/>
    <w:pPr>
      <w:tabs>
        <w:tab w:val="center" w:pos="4703"/>
        <w:tab w:val="right" w:pos="9406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rsid w:val="008F157C"/>
    <w:rPr>
      <w:rFonts w:ascii="Arial" w:hAnsi="Arial"/>
      <w:sz w:val="16"/>
      <w:szCs w:val="24"/>
      <w:lang w:val="en-US" w:eastAsia="en-US"/>
    </w:rPr>
  </w:style>
  <w:style w:type="paragraph" w:customStyle="1" w:styleId="Inledanderubrik">
    <w:name w:val="Inledande rubrik"/>
    <w:basedOn w:val="Rubrik2"/>
    <w:link w:val="InledanderubrikChar"/>
    <w:rsid w:val="00A04E24"/>
    <w:pPr>
      <w:spacing w:before="0"/>
    </w:pPr>
    <w:rPr>
      <w:rFonts w:ascii="Times New Roman" w:hAnsi="Times New Roman" w:cs="Times New Roman"/>
    </w:rPr>
  </w:style>
  <w:style w:type="character" w:customStyle="1" w:styleId="InledanderubrikChar">
    <w:name w:val="Inledande rubrik Char"/>
    <w:basedOn w:val="Rubrik2Char"/>
    <w:link w:val="Inledanderubrik"/>
    <w:rsid w:val="00A04E24"/>
    <w:rPr>
      <w:rFonts w:ascii="Arial" w:eastAsiaTheme="majorEastAsia" w:hAnsi="Arial" w:cstheme="majorBidi"/>
      <w:b/>
      <w:bCs/>
      <w:sz w:val="24"/>
      <w:szCs w:val="26"/>
      <w:lang w:val="en-GB" w:eastAsia="en-US"/>
    </w:rPr>
  </w:style>
  <w:style w:type="character" w:customStyle="1" w:styleId="LedTextChar">
    <w:name w:val="LedText Char"/>
    <w:basedOn w:val="SidhuvudChar"/>
    <w:link w:val="LedText"/>
    <w:rsid w:val="00F0485C"/>
    <w:rPr>
      <w:rFonts w:ascii="Arial" w:hAnsi="Arial" w:cs="Arial"/>
      <w:sz w:val="16"/>
      <w:szCs w:val="16"/>
      <w:lang w:val="en-GB" w:eastAsia="en-US"/>
    </w:rPr>
  </w:style>
  <w:style w:type="table" w:styleId="Tabellrutnt">
    <w:name w:val="Table Grid"/>
    <w:basedOn w:val="Normaltabell"/>
    <w:rsid w:val="00F4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E85BCC"/>
    <w:pPr>
      <w:ind w:left="720"/>
      <w:contextualSpacing/>
    </w:pPr>
  </w:style>
  <w:style w:type="character" w:styleId="Hyperlnk">
    <w:name w:val="Hyperlink"/>
    <w:basedOn w:val="Standardstycketeckensnitt"/>
    <w:rsid w:val="00E85BCC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4E2BD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4E2BD2"/>
    <w:rPr>
      <w:lang w:val="en-GB" w:eastAsia="en-US"/>
    </w:rPr>
  </w:style>
  <w:style w:type="character" w:styleId="Fotnotsreferens">
    <w:name w:val="footnote reference"/>
    <w:basedOn w:val="Standardstycketeckensnitt"/>
    <w:rsid w:val="004E2BD2"/>
    <w:rPr>
      <w:vertAlign w:val="superscript"/>
    </w:rPr>
  </w:style>
  <w:style w:type="character" w:styleId="Kommentarsreferens">
    <w:name w:val="annotation reference"/>
    <w:basedOn w:val="Standardstycketeckensnitt"/>
    <w:rsid w:val="008B612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B61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B6127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rsid w:val="008B612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B612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.ladok.se/student/loggai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change@fhs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udent.ladok.se/student/logga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change@fhs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16005\AppData\Roaming\Microsoft\Templates\Bilaga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005B-7434-4E08-B84D-1EFF827D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Bilaga</Template>
  <TotalTime>3</TotalTime>
  <Pages>5</Pages>
  <Words>750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</vt:lpstr>
    </vt:vector>
  </TitlesOfParts>
  <Company>FHS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subject>Mall för FHS [Bilaga]</dc:subject>
  <dc:creator>Anna Westerberg</dc:creator>
  <dc:description>Skapad av www.hhdata.se | Hans Holmqvist | info@hhdata.se</dc:description>
  <cp:lastModifiedBy>Jonsson Carina</cp:lastModifiedBy>
  <cp:revision>4</cp:revision>
  <cp:lastPrinted>2020-11-30T14:44:00Z</cp:lastPrinted>
  <dcterms:created xsi:type="dcterms:W3CDTF">2021-11-30T13:42:00Z</dcterms:created>
  <dcterms:modified xsi:type="dcterms:W3CDTF">2021-11-30T13:44:00Z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sivSv">
    <vt:lpwstr>0</vt:lpwstr>
  </property>
  <property fmtid="{D5CDD505-2E9C-101B-9397-08002B2CF9AE}" pid="3" name="MissivEng">
    <vt:lpwstr>1</vt:lpwstr>
  </property>
  <property fmtid="{D5CDD505-2E9C-101B-9397-08002B2CF9AE}" pid="4" name="Sprak">
    <vt:lpwstr>1</vt:lpwstr>
  </property>
  <property fmtid="{D5CDD505-2E9C-101B-9397-08002B2CF9AE}" pid="5" name="Format">
    <vt:lpwstr>0</vt:lpwstr>
  </property>
  <property fmtid="{D5CDD505-2E9C-101B-9397-08002B2CF9AE}" pid="6" name="BilageVal">
    <vt:lpwstr>0</vt:lpwstr>
  </property>
  <property fmtid="{D5CDD505-2E9C-101B-9397-08002B2CF9AE}" pid="7" name="BilNr">
    <vt:lpwstr/>
  </property>
  <property fmtid="{D5CDD505-2E9C-101B-9397-08002B2CF9AE}" pid="8" name="Rubrik">
    <vt:lpwstr>APPLICATION FORM FOR EXCHANGE STUDIES AUTUMN 2015</vt:lpwstr>
  </property>
  <property fmtid="{D5CDD505-2E9C-101B-9397-08002B2CF9AE}" pid="9" name="BilagaText">
    <vt:lpwstr>&lt;Eget val&gt;</vt:lpwstr>
  </property>
  <property fmtid="{D5CDD505-2E9C-101B-9397-08002B2CF9AE}" pid="10" name="BilageNr">
    <vt:lpwstr>0</vt:lpwstr>
  </property>
  <property fmtid="{D5CDD505-2E9C-101B-9397-08002B2CF9AE}" pid="11" name="Bilaga">
    <vt:lpwstr>0</vt:lpwstr>
  </property>
  <property fmtid="{D5CDD505-2E9C-101B-9397-08002B2CF9AE}" pid="12" name="Nytt">
    <vt:lpwstr>0</vt:lpwstr>
  </property>
</Properties>
</file>